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95" w:tblpY="1871"/>
        <w:tblW w:w="5485" w:type="dxa"/>
        <w:tblLayout w:type="fixed"/>
        <w:tblLook w:val="04A0" w:firstRow="1" w:lastRow="0" w:firstColumn="1" w:lastColumn="0" w:noHBand="0" w:noVBand="1"/>
      </w:tblPr>
      <w:tblGrid>
        <w:gridCol w:w="3685"/>
        <w:gridCol w:w="990"/>
        <w:gridCol w:w="810"/>
      </w:tblGrid>
      <w:tr w:rsidR="00DF1195" w:rsidRPr="00130521" w14:paraId="1D03C2CE" w14:textId="77777777" w:rsidTr="00CF709D">
        <w:trPr>
          <w:trHeight w:val="267"/>
        </w:trPr>
        <w:tc>
          <w:tcPr>
            <w:tcW w:w="5485" w:type="dxa"/>
            <w:gridSpan w:val="3"/>
            <w:shd w:val="clear" w:color="auto" w:fill="D9D9D9" w:themeFill="background1" w:themeFillShade="D9"/>
          </w:tcPr>
          <w:p w14:paraId="67D345B9" w14:textId="77777777" w:rsidR="00CB53F4" w:rsidRPr="00130521" w:rsidRDefault="00DF1195" w:rsidP="00130521">
            <w:pPr>
              <w:jc w:val="center"/>
              <w:rPr>
                <w:sz w:val="24"/>
                <w:szCs w:val="18"/>
              </w:rPr>
            </w:pPr>
            <w:bookmarkStart w:id="0" w:name="_GoBack"/>
            <w:bookmarkEnd w:id="0"/>
            <w:r w:rsidRPr="00130521">
              <w:rPr>
                <w:sz w:val="24"/>
                <w:szCs w:val="18"/>
              </w:rPr>
              <w:t xml:space="preserve">Academic Foundations </w:t>
            </w:r>
          </w:p>
          <w:p w14:paraId="1DF6B829" w14:textId="2F26A805" w:rsidR="00DF1195" w:rsidRPr="00130521" w:rsidRDefault="00DF1195" w:rsidP="00130521">
            <w:pPr>
              <w:jc w:val="center"/>
              <w:rPr>
                <w:szCs w:val="18"/>
              </w:rPr>
            </w:pPr>
            <w:r w:rsidRPr="00130521">
              <w:rPr>
                <w:szCs w:val="18"/>
              </w:rPr>
              <w:t>19/20 credits</w:t>
            </w:r>
          </w:p>
        </w:tc>
      </w:tr>
      <w:tr w:rsidR="0014009A" w:rsidRPr="00130521" w14:paraId="4E3C7A07" w14:textId="77777777" w:rsidTr="00CF709D">
        <w:trPr>
          <w:trHeight w:val="267"/>
        </w:trPr>
        <w:tc>
          <w:tcPr>
            <w:tcW w:w="3685" w:type="dxa"/>
          </w:tcPr>
          <w:p w14:paraId="34551E5F" w14:textId="59771DED" w:rsidR="0014009A" w:rsidRPr="00CF709D" w:rsidRDefault="0014009A" w:rsidP="0014009A">
            <w:pPr>
              <w:jc w:val="center"/>
              <w:rPr>
                <w:b/>
                <w:sz w:val="20"/>
                <w:szCs w:val="20"/>
              </w:rPr>
            </w:pPr>
            <w:r w:rsidRPr="00CF709D">
              <w:rPr>
                <w:b/>
                <w:sz w:val="20"/>
                <w:szCs w:val="20"/>
              </w:rPr>
              <w:t>Approved Courses</w:t>
            </w:r>
          </w:p>
        </w:tc>
        <w:tc>
          <w:tcPr>
            <w:tcW w:w="990" w:type="dxa"/>
          </w:tcPr>
          <w:p w14:paraId="407AEB91" w14:textId="7D53E1C7" w:rsidR="0014009A" w:rsidRPr="00CF709D" w:rsidRDefault="0014009A" w:rsidP="0014009A">
            <w:pPr>
              <w:jc w:val="center"/>
              <w:rPr>
                <w:b/>
                <w:sz w:val="20"/>
                <w:szCs w:val="20"/>
              </w:rPr>
            </w:pPr>
            <w:r w:rsidRPr="00CF709D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10" w:type="dxa"/>
          </w:tcPr>
          <w:p w14:paraId="46ABF756" w14:textId="04D34F58" w:rsidR="0014009A" w:rsidRPr="00CF709D" w:rsidRDefault="0014009A" w:rsidP="0014009A">
            <w:pPr>
              <w:jc w:val="center"/>
              <w:rPr>
                <w:b/>
                <w:sz w:val="20"/>
                <w:szCs w:val="20"/>
              </w:rPr>
            </w:pPr>
            <w:r w:rsidRPr="00CF709D">
              <w:rPr>
                <w:b/>
                <w:sz w:val="20"/>
                <w:szCs w:val="20"/>
              </w:rPr>
              <w:t>Grade</w:t>
            </w:r>
          </w:p>
        </w:tc>
      </w:tr>
      <w:tr w:rsidR="00130521" w:rsidRPr="00130521" w14:paraId="0578B5F1" w14:textId="77777777" w:rsidTr="00CF709D">
        <w:trPr>
          <w:trHeight w:val="267"/>
        </w:trPr>
        <w:tc>
          <w:tcPr>
            <w:tcW w:w="3685" w:type="dxa"/>
            <w:vAlign w:val="center"/>
          </w:tcPr>
          <w:p w14:paraId="01224BF1" w14:textId="10C004A5" w:rsidR="00CB53F4" w:rsidRPr="00335DDE" w:rsidRDefault="00CB53F4" w:rsidP="0014009A">
            <w:pPr>
              <w:rPr>
                <w:sz w:val="20"/>
                <w:szCs w:val="20"/>
              </w:rPr>
            </w:pPr>
            <w:r w:rsidRPr="00335DDE">
              <w:rPr>
                <w:rStyle w:val="normaltextrun"/>
                <w:rFonts w:cs="Segoe UI"/>
                <w:sz w:val="20"/>
                <w:szCs w:val="20"/>
              </w:rPr>
              <w:t>WRT 120 or WRT 123</w:t>
            </w:r>
            <w:r w:rsidR="0014009A" w:rsidRPr="00335DDE">
              <w:rPr>
                <w:rStyle w:val="normaltextrun"/>
                <w:rFonts w:cs="Segoe UI"/>
                <w:sz w:val="20"/>
                <w:szCs w:val="20"/>
              </w:rPr>
              <w:t xml:space="preserve"> </w:t>
            </w:r>
            <w:r w:rsidR="0014009A" w:rsidRPr="00335DDE">
              <w:rPr>
                <w:rStyle w:val="normaltextrun"/>
                <w:rFonts w:cs="Segoe UI"/>
                <w:b/>
                <w:sz w:val="20"/>
                <w:szCs w:val="20"/>
                <w:vertAlign w:val="superscript"/>
              </w:rPr>
              <w:t xml:space="preserve">1 </w:t>
            </w:r>
            <w:r w:rsidR="0014009A" w:rsidRPr="00335DDE">
              <w:rPr>
                <w:rStyle w:val="normaltextrun"/>
                <w:rFonts w:cs="Segoe UI"/>
                <w:sz w:val="20"/>
                <w:szCs w:val="20"/>
              </w:rPr>
              <w:t xml:space="preserve"> </w:t>
            </w:r>
            <w:r w:rsidR="0014009A" w:rsidRPr="00335DDE">
              <w:rPr>
                <w:rStyle w:val="normaltextrun"/>
                <w:rFonts w:cs="Segoe UI"/>
                <w:szCs w:val="20"/>
              </w:rPr>
              <w:t>(4 credits)</w:t>
            </w:r>
            <w:r w:rsidRPr="00335DDE">
              <w:rPr>
                <w:rStyle w:val="normaltextrun"/>
                <w:rFonts w:cs="Segoe UI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1BC81786" w14:textId="77777777" w:rsidR="00CB53F4" w:rsidRPr="00335DDE" w:rsidRDefault="00CB53F4" w:rsidP="0013052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63B2148" w14:textId="77777777" w:rsidR="00CB53F4" w:rsidRPr="00335DDE" w:rsidRDefault="00CB53F4" w:rsidP="00130521">
            <w:pPr>
              <w:rPr>
                <w:sz w:val="20"/>
                <w:szCs w:val="20"/>
              </w:rPr>
            </w:pPr>
          </w:p>
        </w:tc>
      </w:tr>
      <w:tr w:rsidR="00130521" w:rsidRPr="00130521" w14:paraId="2637BA9F" w14:textId="77777777" w:rsidTr="00CF709D">
        <w:trPr>
          <w:trHeight w:val="267"/>
        </w:trPr>
        <w:tc>
          <w:tcPr>
            <w:tcW w:w="3685" w:type="dxa"/>
            <w:vAlign w:val="center"/>
          </w:tcPr>
          <w:p w14:paraId="02E89434" w14:textId="5DD17AD1" w:rsidR="00CB53F4" w:rsidRPr="00335DDE" w:rsidRDefault="00CB53F4" w:rsidP="00130521">
            <w:pPr>
              <w:rPr>
                <w:sz w:val="20"/>
                <w:szCs w:val="20"/>
              </w:rPr>
            </w:pPr>
            <w:r w:rsidRPr="00335DDE">
              <w:rPr>
                <w:rStyle w:val="normaltextrun"/>
                <w:rFonts w:cs="Segoe UI"/>
                <w:sz w:val="20"/>
                <w:szCs w:val="20"/>
              </w:rPr>
              <w:t>WRT 200, 204, 205, 206, 208, 220 </w:t>
            </w:r>
            <w:r w:rsidRPr="00335DDE">
              <w:rPr>
                <w:rStyle w:val="eop"/>
                <w:rFonts w:eastAsiaTheme="majorEastAsia" w:cs="Segoe UI"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14:paraId="2F8A4477" w14:textId="77777777" w:rsidR="00CB53F4" w:rsidRPr="00335DDE" w:rsidRDefault="00CB53F4" w:rsidP="0013052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6715E33" w14:textId="77777777" w:rsidR="00CB53F4" w:rsidRPr="00335DDE" w:rsidRDefault="00CB53F4" w:rsidP="00130521">
            <w:pPr>
              <w:rPr>
                <w:sz w:val="20"/>
                <w:szCs w:val="20"/>
              </w:rPr>
            </w:pPr>
          </w:p>
        </w:tc>
      </w:tr>
      <w:tr w:rsidR="00130521" w:rsidRPr="00130521" w14:paraId="723D2E07" w14:textId="77777777" w:rsidTr="00CF709D">
        <w:trPr>
          <w:trHeight w:val="267"/>
        </w:trPr>
        <w:tc>
          <w:tcPr>
            <w:tcW w:w="3685" w:type="dxa"/>
            <w:vAlign w:val="center"/>
          </w:tcPr>
          <w:p w14:paraId="42FF3569" w14:textId="48619119" w:rsidR="00CB53F4" w:rsidRPr="00335DDE" w:rsidRDefault="00CB53F4" w:rsidP="00130521">
            <w:pPr>
              <w:rPr>
                <w:sz w:val="20"/>
                <w:szCs w:val="20"/>
              </w:rPr>
            </w:pPr>
            <w:r w:rsidRPr="00335DDE">
              <w:rPr>
                <w:rStyle w:val="normaltextrun"/>
                <w:rFonts w:cs="Segoe UI"/>
                <w:sz w:val="20"/>
                <w:szCs w:val="20"/>
              </w:rPr>
              <w:t xml:space="preserve">MAT ≥ 103 </w:t>
            </w:r>
            <w:r w:rsidRPr="00335DDE">
              <w:rPr>
                <w:rStyle w:val="normaltextrun"/>
                <w:rFonts w:cs="Segoe UI"/>
                <w:sz w:val="20"/>
                <w:szCs w:val="20"/>
                <w:vertAlign w:val="superscript"/>
              </w:rPr>
              <w:t xml:space="preserve">1  2  </w:t>
            </w:r>
            <w:r w:rsidRPr="00335DDE">
              <w:rPr>
                <w:rStyle w:val="normaltextrun"/>
                <w:rFonts w:cs="Segoe UI"/>
                <w:sz w:val="20"/>
                <w:szCs w:val="20"/>
              </w:rPr>
              <w:t> </w:t>
            </w:r>
            <w:r w:rsidRPr="00335DDE">
              <w:rPr>
                <w:rStyle w:val="eop"/>
                <w:rFonts w:eastAsiaTheme="majorEastAsia" w:cs="Segoe UI"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14:paraId="53B0DA34" w14:textId="77777777" w:rsidR="00CB53F4" w:rsidRPr="00335DDE" w:rsidRDefault="00CB53F4" w:rsidP="0013052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2AFEDA8" w14:textId="77777777" w:rsidR="00CB53F4" w:rsidRPr="00335DDE" w:rsidRDefault="00CB53F4" w:rsidP="00130521">
            <w:pPr>
              <w:rPr>
                <w:sz w:val="20"/>
                <w:szCs w:val="20"/>
              </w:rPr>
            </w:pPr>
          </w:p>
        </w:tc>
      </w:tr>
      <w:tr w:rsidR="00130521" w:rsidRPr="00130521" w14:paraId="22737764" w14:textId="77777777" w:rsidTr="00CF709D">
        <w:trPr>
          <w:trHeight w:val="267"/>
        </w:trPr>
        <w:tc>
          <w:tcPr>
            <w:tcW w:w="3685" w:type="dxa"/>
            <w:vAlign w:val="center"/>
          </w:tcPr>
          <w:p w14:paraId="301BC73E" w14:textId="7441BFB9" w:rsidR="00CB53F4" w:rsidRPr="00335DDE" w:rsidRDefault="0014009A" w:rsidP="00130521">
            <w:pPr>
              <w:rPr>
                <w:sz w:val="20"/>
                <w:szCs w:val="20"/>
              </w:rPr>
            </w:pPr>
            <w:r w:rsidRPr="00335DDE">
              <w:rPr>
                <w:rStyle w:val="normaltextrun"/>
                <w:rFonts w:cs="Segoe UI"/>
                <w:sz w:val="20"/>
                <w:szCs w:val="20"/>
              </w:rPr>
              <w:t xml:space="preserve">First-Year Experience (FYE) </w:t>
            </w:r>
            <w:r w:rsidRPr="00335DDE">
              <w:rPr>
                <w:rStyle w:val="normaltextrun"/>
                <w:rFonts w:cs="Segoe UI"/>
                <w:szCs w:val="20"/>
              </w:rPr>
              <w:t>(4 credits)</w:t>
            </w:r>
          </w:p>
        </w:tc>
        <w:tc>
          <w:tcPr>
            <w:tcW w:w="990" w:type="dxa"/>
          </w:tcPr>
          <w:p w14:paraId="34B76360" w14:textId="77777777" w:rsidR="00CB53F4" w:rsidRPr="00335DDE" w:rsidRDefault="00CB53F4" w:rsidP="0013052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A6C2925" w14:textId="77777777" w:rsidR="00CB53F4" w:rsidRPr="00335DDE" w:rsidRDefault="00CB53F4" w:rsidP="00130521">
            <w:pPr>
              <w:rPr>
                <w:sz w:val="20"/>
                <w:szCs w:val="20"/>
              </w:rPr>
            </w:pPr>
          </w:p>
        </w:tc>
      </w:tr>
      <w:tr w:rsidR="00130521" w:rsidRPr="00130521" w14:paraId="69DDAFD1" w14:textId="77777777" w:rsidTr="00CF709D">
        <w:trPr>
          <w:trHeight w:val="267"/>
        </w:trPr>
        <w:tc>
          <w:tcPr>
            <w:tcW w:w="3685" w:type="dxa"/>
            <w:vAlign w:val="center"/>
          </w:tcPr>
          <w:p w14:paraId="42B7F00D" w14:textId="706CB78E" w:rsidR="00CB53F4" w:rsidRPr="00335DDE" w:rsidRDefault="00CB53F4" w:rsidP="00130521">
            <w:pPr>
              <w:rPr>
                <w:sz w:val="20"/>
                <w:szCs w:val="20"/>
              </w:rPr>
            </w:pPr>
            <w:r w:rsidRPr="00335DDE">
              <w:rPr>
                <w:rStyle w:val="normaltextrun"/>
                <w:rFonts w:cs="Segoe UI"/>
                <w:sz w:val="20"/>
                <w:szCs w:val="20"/>
              </w:rPr>
              <w:t xml:space="preserve">Diverse Communities (J) </w:t>
            </w:r>
            <w:r w:rsidRPr="00335DDE">
              <w:rPr>
                <w:rStyle w:val="normaltextrun"/>
                <w:rFonts w:cs="Segoe U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0" w:type="dxa"/>
          </w:tcPr>
          <w:p w14:paraId="2580E975" w14:textId="77777777" w:rsidR="00CB53F4" w:rsidRPr="00335DDE" w:rsidRDefault="00CB53F4" w:rsidP="0013052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88F2F6" w14:textId="77777777" w:rsidR="00CB53F4" w:rsidRPr="00335DDE" w:rsidRDefault="00CB53F4" w:rsidP="00130521">
            <w:pPr>
              <w:rPr>
                <w:sz w:val="20"/>
                <w:szCs w:val="20"/>
              </w:rPr>
            </w:pPr>
          </w:p>
        </w:tc>
      </w:tr>
      <w:tr w:rsidR="00130521" w:rsidRPr="00130521" w14:paraId="7FC54AEB" w14:textId="77777777" w:rsidTr="00CF709D">
        <w:trPr>
          <w:trHeight w:val="267"/>
        </w:trPr>
        <w:tc>
          <w:tcPr>
            <w:tcW w:w="3685" w:type="dxa"/>
            <w:vAlign w:val="center"/>
          </w:tcPr>
          <w:p w14:paraId="78AEC6B4" w14:textId="15CAA4BF" w:rsidR="00CB53F4" w:rsidRPr="00335DDE" w:rsidRDefault="00CB53F4" w:rsidP="00130521">
            <w:pPr>
              <w:rPr>
                <w:sz w:val="20"/>
                <w:szCs w:val="20"/>
              </w:rPr>
            </w:pPr>
            <w:r w:rsidRPr="00335DDE">
              <w:rPr>
                <w:rStyle w:val="normaltextrun"/>
                <w:rFonts w:cs="Segoe UI"/>
                <w:sz w:val="20"/>
                <w:szCs w:val="20"/>
              </w:rPr>
              <w:t xml:space="preserve">Interdisciplinary (I) </w:t>
            </w:r>
            <w:r w:rsidRPr="00335DDE">
              <w:rPr>
                <w:rStyle w:val="normaltextrun"/>
                <w:rFonts w:cs="Segoe UI"/>
                <w:b/>
                <w:sz w:val="20"/>
                <w:szCs w:val="20"/>
                <w:vertAlign w:val="superscript"/>
              </w:rPr>
              <w:t>2</w:t>
            </w:r>
            <w:r w:rsidRPr="00335DDE">
              <w:rPr>
                <w:rStyle w:val="eop"/>
                <w:rFonts w:eastAsiaTheme="majorEastAsia" w:cs="Segoe UI"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14:paraId="6409E92A" w14:textId="77777777" w:rsidR="00CB53F4" w:rsidRPr="00335DDE" w:rsidRDefault="00CB53F4" w:rsidP="0013052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B42E12C" w14:textId="77777777" w:rsidR="00CB53F4" w:rsidRPr="00335DDE" w:rsidRDefault="00CB53F4" w:rsidP="00130521">
            <w:pPr>
              <w:rPr>
                <w:sz w:val="20"/>
                <w:szCs w:val="20"/>
              </w:rPr>
            </w:pPr>
          </w:p>
        </w:tc>
      </w:tr>
    </w:tbl>
    <w:p w14:paraId="129FAB56" w14:textId="3D9E4E3C" w:rsidR="00DF1195" w:rsidRPr="00130521" w:rsidRDefault="00913638" w:rsidP="00DF1195">
      <w:pPr>
        <w:rPr>
          <w:szCs w:val="18"/>
        </w:rPr>
      </w:pPr>
      <w:r w:rsidRPr="00913638"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344E45" wp14:editId="184DED6E">
                <wp:simplePos x="0" y="0"/>
                <wp:positionH relativeFrom="column">
                  <wp:posOffset>2916534</wp:posOffset>
                </wp:positionH>
                <wp:positionV relativeFrom="paragraph">
                  <wp:posOffset>-17111</wp:posOffset>
                </wp:positionV>
                <wp:extent cx="4516790" cy="67290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790" cy="672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FC888" w14:textId="6493E395" w:rsidR="00913638" w:rsidRPr="00913638" w:rsidRDefault="00913638" w:rsidP="00913638">
                            <w:pPr>
                              <w:pStyle w:val="Time"/>
                              <w:rPr>
                                <w:rStyle w:val="IntenseReference"/>
                                <w:color w:val="7030A0"/>
                                <w:sz w:val="36"/>
                              </w:rPr>
                            </w:pPr>
                            <w:r w:rsidRPr="00913638">
                              <w:rPr>
                                <w:rStyle w:val="IntenseReference"/>
                                <w:color w:val="7030A0"/>
                                <w:sz w:val="36"/>
                              </w:rPr>
                              <w:t>WCU</w:t>
                            </w:r>
                          </w:p>
                          <w:p w14:paraId="0B5CB205" w14:textId="77777777" w:rsidR="00913638" w:rsidRPr="00913638" w:rsidRDefault="00913638" w:rsidP="00913638">
                            <w:pPr>
                              <w:pStyle w:val="Time"/>
                              <w:rPr>
                                <w:rStyle w:val="IntenseReference"/>
                                <w:color w:val="7030A0"/>
                                <w:sz w:val="32"/>
                              </w:rPr>
                            </w:pPr>
                            <w:r w:rsidRPr="00913638">
                              <w:rPr>
                                <w:rStyle w:val="IntenseReference"/>
                                <w:color w:val="7030A0"/>
                                <w:sz w:val="32"/>
                              </w:rPr>
                              <w:t>Approved General Education – Fall 2019 and Later</w:t>
                            </w:r>
                          </w:p>
                          <w:p w14:paraId="70B866D4" w14:textId="54DAAFB7" w:rsidR="00913638" w:rsidRDefault="009136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44E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65pt;margin-top:-1.35pt;width:355.65pt;height:5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" stroked="f">
                <v:textbox>
                  <w:txbxContent>
                    <w:p w14:paraId="111FC888" w14:textId="6493E395" w:rsidR="00913638" w:rsidRPr="00913638" w:rsidRDefault="00913638" w:rsidP="00913638">
                      <w:pPr>
                        <w:pStyle w:val="Time"/>
                        <w:rPr>
                          <w:rStyle w:val="IntenseReference"/>
                          <w:color w:val="7030A0"/>
                          <w:sz w:val="36"/>
                        </w:rPr>
                      </w:pPr>
                      <w:r w:rsidRPr="00913638">
                        <w:rPr>
                          <w:rStyle w:val="IntenseReference"/>
                          <w:color w:val="7030A0"/>
                          <w:sz w:val="36"/>
                        </w:rPr>
                        <w:t>WCU</w:t>
                      </w:r>
                    </w:p>
                    <w:p w14:paraId="0B5CB205" w14:textId="77777777" w:rsidR="00913638" w:rsidRPr="00913638" w:rsidRDefault="00913638" w:rsidP="00913638">
                      <w:pPr>
                        <w:pStyle w:val="Time"/>
                        <w:rPr>
                          <w:rStyle w:val="IntenseReference"/>
                          <w:color w:val="7030A0"/>
                          <w:sz w:val="32"/>
                        </w:rPr>
                      </w:pPr>
                      <w:r w:rsidRPr="00913638">
                        <w:rPr>
                          <w:rStyle w:val="IntenseReference"/>
                          <w:color w:val="7030A0"/>
                          <w:sz w:val="32"/>
                        </w:rPr>
                        <w:t>Approved General Education – Fall 2019 and Later</w:t>
                      </w:r>
                    </w:p>
                    <w:p w14:paraId="70B866D4" w14:textId="54DAAFB7" w:rsidR="00913638" w:rsidRDefault="00913638"/>
                  </w:txbxContent>
                </v:textbox>
              </v:shape>
            </w:pict>
          </mc:Fallback>
        </mc:AlternateContent>
      </w:r>
      <w:r w:rsidR="00DF1195" w:rsidRPr="00130521">
        <w:rPr>
          <w:szCs w:val="18"/>
        </w:rPr>
        <w:tab/>
      </w:r>
      <w:r w:rsidR="00DF1195" w:rsidRPr="00130521">
        <w:rPr>
          <w:szCs w:val="18"/>
        </w:rPr>
        <w:tab/>
      </w:r>
      <w:r w:rsidR="00DF1195" w:rsidRPr="00130521">
        <w:rPr>
          <w:szCs w:val="18"/>
        </w:rPr>
        <w:tab/>
      </w:r>
      <w:r w:rsidR="00DF1195" w:rsidRPr="00130521">
        <w:rPr>
          <w:szCs w:val="18"/>
        </w:rPr>
        <w:tab/>
      </w:r>
      <w:r w:rsidR="00DF1195" w:rsidRPr="00130521">
        <w:rPr>
          <w:szCs w:val="18"/>
        </w:rPr>
        <w:tab/>
      </w:r>
      <w:r w:rsidR="00DF1195" w:rsidRPr="00130521">
        <w:rPr>
          <w:szCs w:val="18"/>
        </w:rPr>
        <w:tab/>
      </w:r>
      <w:r w:rsidR="00DF1195" w:rsidRPr="00130521">
        <w:rPr>
          <w:szCs w:val="18"/>
        </w:rPr>
        <w:tab/>
      </w:r>
      <w:r w:rsidR="00DF1195" w:rsidRPr="00130521">
        <w:rPr>
          <w:szCs w:val="18"/>
        </w:rPr>
        <w:tab/>
      </w:r>
    </w:p>
    <w:p w14:paraId="6AB67103" w14:textId="2BFC8C50" w:rsidR="005B624C" w:rsidRPr="00130521" w:rsidRDefault="005B624C" w:rsidP="00DF1195">
      <w:pPr>
        <w:rPr>
          <w:szCs w:val="18"/>
        </w:rPr>
      </w:pPr>
    </w:p>
    <w:p w14:paraId="771CC314" w14:textId="77777777" w:rsidR="00DF1195" w:rsidRDefault="00DF1195" w:rsidP="00DF1195">
      <w:pPr>
        <w:rPr>
          <w:szCs w:val="18"/>
        </w:rPr>
      </w:pPr>
    </w:p>
    <w:tbl>
      <w:tblPr>
        <w:tblStyle w:val="TableGrid"/>
        <w:tblW w:w="5490" w:type="dxa"/>
        <w:tblInd w:w="-95" w:type="dxa"/>
        <w:tblLook w:val="04A0" w:firstRow="1" w:lastRow="0" w:firstColumn="1" w:lastColumn="0" w:noHBand="0" w:noVBand="1"/>
      </w:tblPr>
      <w:tblGrid>
        <w:gridCol w:w="3698"/>
        <w:gridCol w:w="980"/>
        <w:gridCol w:w="812"/>
      </w:tblGrid>
      <w:tr w:rsidR="00130521" w:rsidRPr="00130521" w14:paraId="50B604E1" w14:textId="77777777" w:rsidTr="00CF709D">
        <w:tc>
          <w:tcPr>
            <w:tcW w:w="5490" w:type="dxa"/>
            <w:gridSpan w:val="3"/>
            <w:shd w:val="clear" w:color="auto" w:fill="D9D9D9" w:themeFill="background1" w:themeFillShade="D9"/>
          </w:tcPr>
          <w:p w14:paraId="7F85376D" w14:textId="77777777" w:rsidR="00130521" w:rsidRPr="00130521" w:rsidRDefault="00130521" w:rsidP="00387A7B">
            <w:pPr>
              <w:jc w:val="center"/>
              <w:rPr>
                <w:rFonts w:ascii="Calibri" w:hAnsi="Calibri" w:cs="Calibri"/>
                <w:sz w:val="24"/>
                <w:szCs w:val="18"/>
              </w:rPr>
            </w:pPr>
            <w:r w:rsidRPr="00130521">
              <w:rPr>
                <w:rFonts w:ascii="Calibri" w:hAnsi="Calibri" w:cs="Calibri"/>
                <w:sz w:val="24"/>
                <w:szCs w:val="18"/>
              </w:rPr>
              <w:t>Science Distributive</w:t>
            </w:r>
          </w:p>
          <w:p w14:paraId="34AC4A95" w14:textId="77777777" w:rsidR="00130521" w:rsidRPr="00130521" w:rsidRDefault="00130521" w:rsidP="00387A7B">
            <w:pPr>
              <w:jc w:val="center"/>
              <w:rPr>
                <w:szCs w:val="18"/>
              </w:rPr>
            </w:pPr>
            <w:r w:rsidRPr="00130521">
              <w:rPr>
                <w:rFonts w:ascii="Calibri" w:hAnsi="Calibri" w:cs="Calibri"/>
                <w:szCs w:val="18"/>
              </w:rPr>
              <w:t xml:space="preserve">6 cr., two different prefixes </w:t>
            </w:r>
            <w:r w:rsidRPr="00130521">
              <w:rPr>
                <w:rFonts w:ascii="Calibri" w:hAnsi="Calibri" w:cs="Calibri"/>
                <w:szCs w:val="18"/>
                <w:vertAlign w:val="superscript"/>
              </w:rPr>
              <w:t>2</w:t>
            </w:r>
          </w:p>
        </w:tc>
      </w:tr>
      <w:tr w:rsidR="0014009A" w:rsidRPr="00130521" w14:paraId="2B6A7D6D" w14:textId="77777777" w:rsidTr="00CF709D">
        <w:tc>
          <w:tcPr>
            <w:tcW w:w="3698" w:type="dxa"/>
          </w:tcPr>
          <w:p w14:paraId="71E601E7" w14:textId="50856AE7" w:rsidR="0014009A" w:rsidRPr="00CF709D" w:rsidRDefault="0014009A" w:rsidP="0014009A">
            <w:pPr>
              <w:jc w:val="center"/>
              <w:rPr>
                <w:b/>
                <w:sz w:val="20"/>
                <w:szCs w:val="18"/>
              </w:rPr>
            </w:pPr>
            <w:r w:rsidRPr="00CF709D">
              <w:rPr>
                <w:b/>
                <w:sz w:val="20"/>
                <w:szCs w:val="18"/>
              </w:rPr>
              <w:t>Approved Courses</w:t>
            </w:r>
          </w:p>
        </w:tc>
        <w:tc>
          <w:tcPr>
            <w:tcW w:w="980" w:type="dxa"/>
          </w:tcPr>
          <w:p w14:paraId="1FE3F6C7" w14:textId="56702980" w:rsidR="0014009A" w:rsidRPr="00CF709D" w:rsidRDefault="0014009A" w:rsidP="0014009A">
            <w:pPr>
              <w:jc w:val="center"/>
              <w:rPr>
                <w:b/>
                <w:sz w:val="20"/>
                <w:szCs w:val="18"/>
              </w:rPr>
            </w:pPr>
            <w:r w:rsidRPr="00CF709D">
              <w:rPr>
                <w:b/>
                <w:sz w:val="20"/>
                <w:szCs w:val="18"/>
              </w:rPr>
              <w:t>Course</w:t>
            </w:r>
          </w:p>
        </w:tc>
        <w:tc>
          <w:tcPr>
            <w:tcW w:w="812" w:type="dxa"/>
          </w:tcPr>
          <w:p w14:paraId="077EED83" w14:textId="7A3394EC" w:rsidR="0014009A" w:rsidRPr="00CF709D" w:rsidRDefault="0014009A" w:rsidP="0014009A">
            <w:pPr>
              <w:jc w:val="center"/>
              <w:rPr>
                <w:b/>
                <w:sz w:val="20"/>
                <w:szCs w:val="18"/>
              </w:rPr>
            </w:pPr>
            <w:r w:rsidRPr="00CF709D">
              <w:rPr>
                <w:b/>
                <w:sz w:val="20"/>
                <w:szCs w:val="18"/>
              </w:rPr>
              <w:t>Grade</w:t>
            </w:r>
          </w:p>
        </w:tc>
      </w:tr>
      <w:tr w:rsidR="00130521" w:rsidRPr="00130521" w14:paraId="7D5DE37F" w14:textId="77777777" w:rsidTr="00CF709D">
        <w:tc>
          <w:tcPr>
            <w:tcW w:w="3698" w:type="dxa"/>
          </w:tcPr>
          <w:p w14:paraId="2F5A9956" w14:textId="77777777" w:rsidR="00130521" w:rsidRPr="00335DDE" w:rsidRDefault="00130521" w:rsidP="00387A7B">
            <w:pPr>
              <w:rPr>
                <w:sz w:val="20"/>
                <w:szCs w:val="18"/>
              </w:rPr>
            </w:pPr>
            <w:r w:rsidRPr="00335DDE">
              <w:rPr>
                <w:rStyle w:val="normaltextrun"/>
                <w:rFonts w:ascii="Calibri" w:eastAsia="Times New Roman" w:hAnsi="Calibri" w:cs="Segoe UI"/>
                <w:sz w:val="20"/>
                <w:szCs w:val="20"/>
              </w:rPr>
              <w:t>BIO 100, 110, 199</w:t>
            </w:r>
          </w:p>
        </w:tc>
        <w:tc>
          <w:tcPr>
            <w:tcW w:w="1792" w:type="dxa"/>
            <w:gridSpan w:val="2"/>
            <w:vMerge w:val="restart"/>
          </w:tcPr>
          <w:p w14:paraId="6EC40383" w14:textId="77777777" w:rsidR="00337745" w:rsidRDefault="00337745" w:rsidP="0014009A">
            <w:pPr>
              <w:rPr>
                <w:szCs w:val="18"/>
              </w:rPr>
            </w:pPr>
          </w:p>
          <w:p w14:paraId="3DDB9532" w14:textId="38DA7BD9" w:rsidR="0014009A" w:rsidRPr="00337745" w:rsidRDefault="0014009A" w:rsidP="0014009A">
            <w:pPr>
              <w:rPr>
                <w:szCs w:val="18"/>
              </w:rPr>
            </w:pPr>
            <w:r w:rsidRPr="00337745">
              <w:rPr>
                <w:szCs w:val="18"/>
              </w:rPr>
              <w:t>____</w:t>
            </w:r>
            <w:r w:rsidR="00337745" w:rsidRPr="00337745">
              <w:rPr>
                <w:szCs w:val="18"/>
              </w:rPr>
              <w:t xml:space="preserve">___  </w:t>
            </w:r>
            <w:r w:rsidR="00CF709D">
              <w:rPr>
                <w:szCs w:val="18"/>
              </w:rPr>
              <w:t xml:space="preserve">  </w:t>
            </w:r>
            <w:r w:rsidR="00337745" w:rsidRPr="00337745">
              <w:rPr>
                <w:szCs w:val="18"/>
              </w:rPr>
              <w:t xml:space="preserve">  </w:t>
            </w:r>
            <w:r w:rsidRPr="00337745">
              <w:rPr>
                <w:szCs w:val="18"/>
              </w:rPr>
              <w:t xml:space="preserve"> </w:t>
            </w:r>
            <w:r w:rsidR="00337745" w:rsidRPr="00337745">
              <w:rPr>
                <w:szCs w:val="18"/>
              </w:rPr>
              <w:t>_______</w:t>
            </w:r>
          </w:p>
          <w:p w14:paraId="2A07B541" w14:textId="77777777" w:rsidR="0014009A" w:rsidRPr="00130521" w:rsidRDefault="0014009A" w:rsidP="0014009A">
            <w:pPr>
              <w:rPr>
                <w:szCs w:val="18"/>
              </w:rPr>
            </w:pPr>
          </w:p>
          <w:p w14:paraId="0EFDD814" w14:textId="77777777" w:rsidR="00337745" w:rsidRDefault="00337745" w:rsidP="00337745">
            <w:pPr>
              <w:rPr>
                <w:szCs w:val="18"/>
              </w:rPr>
            </w:pPr>
          </w:p>
          <w:p w14:paraId="3181C1EB" w14:textId="38EEB675" w:rsidR="00337745" w:rsidRPr="00337745" w:rsidRDefault="00337745" w:rsidP="00337745">
            <w:pPr>
              <w:rPr>
                <w:szCs w:val="18"/>
              </w:rPr>
            </w:pPr>
            <w:r w:rsidRPr="00337745">
              <w:rPr>
                <w:szCs w:val="18"/>
              </w:rPr>
              <w:t xml:space="preserve">_______   </w:t>
            </w:r>
            <w:r w:rsidR="00CF709D">
              <w:rPr>
                <w:szCs w:val="18"/>
              </w:rPr>
              <w:t xml:space="preserve">  </w:t>
            </w:r>
            <w:r w:rsidRPr="00337745">
              <w:rPr>
                <w:szCs w:val="18"/>
              </w:rPr>
              <w:t xml:space="preserve">  _______</w:t>
            </w:r>
          </w:p>
          <w:p w14:paraId="41B950CF" w14:textId="77777777" w:rsidR="00130521" w:rsidRPr="00130521" w:rsidRDefault="00130521" w:rsidP="00387A7B">
            <w:pPr>
              <w:rPr>
                <w:szCs w:val="18"/>
              </w:rPr>
            </w:pPr>
          </w:p>
        </w:tc>
      </w:tr>
      <w:tr w:rsidR="00130521" w:rsidRPr="00130521" w14:paraId="2D187792" w14:textId="77777777" w:rsidTr="00CF709D">
        <w:tc>
          <w:tcPr>
            <w:tcW w:w="3698" w:type="dxa"/>
          </w:tcPr>
          <w:p w14:paraId="15ED7839" w14:textId="77777777" w:rsidR="00130521" w:rsidRPr="00335DDE" w:rsidRDefault="00130521" w:rsidP="00387A7B">
            <w:pPr>
              <w:rPr>
                <w:sz w:val="20"/>
                <w:szCs w:val="18"/>
              </w:rPr>
            </w:pPr>
            <w:r w:rsidRPr="00335DDE">
              <w:rPr>
                <w:rStyle w:val="normaltextrun"/>
                <w:rFonts w:ascii="Calibri" w:eastAsia="Times New Roman" w:hAnsi="Calibri" w:cs="Segoe UI"/>
                <w:sz w:val="20"/>
                <w:szCs w:val="20"/>
              </w:rPr>
              <w:t>CHE 100, 103, 107, 160, 199</w:t>
            </w:r>
          </w:p>
        </w:tc>
        <w:tc>
          <w:tcPr>
            <w:tcW w:w="1792" w:type="dxa"/>
            <w:gridSpan w:val="2"/>
            <w:vMerge/>
          </w:tcPr>
          <w:p w14:paraId="5229EA90" w14:textId="77777777" w:rsidR="00130521" w:rsidRPr="00130521" w:rsidRDefault="00130521" w:rsidP="00387A7B">
            <w:pPr>
              <w:rPr>
                <w:szCs w:val="18"/>
              </w:rPr>
            </w:pPr>
          </w:p>
        </w:tc>
      </w:tr>
      <w:tr w:rsidR="00130521" w:rsidRPr="00130521" w14:paraId="59EDE86F" w14:textId="77777777" w:rsidTr="00CF709D">
        <w:tc>
          <w:tcPr>
            <w:tcW w:w="3698" w:type="dxa"/>
          </w:tcPr>
          <w:p w14:paraId="1EAFED0A" w14:textId="77777777" w:rsidR="00130521" w:rsidRPr="00335DDE" w:rsidRDefault="00130521" w:rsidP="00387A7B">
            <w:pPr>
              <w:rPr>
                <w:sz w:val="20"/>
                <w:szCs w:val="18"/>
              </w:rPr>
            </w:pPr>
            <w:r w:rsidRPr="00335DDE">
              <w:rPr>
                <w:rStyle w:val="normaltextrun"/>
                <w:rFonts w:ascii="Calibri" w:eastAsia="Times New Roman" w:hAnsi="Calibri" w:cs="Segoe UI"/>
                <w:sz w:val="20"/>
                <w:szCs w:val="20"/>
              </w:rPr>
              <w:t>CSC 110, 112, 115, 141 199</w:t>
            </w:r>
          </w:p>
        </w:tc>
        <w:tc>
          <w:tcPr>
            <w:tcW w:w="1792" w:type="dxa"/>
            <w:gridSpan w:val="2"/>
            <w:vMerge/>
          </w:tcPr>
          <w:p w14:paraId="5E2559AB" w14:textId="77777777" w:rsidR="00130521" w:rsidRPr="00130521" w:rsidRDefault="00130521" w:rsidP="00387A7B">
            <w:pPr>
              <w:rPr>
                <w:szCs w:val="18"/>
              </w:rPr>
            </w:pPr>
          </w:p>
        </w:tc>
      </w:tr>
      <w:tr w:rsidR="00130521" w:rsidRPr="00130521" w14:paraId="5F9EFB58" w14:textId="77777777" w:rsidTr="00CF709D">
        <w:tc>
          <w:tcPr>
            <w:tcW w:w="3698" w:type="dxa"/>
          </w:tcPr>
          <w:p w14:paraId="16FAD912" w14:textId="77777777" w:rsidR="00130521" w:rsidRPr="00335DDE" w:rsidRDefault="00130521" w:rsidP="00387A7B">
            <w:pPr>
              <w:rPr>
                <w:sz w:val="20"/>
                <w:szCs w:val="18"/>
              </w:rPr>
            </w:pPr>
            <w:r w:rsidRPr="00335DDE">
              <w:rPr>
                <w:rStyle w:val="normaltextrun"/>
                <w:rFonts w:ascii="Calibri" w:eastAsia="Times New Roman" w:hAnsi="Calibri" w:cs="Segoe UI"/>
                <w:sz w:val="20"/>
                <w:szCs w:val="20"/>
              </w:rPr>
              <w:t xml:space="preserve">ESS 101, 111, 112, 130, 170, 199 </w:t>
            </w:r>
          </w:p>
        </w:tc>
        <w:tc>
          <w:tcPr>
            <w:tcW w:w="1792" w:type="dxa"/>
            <w:gridSpan w:val="2"/>
            <w:vMerge/>
          </w:tcPr>
          <w:p w14:paraId="30664CD9" w14:textId="77777777" w:rsidR="00130521" w:rsidRPr="00130521" w:rsidRDefault="00130521" w:rsidP="00387A7B">
            <w:pPr>
              <w:rPr>
                <w:szCs w:val="18"/>
              </w:rPr>
            </w:pPr>
          </w:p>
        </w:tc>
      </w:tr>
      <w:tr w:rsidR="00130521" w:rsidRPr="00130521" w14:paraId="319152EF" w14:textId="77777777" w:rsidTr="00CF709D">
        <w:tc>
          <w:tcPr>
            <w:tcW w:w="3698" w:type="dxa"/>
          </w:tcPr>
          <w:p w14:paraId="711D48FD" w14:textId="77777777" w:rsidR="00130521" w:rsidRPr="00335DDE" w:rsidRDefault="00130521" w:rsidP="00387A7B">
            <w:pPr>
              <w:rPr>
                <w:sz w:val="20"/>
                <w:szCs w:val="18"/>
              </w:rPr>
            </w:pPr>
            <w:r w:rsidRPr="00335DDE">
              <w:rPr>
                <w:rStyle w:val="normaltextrun"/>
                <w:rFonts w:ascii="Calibri" w:eastAsia="Times New Roman" w:hAnsi="Calibri" w:cs="Segoe UI"/>
                <w:sz w:val="20"/>
                <w:szCs w:val="20"/>
              </w:rPr>
              <w:t>GEO 104</w:t>
            </w:r>
          </w:p>
        </w:tc>
        <w:tc>
          <w:tcPr>
            <w:tcW w:w="1792" w:type="dxa"/>
            <w:gridSpan w:val="2"/>
            <w:vMerge/>
          </w:tcPr>
          <w:p w14:paraId="0B8612F1" w14:textId="77777777" w:rsidR="00130521" w:rsidRPr="00130521" w:rsidRDefault="00130521" w:rsidP="00387A7B">
            <w:pPr>
              <w:rPr>
                <w:szCs w:val="18"/>
              </w:rPr>
            </w:pPr>
          </w:p>
        </w:tc>
      </w:tr>
      <w:tr w:rsidR="00130521" w:rsidRPr="00130521" w14:paraId="53B4A4D6" w14:textId="77777777" w:rsidTr="00CF709D">
        <w:tc>
          <w:tcPr>
            <w:tcW w:w="3698" w:type="dxa"/>
          </w:tcPr>
          <w:p w14:paraId="2F277B2F" w14:textId="77777777" w:rsidR="00130521" w:rsidRPr="00335DDE" w:rsidRDefault="00130521" w:rsidP="00387A7B">
            <w:pPr>
              <w:rPr>
                <w:sz w:val="20"/>
                <w:szCs w:val="18"/>
              </w:rPr>
            </w:pPr>
            <w:r w:rsidRPr="00335DDE">
              <w:rPr>
                <w:rStyle w:val="normaltextrun"/>
                <w:rFonts w:ascii="Calibri" w:eastAsia="Times New Roman" w:hAnsi="Calibri" w:cs="Segoe UI"/>
                <w:sz w:val="20"/>
                <w:szCs w:val="20"/>
              </w:rPr>
              <w:t>NTD 303</w:t>
            </w:r>
          </w:p>
        </w:tc>
        <w:tc>
          <w:tcPr>
            <w:tcW w:w="1792" w:type="dxa"/>
            <w:gridSpan w:val="2"/>
            <w:vMerge/>
          </w:tcPr>
          <w:p w14:paraId="18AD842E" w14:textId="77777777" w:rsidR="00130521" w:rsidRPr="00130521" w:rsidRDefault="00130521" w:rsidP="00387A7B">
            <w:pPr>
              <w:rPr>
                <w:szCs w:val="18"/>
              </w:rPr>
            </w:pPr>
          </w:p>
        </w:tc>
      </w:tr>
      <w:tr w:rsidR="00130521" w:rsidRPr="00130521" w14:paraId="0EDC8B40" w14:textId="77777777" w:rsidTr="00CF709D">
        <w:tc>
          <w:tcPr>
            <w:tcW w:w="3698" w:type="dxa"/>
          </w:tcPr>
          <w:p w14:paraId="5424948F" w14:textId="77777777" w:rsidR="00130521" w:rsidRPr="00335DDE" w:rsidRDefault="00130521" w:rsidP="00387A7B">
            <w:pPr>
              <w:rPr>
                <w:rStyle w:val="normaltextrun"/>
                <w:rFonts w:ascii="Calibri" w:eastAsia="Times New Roman" w:hAnsi="Calibri" w:cs="Segoe UI"/>
                <w:sz w:val="20"/>
                <w:szCs w:val="20"/>
              </w:rPr>
            </w:pPr>
            <w:r w:rsidRPr="00335DDE">
              <w:rPr>
                <w:rStyle w:val="normaltextrun"/>
                <w:rFonts w:ascii="Calibri" w:eastAsia="Times New Roman" w:hAnsi="Calibri" w:cs="Segoe UI"/>
                <w:sz w:val="20"/>
              </w:rPr>
              <w:t>PHY 100, 105, 123, 125, 130, 140, 170, 180</w:t>
            </w:r>
            <w:r w:rsidRPr="00335DDE">
              <w:rPr>
                <w:rStyle w:val="normaltextrun"/>
                <w:rFonts w:ascii="Calibri" w:eastAsia="Times New Roman" w:hAnsi="Calibri" w:cs="Segoe UI"/>
                <w:sz w:val="20"/>
                <w:szCs w:val="20"/>
              </w:rPr>
              <w:t xml:space="preserve">, 199 </w:t>
            </w:r>
          </w:p>
        </w:tc>
        <w:tc>
          <w:tcPr>
            <w:tcW w:w="1792" w:type="dxa"/>
            <w:gridSpan w:val="2"/>
            <w:vMerge/>
          </w:tcPr>
          <w:p w14:paraId="1A642498" w14:textId="77777777" w:rsidR="00130521" w:rsidRPr="00130521" w:rsidRDefault="00130521" w:rsidP="00387A7B">
            <w:pPr>
              <w:rPr>
                <w:szCs w:val="18"/>
              </w:rPr>
            </w:pPr>
          </w:p>
        </w:tc>
      </w:tr>
    </w:tbl>
    <w:p w14:paraId="58F664C8" w14:textId="77777777" w:rsidR="00130521" w:rsidRPr="00130521" w:rsidRDefault="00130521" w:rsidP="00DF1195">
      <w:pPr>
        <w:rPr>
          <w:szCs w:val="18"/>
        </w:rPr>
      </w:pPr>
    </w:p>
    <w:tbl>
      <w:tblPr>
        <w:tblStyle w:val="TableGrid"/>
        <w:tblW w:w="5490" w:type="dxa"/>
        <w:tblInd w:w="-95" w:type="dxa"/>
        <w:tblLook w:val="04A0" w:firstRow="1" w:lastRow="0" w:firstColumn="1" w:lastColumn="0" w:noHBand="0" w:noVBand="1"/>
      </w:tblPr>
      <w:tblGrid>
        <w:gridCol w:w="3690"/>
        <w:gridCol w:w="990"/>
        <w:gridCol w:w="810"/>
      </w:tblGrid>
      <w:tr w:rsidR="00CB53F4" w:rsidRPr="00130521" w14:paraId="723FCBCB" w14:textId="77777777" w:rsidTr="00CF709D">
        <w:trPr>
          <w:trHeight w:val="557"/>
        </w:trPr>
        <w:tc>
          <w:tcPr>
            <w:tcW w:w="5490" w:type="dxa"/>
            <w:gridSpan w:val="3"/>
            <w:shd w:val="clear" w:color="auto" w:fill="D9D9D9" w:themeFill="background1" w:themeFillShade="D9"/>
          </w:tcPr>
          <w:p w14:paraId="79088B2C" w14:textId="77777777" w:rsidR="00CB53F4" w:rsidRPr="00130521" w:rsidRDefault="00CB53F4" w:rsidP="00CB53F4">
            <w:pPr>
              <w:jc w:val="center"/>
              <w:rPr>
                <w:sz w:val="24"/>
                <w:szCs w:val="18"/>
              </w:rPr>
            </w:pPr>
            <w:r w:rsidRPr="00130521">
              <w:rPr>
                <w:sz w:val="24"/>
                <w:szCs w:val="18"/>
              </w:rPr>
              <w:t>Behavioral and Social Science Distributive</w:t>
            </w:r>
          </w:p>
          <w:p w14:paraId="505BF12B" w14:textId="4A7B51F0" w:rsidR="00CB53F4" w:rsidRPr="00130521" w:rsidRDefault="00CB53F4" w:rsidP="00CB53F4">
            <w:pPr>
              <w:jc w:val="center"/>
              <w:rPr>
                <w:szCs w:val="18"/>
              </w:rPr>
            </w:pPr>
            <w:r w:rsidRPr="00130521">
              <w:rPr>
                <w:szCs w:val="18"/>
              </w:rPr>
              <w:t xml:space="preserve">6 credits, two different </w:t>
            </w:r>
            <w:r w:rsidRPr="00130521">
              <w:rPr>
                <w:rFonts w:cs="Calibri"/>
                <w:szCs w:val="18"/>
              </w:rPr>
              <w:t xml:space="preserve">prefixes </w:t>
            </w:r>
            <w:r w:rsidRPr="00130521">
              <w:rPr>
                <w:rFonts w:cs="Calibri"/>
                <w:szCs w:val="18"/>
                <w:vertAlign w:val="superscript"/>
              </w:rPr>
              <w:t>2</w:t>
            </w:r>
          </w:p>
        </w:tc>
      </w:tr>
      <w:tr w:rsidR="0014009A" w:rsidRPr="00130521" w14:paraId="7E63BD90" w14:textId="77777777" w:rsidTr="00CF709D">
        <w:trPr>
          <w:trHeight w:val="248"/>
        </w:trPr>
        <w:tc>
          <w:tcPr>
            <w:tcW w:w="3690" w:type="dxa"/>
          </w:tcPr>
          <w:p w14:paraId="147A2E66" w14:textId="6D7E3460" w:rsidR="0014009A" w:rsidRPr="00CF709D" w:rsidRDefault="0014009A" w:rsidP="0014009A">
            <w:pPr>
              <w:jc w:val="center"/>
              <w:rPr>
                <w:b/>
                <w:sz w:val="20"/>
                <w:szCs w:val="18"/>
              </w:rPr>
            </w:pPr>
            <w:r w:rsidRPr="00CF709D">
              <w:rPr>
                <w:b/>
                <w:sz w:val="20"/>
                <w:szCs w:val="18"/>
              </w:rPr>
              <w:t>Approved Courses</w:t>
            </w:r>
          </w:p>
        </w:tc>
        <w:tc>
          <w:tcPr>
            <w:tcW w:w="990" w:type="dxa"/>
          </w:tcPr>
          <w:p w14:paraId="2E52B814" w14:textId="7355516C" w:rsidR="0014009A" w:rsidRPr="00CF709D" w:rsidRDefault="0014009A" w:rsidP="0014009A">
            <w:pPr>
              <w:jc w:val="center"/>
              <w:rPr>
                <w:b/>
                <w:sz w:val="20"/>
                <w:szCs w:val="18"/>
              </w:rPr>
            </w:pPr>
            <w:r w:rsidRPr="00CF709D">
              <w:rPr>
                <w:b/>
                <w:sz w:val="20"/>
                <w:szCs w:val="18"/>
              </w:rPr>
              <w:t>Course</w:t>
            </w:r>
          </w:p>
        </w:tc>
        <w:tc>
          <w:tcPr>
            <w:tcW w:w="810" w:type="dxa"/>
          </w:tcPr>
          <w:p w14:paraId="366C9382" w14:textId="43EB6177" w:rsidR="0014009A" w:rsidRPr="00CF709D" w:rsidRDefault="0014009A" w:rsidP="0014009A">
            <w:pPr>
              <w:jc w:val="center"/>
              <w:rPr>
                <w:b/>
                <w:sz w:val="20"/>
                <w:szCs w:val="18"/>
              </w:rPr>
            </w:pPr>
            <w:r w:rsidRPr="00CF709D">
              <w:rPr>
                <w:b/>
                <w:sz w:val="20"/>
                <w:szCs w:val="18"/>
              </w:rPr>
              <w:t>Grade</w:t>
            </w:r>
          </w:p>
        </w:tc>
      </w:tr>
      <w:tr w:rsidR="00130521" w:rsidRPr="00130521" w14:paraId="742956E3" w14:textId="77777777" w:rsidTr="00CF709D">
        <w:trPr>
          <w:trHeight w:val="248"/>
        </w:trPr>
        <w:tc>
          <w:tcPr>
            <w:tcW w:w="3690" w:type="dxa"/>
          </w:tcPr>
          <w:p w14:paraId="536C2743" w14:textId="62C9A9AC" w:rsidR="00130521" w:rsidRPr="00335DDE" w:rsidRDefault="00130521" w:rsidP="00130521">
            <w:pPr>
              <w:rPr>
                <w:sz w:val="20"/>
                <w:szCs w:val="18"/>
              </w:rPr>
            </w:pPr>
            <w:r w:rsidRPr="00335DDE">
              <w:rPr>
                <w:rStyle w:val="normaltextrun"/>
                <w:rFonts w:eastAsia="Times New Roman" w:cs="Segoe UI"/>
                <w:sz w:val="20"/>
                <w:szCs w:val="18"/>
              </w:rPr>
              <w:t>ANT 101, 102, 103, 199</w:t>
            </w:r>
          </w:p>
        </w:tc>
        <w:tc>
          <w:tcPr>
            <w:tcW w:w="1800" w:type="dxa"/>
            <w:gridSpan w:val="2"/>
            <w:vMerge w:val="restart"/>
          </w:tcPr>
          <w:p w14:paraId="4F148CD8" w14:textId="77777777" w:rsidR="00130521" w:rsidRPr="00130521" w:rsidRDefault="00130521" w:rsidP="00130521">
            <w:pPr>
              <w:rPr>
                <w:szCs w:val="18"/>
              </w:rPr>
            </w:pPr>
          </w:p>
          <w:p w14:paraId="0C722E24" w14:textId="0EC6824E" w:rsidR="00337745" w:rsidRPr="00337745" w:rsidRDefault="00337745" w:rsidP="00337745">
            <w:pPr>
              <w:rPr>
                <w:szCs w:val="18"/>
              </w:rPr>
            </w:pPr>
            <w:r w:rsidRPr="00337745">
              <w:rPr>
                <w:szCs w:val="18"/>
              </w:rPr>
              <w:t xml:space="preserve">_______   </w:t>
            </w:r>
            <w:r w:rsidR="00CF709D">
              <w:rPr>
                <w:szCs w:val="18"/>
              </w:rPr>
              <w:t xml:space="preserve">  </w:t>
            </w:r>
            <w:r w:rsidRPr="00337745">
              <w:rPr>
                <w:szCs w:val="18"/>
              </w:rPr>
              <w:t xml:space="preserve">  _______</w:t>
            </w:r>
          </w:p>
          <w:p w14:paraId="1360DE38" w14:textId="77777777" w:rsidR="00337745" w:rsidRDefault="00337745" w:rsidP="00337745">
            <w:pPr>
              <w:rPr>
                <w:szCs w:val="18"/>
              </w:rPr>
            </w:pPr>
          </w:p>
          <w:p w14:paraId="3B573F0C" w14:textId="77777777" w:rsidR="00337745" w:rsidRPr="00130521" w:rsidRDefault="00337745" w:rsidP="00337745">
            <w:pPr>
              <w:rPr>
                <w:szCs w:val="18"/>
              </w:rPr>
            </w:pPr>
          </w:p>
          <w:p w14:paraId="0639B43C" w14:textId="7081A6F3" w:rsidR="00337745" w:rsidRPr="00337745" w:rsidRDefault="00337745" w:rsidP="00337745">
            <w:pPr>
              <w:rPr>
                <w:szCs w:val="18"/>
              </w:rPr>
            </w:pPr>
            <w:r w:rsidRPr="00337745">
              <w:rPr>
                <w:szCs w:val="18"/>
              </w:rPr>
              <w:t xml:space="preserve">_______    </w:t>
            </w:r>
            <w:r w:rsidR="00CF709D">
              <w:rPr>
                <w:szCs w:val="18"/>
              </w:rPr>
              <w:t xml:space="preserve">  </w:t>
            </w:r>
            <w:r w:rsidRPr="00337745">
              <w:rPr>
                <w:szCs w:val="18"/>
              </w:rPr>
              <w:t xml:space="preserve"> _______</w:t>
            </w:r>
          </w:p>
          <w:p w14:paraId="2FA0C58D" w14:textId="047BA532" w:rsidR="00130521" w:rsidRPr="00130521" w:rsidRDefault="00130521" w:rsidP="00130521">
            <w:pPr>
              <w:rPr>
                <w:szCs w:val="18"/>
              </w:rPr>
            </w:pPr>
          </w:p>
          <w:p w14:paraId="490C33BB" w14:textId="77777777" w:rsidR="00130521" w:rsidRPr="00130521" w:rsidRDefault="00130521" w:rsidP="00130521">
            <w:pPr>
              <w:rPr>
                <w:szCs w:val="18"/>
              </w:rPr>
            </w:pPr>
          </w:p>
        </w:tc>
      </w:tr>
      <w:tr w:rsidR="00130521" w:rsidRPr="00130521" w14:paraId="499839C5" w14:textId="77777777" w:rsidTr="00CF709D">
        <w:trPr>
          <w:trHeight w:val="248"/>
        </w:trPr>
        <w:tc>
          <w:tcPr>
            <w:tcW w:w="3690" w:type="dxa"/>
          </w:tcPr>
          <w:p w14:paraId="70F72704" w14:textId="6D7F17E7" w:rsidR="00130521" w:rsidRPr="00335DDE" w:rsidRDefault="00130521" w:rsidP="00130521">
            <w:pPr>
              <w:rPr>
                <w:sz w:val="20"/>
                <w:szCs w:val="18"/>
              </w:rPr>
            </w:pPr>
            <w:r w:rsidRPr="00335DDE">
              <w:rPr>
                <w:rStyle w:val="normaltextrun"/>
                <w:rFonts w:eastAsia="Times New Roman" w:cs="Segoe UI"/>
                <w:sz w:val="20"/>
                <w:szCs w:val="18"/>
              </w:rPr>
              <w:t>ECO 111, 112, 200, 199</w:t>
            </w:r>
          </w:p>
        </w:tc>
        <w:tc>
          <w:tcPr>
            <w:tcW w:w="1800" w:type="dxa"/>
            <w:gridSpan w:val="2"/>
            <w:vMerge/>
          </w:tcPr>
          <w:p w14:paraId="354C424C" w14:textId="77777777" w:rsidR="00130521" w:rsidRPr="00130521" w:rsidRDefault="00130521" w:rsidP="00130521">
            <w:pPr>
              <w:rPr>
                <w:szCs w:val="18"/>
              </w:rPr>
            </w:pPr>
          </w:p>
        </w:tc>
      </w:tr>
      <w:tr w:rsidR="00130521" w:rsidRPr="00130521" w14:paraId="3142ED19" w14:textId="77777777" w:rsidTr="00CF709D">
        <w:trPr>
          <w:trHeight w:val="248"/>
        </w:trPr>
        <w:tc>
          <w:tcPr>
            <w:tcW w:w="3690" w:type="dxa"/>
          </w:tcPr>
          <w:p w14:paraId="6FED2470" w14:textId="3FC4F2C0" w:rsidR="00130521" w:rsidRPr="00335DDE" w:rsidRDefault="00130521" w:rsidP="00130521">
            <w:pPr>
              <w:rPr>
                <w:sz w:val="20"/>
                <w:szCs w:val="18"/>
              </w:rPr>
            </w:pPr>
            <w:r w:rsidRPr="00335DDE">
              <w:rPr>
                <w:rStyle w:val="normaltextrun"/>
                <w:rFonts w:eastAsia="Times New Roman" w:cs="Segoe UI"/>
                <w:sz w:val="20"/>
                <w:szCs w:val="18"/>
              </w:rPr>
              <w:t>GEO 101, 103, 200, 205, 214, 230, 199</w:t>
            </w:r>
          </w:p>
        </w:tc>
        <w:tc>
          <w:tcPr>
            <w:tcW w:w="1800" w:type="dxa"/>
            <w:gridSpan w:val="2"/>
            <w:vMerge/>
          </w:tcPr>
          <w:p w14:paraId="2F7EDF22" w14:textId="77777777" w:rsidR="00130521" w:rsidRPr="00130521" w:rsidRDefault="00130521" w:rsidP="00130521">
            <w:pPr>
              <w:rPr>
                <w:szCs w:val="18"/>
              </w:rPr>
            </w:pPr>
          </w:p>
        </w:tc>
      </w:tr>
      <w:tr w:rsidR="00130521" w:rsidRPr="00130521" w14:paraId="536D36B8" w14:textId="77777777" w:rsidTr="00CF709D">
        <w:trPr>
          <w:trHeight w:val="248"/>
        </w:trPr>
        <w:tc>
          <w:tcPr>
            <w:tcW w:w="3690" w:type="dxa"/>
          </w:tcPr>
          <w:p w14:paraId="6F8EB870" w14:textId="01A19715" w:rsidR="00130521" w:rsidRPr="00335DDE" w:rsidRDefault="00130521" w:rsidP="00130521">
            <w:pPr>
              <w:rPr>
                <w:sz w:val="20"/>
                <w:szCs w:val="18"/>
              </w:rPr>
            </w:pPr>
            <w:r w:rsidRPr="00335DDE">
              <w:rPr>
                <w:rStyle w:val="normaltextrun"/>
                <w:rFonts w:eastAsia="Times New Roman" w:cs="Segoe UI"/>
                <w:sz w:val="20"/>
                <w:szCs w:val="18"/>
              </w:rPr>
              <w:t>NTD 325</w:t>
            </w:r>
          </w:p>
        </w:tc>
        <w:tc>
          <w:tcPr>
            <w:tcW w:w="1800" w:type="dxa"/>
            <w:gridSpan w:val="2"/>
            <w:vMerge/>
          </w:tcPr>
          <w:p w14:paraId="1B3B77BC" w14:textId="77777777" w:rsidR="00130521" w:rsidRPr="00130521" w:rsidRDefault="00130521" w:rsidP="00130521">
            <w:pPr>
              <w:rPr>
                <w:szCs w:val="18"/>
              </w:rPr>
            </w:pPr>
          </w:p>
        </w:tc>
      </w:tr>
      <w:tr w:rsidR="00130521" w:rsidRPr="00130521" w14:paraId="1646A0FC" w14:textId="77777777" w:rsidTr="00CF709D">
        <w:trPr>
          <w:trHeight w:val="248"/>
        </w:trPr>
        <w:tc>
          <w:tcPr>
            <w:tcW w:w="3690" w:type="dxa"/>
          </w:tcPr>
          <w:p w14:paraId="1FD91F5E" w14:textId="2F2DA040" w:rsidR="00130521" w:rsidRPr="00335DDE" w:rsidRDefault="00130521" w:rsidP="00130521">
            <w:pPr>
              <w:rPr>
                <w:sz w:val="20"/>
                <w:szCs w:val="18"/>
              </w:rPr>
            </w:pPr>
            <w:r w:rsidRPr="00335DDE">
              <w:rPr>
                <w:sz w:val="20"/>
                <w:szCs w:val="18"/>
              </w:rPr>
              <w:t>PSC 100, PSC 101 (J), 213, 199</w:t>
            </w:r>
          </w:p>
        </w:tc>
        <w:tc>
          <w:tcPr>
            <w:tcW w:w="1800" w:type="dxa"/>
            <w:gridSpan w:val="2"/>
            <w:vMerge/>
          </w:tcPr>
          <w:p w14:paraId="5B9C4D19" w14:textId="77777777" w:rsidR="00130521" w:rsidRPr="00130521" w:rsidRDefault="00130521" w:rsidP="00130521">
            <w:pPr>
              <w:rPr>
                <w:szCs w:val="18"/>
              </w:rPr>
            </w:pPr>
          </w:p>
        </w:tc>
      </w:tr>
      <w:tr w:rsidR="00130521" w:rsidRPr="00130521" w14:paraId="1A62AFA6" w14:textId="77777777" w:rsidTr="00CF709D">
        <w:trPr>
          <w:trHeight w:val="248"/>
        </w:trPr>
        <w:tc>
          <w:tcPr>
            <w:tcW w:w="3690" w:type="dxa"/>
          </w:tcPr>
          <w:p w14:paraId="1481500A" w14:textId="046983C2" w:rsidR="00130521" w:rsidRPr="00335DDE" w:rsidRDefault="00130521" w:rsidP="00130521">
            <w:pPr>
              <w:rPr>
                <w:sz w:val="20"/>
                <w:szCs w:val="18"/>
              </w:rPr>
            </w:pPr>
            <w:r w:rsidRPr="00335DDE">
              <w:rPr>
                <w:sz w:val="20"/>
                <w:szCs w:val="18"/>
              </w:rPr>
              <w:t>PSY 100, 199</w:t>
            </w:r>
          </w:p>
        </w:tc>
        <w:tc>
          <w:tcPr>
            <w:tcW w:w="1800" w:type="dxa"/>
            <w:gridSpan w:val="2"/>
            <w:vMerge/>
          </w:tcPr>
          <w:p w14:paraId="4DD90A08" w14:textId="77777777" w:rsidR="00130521" w:rsidRPr="00130521" w:rsidRDefault="00130521" w:rsidP="00130521">
            <w:pPr>
              <w:rPr>
                <w:szCs w:val="18"/>
              </w:rPr>
            </w:pPr>
          </w:p>
        </w:tc>
      </w:tr>
      <w:tr w:rsidR="00130521" w:rsidRPr="00130521" w14:paraId="4E1DEA0F" w14:textId="77777777" w:rsidTr="00CF709D">
        <w:trPr>
          <w:trHeight w:val="248"/>
        </w:trPr>
        <w:tc>
          <w:tcPr>
            <w:tcW w:w="3690" w:type="dxa"/>
          </w:tcPr>
          <w:p w14:paraId="56F92581" w14:textId="5EF0538C" w:rsidR="00130521" w:rsidRPr="00335DDE" w:rsidRDefault="00130521" w:rsidP="00130521">
            <w:pPr>
              <w:rPr>
                <w:sz w:val="20"/>
                <w:szCs w:val="18"/>
              </w:rPr>
            </w:pPr>
            <w:r w:rsidRPr="00335DDE">
              <w:rPr>
                <w:sz w:val="20"/>
                <w:szCs w:val="18"/>
              </w:rPr>
              <w:t>SOC 200, 240, 245, 199</w:t>
            </w:r>
          </w:p>
        </w:tc>
        <w:tc>
          <w:tcPr>
            <w:tcW w:w="1800" w:type="dxa"/>
            <w:gridSpan w:val="2"/>
            <w:vMerge/>
          </w:tcPr>
          <w:p w14:paraId="15A09FC4" w14:textId="77777777" w:rsidR="00130521" w:rsidRPr="00130521" w:rsidRDefault="00130521" w:rsidP="00130521">
            <w:pPr>
              <w:rPr>
                <w:szCs w:val="18"/>
              </w:rPr>
            </w:pPr>
          </w:p>
        </w:tc>
      </w:tr>
    </w:tbl>
    <w:p w14:paraId="3F1559A7" w14:textId="77777777" w:rsidR="00130521" w:rsidRDefault="00130521" w:rsidP="00DF1195">
      <w:pPr>
        <w:rPr>
          <w:szCs w:val="18"/>
        </w:rPr>
      </w:pPr>
    </w:p>
    <w:tbl>
      <w:tblPr>
        <w:tblStyle w:val="TableGrid"/>
        <w:tblW w:w="5490" w:type="dxa"/>
        <w:tblInd w:w="-95" w:type="dxa"/>
        <w:tblLook w:val="04A0" w:firstRow="1" w:lastRow="0" w:firstColumn="1" w:lastColumn="0" w:noHBand="0" w:noVBand="1"/>
      </w:tblPr>
      <w:tblGrid>
        <w:gridCol w:w="3690"/>
        <w:gridCol w:w="990"/>
        <w:gridCol w:w="810"/>
      </w:tblGrid>
      <w:tr w:rsidR="00130521" w:rsidRPr="00130521" w14:paraId="29A3C98B" w14:textId="77777777" w:rsidTr="00CF709D">
        <w:trPr>
          <w:trHeight w:val="248"/>
        </w:trPr>
        <w:tc>
          <w:tcPr>
            <w:tcW w:w="5490" w:type="dxa"/>
            <w:gridSpan w:val="3"/>
            <w:shd w:val="clear" w:color="auto" w:fill="D9D9D9" w:themeFill="background1" w:themeFillShade="D9"/>
          </w:tcPr>
          <w:p w14:paraId="28B1CADB" w14:textId="678B174E" w:rsidR="00130521" w:rsidRPr="00130521" w:rsidRDefault="005D0820" w:rsidP="00130521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Arts Distributive</w:t>
            </w:r>
          </w:p>
          <w:p w14:paraId="211B2694" w14:textId="5E09E8EB" w:rsidR="00130521" w:rsidRPr="00130521" w:rsidRDefault="00130521" w:rsidP="00130521">
            <w:pPr>
              <w:jc w:val="center"/>
              <w:rPr>
                <w:szCs w:val="18"/>
              </w:rPr>
            </w:pPr>
            <w:r w:rsidRPr="00130521">
              <w:rPr>
                <w:szCs w:val="18"/>
              </w:rPr>
              <w:t>3 Credits</w:t>
            </w:r>
            <w:r w:rsidR="005D0820">
              <w:rPr>
                <w:szCs w:val="18"/>
              </w:rPr>
              <w:t xml:space="preserve"> </w:t>
            </w:r>
            <w:r w:rsidR="005D0820" w:rsidRPr="005D0820">
              <w:rPr>
                <w:rStyle w:val="normaltextrun"/>
                <w:rFonts w:ascii="Calibri" w:hAnsi="Calibri" w:cs="Segoe UI"/>
                <w:b/>
                <w:bCs/>
                <w:color w:val="404040"/>
                <w:szCs w:val="18"/>
                <w:vertAlign w:val="superscript"/>
              </w:rPr>
              <w:t>2</w:t>
            </w:r>
          </w:p>
        </w:tc>
      </w:tr>
      <w:tr w:rsidR="00130521" w:rsidRPr="00130521" w14:paraId="059C8CF2" w14:textId="77777777" w:rsidTr="00CF709D">
        <w:trPr>
          <w:trHeight w:val="248"/>
        </w:trPr>
        <w:tc>
          <w:tcPr>
            <w:tcW w:w="3690" w:type="dxa"/>
          </w:tcPr>
          <w:p w14:paraId="17286318" w14:textId="6CB8C193" w:rsidR="00130521" w:rsidRPr="00CF709D" w:rsidRDefault="0014009A" w:rsidP="0014009A">
            <w:pPr>
              <w:jc w:val="center"/>
              <w:rPr>
                <w:b/>
                <w:sz w:val="20"/>
                <w:szCs w:val="18"/>
              </w:rPr>
            </w:pPr>
            <w:r w:rsidRPr="00CF709D">
              <w:rPr>
                <w:b/>
                <w:sz w:val="20"/>
                <w:szCs w:val="18"/>
              </w:rPr>
              <w:t>Approved Courses</w:t>
            </w:r>
          </w:p>
        </w:tc>
        <w:tc>
          <w:tcPr>
            <w:tcW w:w="990" w:type="dxa"/>
          </w:tcPr>
          <w:p w14:paraId="036E3B1B" w14:textId="06FD0E18" w:rsidR="00130521" w:rsidRPr="00CF709D" w:rsidRDefault="0014009A" w:rsidP="0014009A">
            <w:pPr>
              <w:jc w:val="center"/>
              <w:rPr>
                <w:b/>
                <w:sz w:val="20"/>
                <w:szCs w:val="18"/>
              </w:rPr>
            </w:pPr>
            <w:r w:rsidRPr="00CF709D">
              <w:rPr>
                <w:b/>
                <w:sz w:val="20"/>
                <w:szCs w:val="18"/>
              </w:rPr>
              <w:t>Course</w:t>
            </w:r>
          </w:p>
        </w:tc>
        <w:tc>
          <w:tcPr>
            <w:tcW w:w="810" w:type="dxa"/>
          </w:tcPr>
          <w:p w14:paraId="36DE34CE" w14:textId="09BEAEAA" w:rsidR="00130521" w:rsidRPr="00CF709D" w:rsidRDefault="00130521" w:rsidP="0014009A">
            <w:pPr>
              <w:jc w:val="center"/>
              <w:rPr>
                <w:b/>
                <w:sz w:val="20"/>
                <w:szCs w:val="18"/>
              </w:rPr>
            </w:pPr>
            <w:r w:rsidRPr="00CF709D">
              <w:rPr>
                <w:b/>
                <w:sz w:val="20"/>
                <w:szCs w:val="18"/>
              </w:rPr>
              <w:t>Grade</w:t>
            </w:r>
          </w:p>
        </w:tc>
      </w:tr>
      <w:tr w:rsidR="00913638" w:rsidRPr="00130521" w14:paraId="67BF9CD5" w14:textId="77777777" w:rsidTr="00CF709D">
        <w:trPr>
          <w:trHeight w:val="248"/>
        </w:trPr>
        <w:tc>
          <w:tcPr>
            <w:tcW w:w="3690" w:type="dxa"/>
          </w:tcPr>
          <w:p w14:paraId="0B77A1CE" w14:textId="6042C101" w:rsidR="00913638" w:rsidRPr="00335DDE" w:rsidRDefault="00913638" w:rsidP="00130521">
            <w:pPr>
              <w:rPr>
                <w:sz w:val="20"/>
                <w:szCs w:val="18"/>
              </w:rPr>
            </w:pPr>
            <w:r w:rsidRPr="00335DDE">
              <w:rPr>
                <w:sz w:val="20"/>
                <w:szCs w:val="18"/>
              </w:rPr>
              <w:t>AMF 251</w:t>
            </w:r>
          </w:p>
        </w:tc>
        <w:tc>
          <w:tcPr>
            <w:tcW w:w="1800" w:type="dxa"/>
            <w:gridSpan w:val="2"/>
            <w:vMerge w:val="restart"/>
          </w:tcPr>
          <w:p w14:paraId="6424B163" w14:textId="77777777" w:rsidR="00913638" w:rsidRPr="00130521" w:rsidRDefault="00913638" w:rsidP="00130521">
            <w:pPr>
              <w:rPr>
                <w:szCs w:val="18"/>
              </w:rPr>
            </w:pPr>
          </w:p>
          <w:p w14:paraId="6EB6027F" w14:textId="77777777" w:rsidR="00913638" w:rsidRPr="00130521" w:rsidRDefault="00913638" w:rsidP="00130521">
            <w:pPr>
              <w:rPr>
                <w:szCs w:val="18"/>
              </w:rPr>
            </w:pPr>
          </w:p>
          <w:p w14:paraId="578AB2AE" w14:textId="77777777" w:rsidR="00913638" w:rsidRPr="00130521" w:rsidRDefault="00913638" w:rsidP="00130521">
            <w:pPr>
              <w:rPr>
                <w:szCs w:val="18"/>
              </w:rPr>
            </w:pPr>
          </w:p>
          <w:p w14:paraId="7EF59074" w14:textId="77777777" w:rsidR="00913638" w:rsidRPr="00130521" w:rsidRDefault="00913638" w:rsidP="00130521">
            <w:pPr>
              <w:rPr>
                <w:szCs w:val="18"/>
              </w:rPr>
            </w:pPr>
          </w:p>
          <w:p w14:paraId="60AB58DA" w14:textId="77777777" w:rsidR="00913638" w:rsidRPr="00130521" w:rsidRDefault="00913638" w:rsidP="00130521">
            <w:pPr>
              <w:rPr>
                <w:szCs w:val="18"/>
              </w:rPr>
            </w:pPr>
          </w:p>
          <w:p w14:paraId="37E2AECF" w14:textId="77777777" w:rsidR="00913638" w:rsidRDefault="00913638" w:rsidP="00130521">
            <w:pPr>
              <w:rPr>
                <w:szCs w:val="18"/>
              </w:rPr>
            </w:pPr>
          </w:p>
          <w:p w14:paraId="6AC76077" w14:textId="77777777" w:rsidR="00913638" w:rsidRDefault="00913638" w:rsidP="005D0820">
            <w:pPr>
              <w:rPr>
                <w:szCs w:val="18"/>
              </w:rPr>
            </w:pPr>
          </w:p>
          <w:p w14:paraId="4EC12538" w14:textId="5DA80466" w:rsidR="00335DDE" w:rsidRPr="00337745" w:rsidRDefault="00335DDE" w:rsidP="00335DDE">
            <w:pPr>
              <w:rPr>
                <w:szCs w:val="18"/>
              </w:rPr>
            </w:pPr>
            <w:r w:rsidRPr="00337745">
              <w:rPr>
                <w:szCs w:val="18"/>
              </w:rPr>
              <w:t xml:space="preserve">_______  </w:t>
            </w:r>
            <w:r w:rsidR="00CF709D">
              <w:rPr>
                <w:szCs w:val="18"/>
              </w:rPr>
              <w:t xml:space="preserve">  </w:t>
            </w:r>
            <w:r w:rsidRPr="00337745">
              <w:rPr>
                <w:szCs w:val="18"/>
              </w:rPr>
              <w:t xml:space="preserve">  _______</w:t>
            </w:r>
          </w:p>
          <w:p w14:paraId="65040EFB" w14:textId="3166E23F" w:rsidR="00913638" w:rsidRPr="00130521" w:rsidRDefault="00913638" w:rsidP="00130521">
            <w:pPr>
              <w:rPr>
                <w:szCs w:val="18"/>
              </w:rPr>
            </w:pPr>
          </w:p>
        </w:tc>
      </w:tr>
      <w:tr w:rsidR="00913638" w:rsidRPr="00130521" w14:paraId="0FC55D88" w14:textId="77777777" w:rsidTr="00CF709D">
        <w:trPr>
          <w:trHeight w:val="248"/>
        </w:trPr>
        <w:tc>
          <w:tcPr>
            <w:tcW w:w="3690" w:type="dxa"/>
          </w:tcPr>
          <w:p w14:paraId="3CF07590" w14:textId="147076AB" w:rsidR="00913638" w:rsidRPr="00335DDE" w:rsidRDefault="00913638" w:rsidP="00130521">
            <w:pPr>
              <w:rPr>
                <w:sz w:val="20"/>
                <w:szCs w:val="18"/>
              </w:rPr>
            </w:pPr>
            <w:r w:rsidRPr="00335DDE">
              <w:rPr>
                <w:sz w:val="20"/>
                <w:szCs w:val="18"/>
              </w:rPr>
              <w:t>ARH 101, 103, 104, 210 (W), 211 (W), 199</w:t>
            </w:r>
          </w:p>
        </w:tc>
        <w:tc>
          <w:tcPr>
            <w:tcW w:w="1800" w:type="dxa"/>
            <w:gridSpan w:val="2"/>
            <w:vMerge/>
          </w:tcPr>
          <w:p w14:paraId="3EEFC780" w14:textId="77777777" w:rsidR="00913638" w:rsidRPr="00130521" w:rsidRDefault="00913638" w:rsidP="00130521">
            <w:pPr>
              <w:rPr>
                <w:szCs w:val="18"/>
              </w:rPr>
            </w:pPr>
          </w:p>
        </w:tc>
      </w:tr>
      <w:tr w:rsidR="00913638" w:rsidRPr="00130521" w14:paraId="28C7C3E9" w14:textId="77777777" w:rsidTr="00CF709D">
        <w:trPr>
          <w:trHeight w:val="248"/>
        </w:trPr>
        <w:tc>
          <w:tcPr>
            <w:tcW w:w="3690" w:type="dxa"/>
          </w:tcPr>
          <w:p w14:paraId="21A1F0B1" w14:textId="3A749163" w:rsidR="00913638" w:rsidRPr="00335DDE" w:rsidRDefault="00913638" w:rsidP="00130521">
            <w:pPr>
              <w:rPr>
                <w:sz w:val="20"/>
                <w:szCs w:val="18"/>
              </w:rPr>
            </w:pPr>
            <w:r w:rsidRPr="00335DDE">
              <w:rPr>
                <w:sz w:val="20"/>
                <w:szCs w:val="18"/>
              </w:rPr>
              <w:t>ART 106, 111, 113, 228, 231, 232, 199</w:t>
            </w:r>
          </w:p>
        </w:tc>
        <w:tc>
          <w:tcPr>
            <w:tcW w:w="1800" w:type="dxa"/>
            <w:gridSpan w:val="2"/>
            <w:vMerge/>
          </w:tcPr>
          <w:p w14:paraId="53636FE0" w14:textId="77777777" w:rsidR="00913638" w:rsidRPr="00130521" w:rsidRDefault="00913638" w:rsidP="00130521">
            <w:pPr>
              <w:rPr>
                <w:szCs w:val="18"/>
              </w:rPr>
            </w:pPr>
          </w:p>
        </w:tc>
      </w:tr>
      <w:tr w:rsidR="00913638" w:rsidRPr="00130521" w14:paraId="4B0EAAA5" w14:textId="77777777" w:rsidTr="00CF709D">
        <w:trPr>
          <w:trHeight w:val="248"/>
        </w:trPr>
        <w:tc>
          <w:tcPr>
            <w:tcW w:w="3690" w:type="dxa"/>
          </w:tcPr>
          <w:p w14:paraId="12B38BD4" w14:textId="24FA65CC" w:rsidR="00913638" w:rsidRPr="00335DDE" w:rsidRDefault="00913638" w:rsidP="00130521">
            <w:pPr>
              <w:rPr>
                <w:sz w:val="20"/>
                <w:szCs w:val="18"/>
              </w:rPr>
            </w:pPr>
            <w:r w:rsidRPr="00335DDE">
              <w:rPr>
                <w:sz w:val="20"/>
                <w:szCs w:val="18"/>
              </w:rPr>
              <w:t>DAN 132 – 138, 150, 210, 199</w:t>
            </w:r>
          </w:p>
        </w:tc>
        <w:tc>
          <w:tcPr>
            <w:tcW w:w="1800" w:type="dxa"/>
            <w:gridSpan w:val="2"/>
            <w:vMerge/>
          </w:tcPr>
          <w:p w14:paraId="04ABBA17" w14:textId="77777777" w:rsidR="00913638" w:rsidRPr="00130521" w:rsidRDefault="00913638" w:rsidP="00130521">
            <w:pPr>
              <w:rPr>
                <w:szCs w:val="18"/>
              </w:rPr>
            </w:pPr>
          </w:p>
        </w:tc>
      </w:tr>
      <w:tr w:rsidR="00913638" w:rsidRPr="00130521" w14:paraId="21DB05A7" w14:textId="77777777" w:rsidTr="00CF709D">
        <w:trPr>
          <w:trHeight w:val="248"/>
        </w:trPr>
        <w:tc>
          <w:tcPr>
            <w:tcW w:w="3690" w:type="dxa"/>
          </w:tcPr>
          <w:p w14:paraId="0CB54ED1" w14:textId="35200CFD" w:rsidR="00913638" w:rsidRPr="00335DDE" w:rsidRDefault="00913638" w:rsidP="00130521">
            <w:pPr>
              <w:rPr>
                <w:sz w:val="20"/>
                <w:szCs w:val="18"/>
              </w:rPr>
            </w:pPr>
            <w:r w:rsidRPr="00335DDE">
              <w:rPr>
                <w:sz w:val="20"/>
                <w:szCs w:val="18"/>
              </w:rPr>
              <w:t>EGE/ GER 405 (W)</w:t>
            </w:r>
          </w:p>
        </w:tc>
        <w:tc>
          <w:tcPr>
            <w:tcW w:w="1800" w:type="dxa"/>
            <w:gridSpan w:val="2"/>
            <w:vMerge/>
          </w:tcPr>
          <w:p w14:paraId="092D1714" w14:textId="77777777" w:rsidR="00913638" w:rsidRPr="00130521" w:rsidRDefault="00913638" w:rsidP="00130521">
            <w:pPr>
              <w:rPr>
                <w:szCs w:val="18"/>
              </w:rPr>
            </w:pPr>
          </w:p>
        </w:tc>
      </w:tr>
      <w:tr w:rsidR="00913638" w:rsidRPr="00130521" w14:paraId="01971CF8" w14:textId="77777777" w:rsidTr="00CF709D">
        <w:trPr>
          <w:trHeight w:val="248"/>
        </w:trPr>
        <w:tc>
          <w:tcPr>
            <w:tcW w:w="3690" w:type="dxa"/>
          </w:tcPr>
          <w:p w14:paraId="6A7491A9" w14:textId="299F237F" w:rsidR="00913638" w:rsidRPr="00335DDE" w:rsidRDefault="00913638" w:rsidP="00130521">
            <w:pPr>
              <w:rPr>
                <w:sz w:val="20"/>
                <w:szCs w:val="18"/>
              </w:rPr>
            </w:pPr>
            <w:r w:rsidRPr="00335DDE">
              <w:rPr>
                <w:sz w:val="20"/>
                <w:szCs w:val="18"/>
              </w:rPr>
              <w:t xml:space="preserve">EIT 360                   </w:t>
            </w:r>
          </w:p>
        </w:tc>
        <w:tc>
          <w:tcPr>
            <w:tcW w:w="1800" w:type="dxa"/>
            <w:gridSpan w:val="2"/>
            <w:vMerge/>
          </w:tcPr>
          <w:p w14:paraId="79991A69" w14:textId="77777777" w:rsidR="00913638" w:rsidRPr="00130521" w:rsidRDefault="00913638" w:rsidP="00130521">
            <w:pPr>
              <w:rPr>
                <w:szCs w:val="18"/>
              </w:rPr>
            </w:pPr>
          </w:p>
        </w:tc>
      </w:tr>
      <w:tr w:rsidR="00913638" w:rsidRPr="00130521" w14:paraId="1349531B" w14:textId="77777777" w:rsidTr="00CF709D">
        <w:trPr>
          <w:trHeight w:val="248"/>
        </w:trPr>
        <w:tc>
          <w:tcPr>
            <w:tcW w:w="3690" w:type="dxa"/>
          </w:tcPr>
          <w:p w14:paraId="1D3EFC16" w14:textId="3D66197E" w:rsidR="00913638" w:rsidRPr="00335DDE" w:rsidRDefault="00913638" w:rsidP="00913638">
            <w:pPr>
              <w:rPr>
                <w:sz w:val="20"/>
                <w:szCs w:val="18"/>
              </w:rPr>
            </w:pPr>
            <w:r w:rsidRPr="00335DDE">
              <w:rPr>
                <w:sz w:val="20"/>
                <w:szCs w:val="18"/>
              </w:rPr>
              <w:t>ESP 305 (J), 309</w:t>
            </w:r>
          </w:p>
        </w:tc>
        <w:tc>
          <w:tcPr>
            <w:tcW w:w="1800" w:type="dxa"/>
            <w:gridSpan w:val="2"/>
            <w:vMerge/>
          </w:tcPr>
          <w:p w14:paraId="4ACF71B0" w14:textId="77777777" w:rsidR="00913638" w:rsidRPr="00130521" w:rsidRDefault="00913638" w:rsidP="00130521">
            <w:pPr>
              <w:rPr>
                <w:szCs w:val="18"/>
              </w:rPr>
            </w:pPr>
          </w:p>
        </w:tc>
      </w:tr>
      <w:tr w:rsidR="00913638" w:rsidRPr="00130521" w14:paraId="288829F3" w14:textId="77777777" w:rsidTr="00CF709D">
        <w:trPr>
          <w:trHeight w:val="248"/>
        </w:trPr>
        <w:tc>
          <w:tcPr>
            <w:tcW w:w="3690" w:type="dxa"/>
          </w:tcPr>
          <w:p w14:paraId="44A8AFA7" w14:textId="7835E927" w:rsidR="00913638" w:rsidRPr="00335DDE" w:rsidRDefault="00913638" w:rsidP="00130521">
            <w:pPr>
              <w:rPr>
                <w:sz w:val="20"/>
                <w:szCs w:val="18"/>
              </w:rPr>
            </w:pPr>
            <w:r w:rsidRPr="00335DDE">
              <w:rPr>
                <w:sz w:val="20"/>
                <w:szCs w:val="18"/>
              </w:rPr>
              <w:t>FLM 200 (W), 199</w:t>
            </w:r>
          </w:p>
        </w:tc>
        <w:tc>
          <w:tcPr>
            <w:tcW w:w="1800" w:type="dxa"/>
            <w:gridSpan w:val="2"/>
            <w:vMerge/>
          </w:tcPr>
          <w:p w14:paraId="1B370359" w14:textId="77777777" w:rsidR="00913638" w:rsidRPr="00130521" w:rsidRDefault="00913638" w:rsidP="00130521">
            <w:pPr>
              <w:rPr>
                <w:szCs w:val="18"/>
              </w:rPr>
            </w:pPr>
          </w:p>
        </w:tc>
      </w:tr>
      <w:tr w:rsidR="00913638" w:rsidRPr="00130521" w14:paraId="0EB103B7" w14:textId="77777777" w:rsidTr="00CF709D">
        <w:trPr>
          <w:trHeight w:val="248"/>
        </w:trPr>
        <w:tc>
          <w:tcPr>
            <w:tcW w:w="3690" w:type="dxa"/>
          </w:tcPr>
          <w:p w14:paraId="0ABE2719" w14:textId="473E847D" w:rsidR="00913638" w:rsidRPr="00335DDE" w:rsidRDefault="00913638" w:rsidP="00130521">
            <w:pPr>
              <w:rPr>
                <w:sz w:val="20"/>
                <w:szCs w:val="18"/>
              </w:rPr>
            </w:pPr>
            <w:r w:rsidRPr="00335DDE">
              <w:rPr>
                <w:sz w:val="20"/>
                <w:szCs w:val="18"/>
              </w:rPr>
              <w:t>MDA 240</w:t>
            </w:r>
          </w:p>
        </w:tc>
        <w:tc>
          <w:tcPr>
            <w:tcW w:w="1800" w:type="dxa"/>
            <w:gridSpan w:val="2"/>
            <w:vMerge/>
          </w:tcPr>
          <w:p w14:paraId="4B72D061" w14:textId="77777777" w:rsidR="00913638" w:rsidRPr="00130521" w:rsidRDefault="00913638" w:rsidP="00130521">
            <w:pPr>
              <w:rPr>
                <w:szCs w:val="18"/>
              </w:rPr>
            </w:pPr>
          </w:p>
        </w:tc>
      </w:tr>
      <w:tr w:rsidR="00913638" w:rsidRPr="00130521" w14:paraId="5C9291F1" w14:textId="77777777" w:rsidTr="00CF709D">
        <w:trPr>
          <w:trHeight w:val="248"/>
        </w:trPr>
        <w:tc>
          <w:tcPr>
            <w:tcW w:w="3690" w:type="dxa"/>
          </w:tcPr>
          <w:p w14:paraId="37E83B3A" w14:textId="446D8B0C" w:rsidR="00913638" w:rsidRPr="00335DDE" w:rsidRDefault="00913638" w:rsidP="00130521">
            <w:pPr>
              <w:rPr>
                <w:sz w:val="20"/>
                <w:szCs w:val="18"/>
              </w:rPr>
            </w:pPr>
            <w:r w:rsidRPr="00335DDE">
              <w:rPr>
                <w:sz w:val="20"/>
                <w:szCs w:val="18"/>
              </w:rPr>
              <w:t>MHL 121, 125 (J), 210, 312, 325, 199</w:t>
            </w:r>
          </w:p>
        </w:tc>
        <w:tc>
          <w:tcPr>
            <w:tcW w:w="1800" w:type="dxa"/>
            <w:gridSpan w:val="2"/>
            <w:vMerge/>
          </w:tcPr>
          <w:p w14:paraId="03332802" w14:textId="77777777" w:rsidR="00913638" w:rsidRPr="00130521" w:rsidRDefault="00913638" w:rsidP="00130521">
            <w:pPr>
              <w:rPr>
                <w:szCs w:val="18"/>
              </w:rPr>
            </w:pPr>
          </w:p>
        </w:tc>
      </w:tr>
      <w:tr w:rsidR="00913638" w:rsidRPr="00130521" w14:paraId="4566874C" w14:textId="77777777" w:rsidTr="00CF709D">
        <w:trPr>
          <w:trHeight w:val="248"/>
        </w:trPr>
        <w:tc>
          <w:tcPr>
            <w:tcW w:w="3690" w:type="dxa"/>
          </w:tcPr>
          <w:p w14:paraId="7DF5B3C0" w14:textId="6C859FC1" w:rsidR="00913638" w:rsidRPr="00335DDE" w:rsidRDefault="00913638" w:rsidP="00913638">
            <w:pPr>
              <w:rPr>
                <w:sz w:val="20"/>
                <w:szCs w:val="18"/>
              </w:rPr>
            </w:pPr>
            <w:r w:rsidRPr="00335DDE">
              <w:rPr>
                <w:sz w:val="20"/>
                <w:szCs w:val="18"/>
              </w:rPr>
              <w:t xml:space="preserve">MTC 110, 199         </w:t>
            </w:r>
          </w:p>
        </w:tc>
        <w:tc>
          <w:tcPr>
            <w:tcW w:w="1800" w:type="dxa"/>
            <w:gridSpan w:val="2"/>
            <w:vMerge/>
          </w:tcPr>
          <w:p w14:paraId="0281B76D" w14:textId="77777777" w:rsidR="00913638" w:rsidRPr="00130521" w:rsidRDefault="00913638" w:rsidP="00130521">
            <w:pPr>
              <w:rPr>
                <w:szCs w:val="18"/>
              </w:rPr>
            </w:pPr>
          </w:p>
        </w:tc>
      </w:tr>
      <w:tr w:rsidR="00913638" w:rsidRPr="00130521" w14:paraId="377EF0A9" w14:textId="77777777" w:rsidTr="00CF709D">
        <w:trPr>
          <w:trHeight w:val="248"/>
        </w:trPr>
        <w:tc>
          <w:tcPr>
            <w:tcW w:w="3690" w:type="dxa"/>
          </w:tcPr>
          <w:p w14:paraId="09613905" w14:textId="5D4E9637" w:rsidR="00913638" w:rsidRPr="00335DDE" w:rsidRDefault="00913638" w:rsidP="00130521">
            <w:pPr>
              <w:rPr>
                <w:sz w:val="20"/>
                <w:szCs w:val="18"/>
              </w:rPr>
            </w:pPr>
            <w:r w:rsidRPr="00335DDE">
              <w:rPr>
                <w:sz w:val="20"/>
                <w:szCs w:val="18"/>
              </w:rPr>
              <w:t>MUS 199</w:t>
            </w:r>
          </w:p>
        </w:tc>
        <w:tc>
          <w:tcPr>
            <w:tcW w:w="1800" w:type="dxa"/>
            <w:gridSpan w:val="2"/>
            <w:vMerge/>
          </w:tcPr>
          <w:p w14:paraId="194998FD" w14:textId="77777777" w:rsidR="00913638" w:rsidRPr="00130521" w:rsidRDefault="00913638" w:rsidP="00130521">
            <w:pPr>
              <w:rPr>
                <w:szCs w:val="18"/>
              </w:rPr>
            </w:pPr>
          </w:p>
        </w:tc>
      </w:tr>
      <w:tr w:rsidR="00913638" w:rsidRPr="00130521" w14:paraId="5953B486" w14:textId="77777777" w:rsidTr="00CF709D">
        <w:trPr>
          <w:trHeight w:val="248"/>
        </w:trPr>
        <w:tc>
          <w:tcPr>
            <w:tcW w:w="3690" w:type="dxa"/>
          </w:tcPr>
          <w:p w14:paraId="772D720E" w14:textId="2C733BEE" w:rsidR="00913638" w:rsidRPr="00335DDE" w:rsidRDefault="00913638" w:rsidP="00130521">
            <w:pPr>
              <w:rPr>
                <w:sz w:val="20"/>
                <w:szCs w:val="18"/>
              </w:rPr>
            </w:pPr>
            <w:r w:rsidRPr="00335DDE">
              <w:rPr>
                <w:sz w:val="20"/>
                <w:szCs w:val="18"/>
              </w:rPr>
              <w:t>SPA 313 (J)</w:t>
            </w:r>
          </w:p>
        </w:tc>
        <w:tc>
          <w:tcPr>
            <w:tcW w:w="1800" w:type="dxa"/>
            <w:gridSpan w:val="2"/>
            <w:vMerge/>
          </w:tcPr>
          <w:p w14:paraId="257D773A" w14:textId="77777777" w:rsidR="00913638" w:rsidRPr="00130521" w:rsidRDefault="00913638" w:rsidP="00130521">
            <w:pPr>
              <w:rPr>
                <w:szCs w:val="18"/>
              </w:rPr>
            </w:pPr>
          </w:p>
        </w:tc>
      </w:tr>
      <w:tr w:rsidR="00913638" w:rsidRPr="00130521" w14:paraId="14391150" w14:textId="77777777" w:rsidTr="00CF709D">
        <w:trPr>
          <w:trHeight w:val="248"/>
        </w:trPr>
        <w:tc>
          <w:tcPr>
            <w:tcW w:w="3690" w:type="dxa"/>
          </w:tcPr>
          <w:p w14:paraId="15507230" w14:textId="55809D80" w:rsidR="00913638" w:rsidRPr="00335DDE" w:rsidRDefault="00913638" w:rsidP="00913638">
            <w:pPr>
              <w:rPr>
                <w:sz w:val="20"/>
                <w:szCs w:val="18"/>
              </w:rPr>
            </w:pPr>
            <w:r w:rsidRPr="00335DDE">
              <w:rPr>
                <w:sz w:val="20"/>
                <w:szCs w:val="18"/>
              </w:rPr>
              <w:t>THA 101, 103, 201, 212, 199</w:t>
            </w:r>
          </w:p>
        </w:tc>
        <w:tc>
          <w:tcPr>
            <w:tcW w:w="1800" w:type="dxa"/>
            <w:gridSpan w:val="2"/>
            <w:vMerge/>
          </w:tcPr>
          <w:p w14:paraId="4A39532F" w14:textId="77777777" w:rsidR="00913638" w:rsidRPr="00130521" w:rsidRDefault="00913638" w:rsidP="00913638">
            <w:pPr>
              <w:rPr>
                <w:szCs w:val="18"/>
              </w:rPr>
            </w:pPr>
          </w:p>
        </w:tc>
      </w:tr>
    </w:tbl>
    <w:p w14:paraId="1F868D28" w14:textId="77777777" w:rsidR="00337745" w:rsidRPr="00337745" w:rsidRDefault="00337745" w:rsidP="003377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24"/>
        </w:rPr>
      </w:pPr>
      <w:r w:rsidRPr="00337745">
        <w:rPr>
          <w:rFonts w:ascii="Calibri" w:eastAsia="Times New Roman" w:hAnsi="Calibri" w:cs="Times New Roman"/>
          <w:sz w:val="10"/>
          <w:szCs w:val="20"/>
        </w:rPr>
        <w:t>Revised May 2019/ Lieberman Colgan </w:t>
      </w:r>
    </w:p>
    <w:p w14:paraId="4CEC8B39" w14:textId="77777777" w:rsidR="00913638" w:rsidRDefault="00913638" w:rsidP="00913638">
      <w:pPr>
        <w:pStyle w:val="Time"/>
        <w:jc w:val="center"/>
        <w:rPr>
          <w:color w:val="auto"/>
          <w:sz w:val="18"/>
          <w:szCs w:val="18"/>
        </w:rPr>
      </w:pPr>
    </w:p>
    <w:p w14:paraId="5DFA2DCE" w14:textId="77777777" w:rsidR="00913638" w:rsidRDefault="00913638" w:rsidP="00913638">
      <w:pPr>
        <w:pStyle w:val="Time"/>
        <w:jc w:val="center"/>
        <w:rPr>
          <w:color w:val="auto"/>
          <w:sz w:val="18"/>
          <w:szCs w:val="18"/>
        </w:rPr>
      </w:pPr>
    </w:p>
    <w:p w14:paraId="7F975869" w14:textId="1076EE3D" w:rsidR="005D0820" w:rsidRDefault="005D0820" w:rsidP="00130521">
      <w:pPr>
        <w:spacing w:after="0"/>
        <w:contextualSpacing/>
        <w:jc w:val="center"/>
        <w:rPr>
          <w:szCs w:val="18"/>
        </w:rPr>
      </w:pPr>
    </w:p>
    <w:p w14:paraId="6A0D870B" w14:textId="55D90843" w:rsidR="00913638" w:rsidRDefault="00913638" w:rsidP="00130521">
      <w:pPr>
        <w:spacing w:after="0"/>
        <w:contextualSpacing/>
        <w:jc w:val="center"/>
        <w:rPr>
          <w:szCs w:val="18"/>
        </w:rPr>
      </w:pPr>
    </w:p>
    <w:tbl>
      <w:tblPr>
        <w:tblStyle w:val="TableGrid"/>
        <w:tblpPr w:leftFromText="180" w:rightFromText="180" w:vertAnchor="text" w:horzAnchor="margin" w:tblpXSpec="right" w:tblpY="279"/>
        <w:tblW w:w="5685" w:type="dxa"/>
        <w:tblLook w:val="04A0" w:firstRow="1" w:lastRow="0" w:firstColumn="1" w:lastColumn="0" w:noHBand="0" w:noVBand="1"/>
      </w:tblPr>
      <w:tblGrid>
        <w:gridCol w:w="3967"/>
        <w:gridCol w:w="996"/>
        <w:gridCol w:w="722"/>
      </w:tblGrid>
      <w:tr w:rsidR="005D0820" w14:paraId="1501E359" w14:textId="77777777" w:rsidTr="00CF709D">
        <w:trPr>
          <w:trHeight w:val="437"/>
        </w:trPr>
        <w:tc>
          <w:tcPr>
            <w:tcW w:w="5685" w:type="dxa"/>
            <w:gridSpan w:val="3"/>
            <w:shd w:val="clear" w:color="auto" w:fill="D9D9D9" w:themeFill="background1" w:themeFillShade="D9"/>
          </w:tcPr>
          <w:p w14:paraId="0E1B7096" w14:textId="77777777" w:rsidR="005D0820" w:rsidRPr="00130521" w:rsidRDefault="005D0820" w:rsidP="00335DDE">
            <w:pPr>
              <w:jc w:val="center"/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 xml:space="preserve">Humanities </w:t>
            </w:r>
            <w:r w:rsidRPr="00130521">
              <w:rPr>
                <w:rFonts w:ascii="Calibri" w:hAnsi="Calibri" w:cs="Calibri"/>
                <w:sz w:val="24"/>
                <w:szCs w:val="18"/>
              </w:rPr>
              <w:t xml:space="preserve"> Distributive</w:t>
            </w:r>
          </w:p>
          <w:p w14:paraId="4DBADECB" w14:textId="77777777" w:rsidR="005D0820" w:rsidRDefault="005D0820" w:rsidP="00335DDE">
            <w:pPr>
              <w:jc w:val="center"/>
              <w:rPr>
                <w:szCs w:val="18"/>
              </w:rPr>
            </w:pPr>
            <w:r w:rsidRPr="00130521">
              <w:rPr>
                <w:rFonts w:ascii="Calibri" w:hAnsi="Calibri" w:cs="Calibri"/>
                <w:szCs w:val="18"/>
              </w:rPr>
              <w:t xml:space="preserve">6 cr., two different prefixes </w:t>
            </w:r>
            <w:r w:rsidRPr="00130521">
              <w:rPr>
                <w:rFonts w:ascii="Calibri" w:hAnsi="Calibri" w:cs="Calibri"/>
                <w:szCs w:val="18"/>
                <w:vertAlign w:val="superscript"/>
              </w:rPr>
              <w:t>2</w:t>
            </w:r>
          </w:p>
        </w:tc>
      </w:tr>
      <w:tr w:rsidR="005D0820" w14:paraId="01527393" w14:textId="77777777" w:rsidTr="00CF709D">
        <w:trPr>
          <w:trHeight w:val="199"/>
        </w:trPr>
        <w:tc>
          <w:tcPr>
            <w:tcW w:w="4675" w:type="dxa"/>
          </w:tcPr>
          <w:p w14:paraId="047B7965" w14:textId="6927C95A" w:rsidR="005D0820" w:rsidRPr="00335DDE" w:rsidRDefault="0014009A" w:rsidP="00335DDE">
            <w:pPr>
              <w:jc w:val="center"/>
              <w:rPr>
                <w:sz w:val="20"/>
                <w:szCs w:val="18"/>
              </w:rPr>
            </w:pPr>
            <w:r w:rsidRPr="00CF709D">
              <w:rPr>
                <w:b/>
                <w:sz w:val="20"/>
                <w:szCs w:val="18"/>
              </w:rPr>
              <w:t>Approved</w:t>
            </w:r>
            <w:r w:rsidRPr="00335DDE">
              <w:rPr>
                <w:sz w:val="20"/>
                <w:szCs w:val="18"/>
              </w:rPr>
              <w:t xml:space="preserve"> </w:t>
            </w:r>
            <w:r w:rsidR="005D0820" w:rsidRPr="00CF709D">
              <w:rPr>
                <w:b/>
                <w:sz w:val="20"/>
                <w:szCs w:val="18"/>
              </w:rPr>
              <w:t>Course</w:t>
            </w:r>
            <w:r w:rsidRPr="00CF709D">
              <w:rPr>
                <w:b/>
                <w:sz w:val="20"/>
                <w:szCs w:val="18"/>
              </w:rPr>
              <w:t>s</w:t>
            </w:r>
          </w:p>
        </w:tc>
        <w:tc>
          <w:tcPr>
            <w:tcW w:w="288" w:type="dxa"/>
          </w:tcPr>
          <w:p w14:paraId="0FECC3AD" w14:textId="33538B81" w:rsidR="005D0820" w:rsidRPr="00CF709D" w:rsidRDefault="005D0820" w:rsidP="00335DDE">
            <w:pPr>
              <w:jc w:val="center"/>
              <w:rPr>
                <w:b/>
                <w:sz w:val="20"/>
                <w:szCs w:val="18"/>
              </w:rPr>
            </w:pPr>
            <w:r w:rsidRPr="00CF709D">
              <w:rPr>
                <w:b/>
                <w:sz w:val="20"/>
                <w:szCs w:val="18"/>
              </w:rPr>
              <w:t>Semester</w:t>
            </w:r>
          </w:p>
        </w:tc>
        <w:tc>
          <w:tcPr>
            <w:tcW w:w="722" w:type="dxa"/>
          </w:tcPr>
          <w:p w14:paraId="091B8F3B" w14:textId="271BA95C" w:rsidR="005D0820" w:rsidRPr="00CF709D" w:rsidRDefault="005D0820" w:rsidP="00335DDE">
            <w:pPr>
              <w:jc w:val="center"/>
              <w:rPr>
                <w:b/>
                <w:sz w:val="20"/>
                <w:szCs w:val="18"/>
              </w:rPr>
            </w:pPr>
            <w:r w:rsidRPr="00CF709D">
              <w:rPr>
                <w:b/>
                <w:sz w:val="20"/>
                <w:szCs w:val="18"/>
              </w:rPr>
              <w:t>Grade</w:t>
            </w:r>
          </w:p>
        </w:tc>
      </w:tr>
      <w:tr w:rsidR="005D0820" w14:paraId="5DF98C36" w14:textId="77777777" w:rsidTr="00CF709D">
        <w:trPr>
          <w:trHeight w:val="209"/>
        </w:trPr>
        <w:tc>
          <w:tcPr>
            <w:tcW w:w="4675" w:type="dxa"/>
          </w:tcPr>
          <w:p w14:paraId="5328772A" w14:textId="3958A3AD" w:rsidR="005D0820" w:rsidRPr="00335DDE" w:rsidRDefault="005D0820" w:rsidP="00335DDE">
            <w:pPr>
              <w:rPr>
                <w:sz w:val="20"/>
                <w:szCs w:val="18"/>
              </w:rPr>
            </w:pPr>
            <w:r w:rsidRPr="00335DDE">
              <w:rPr>
                <w:sz w:val="20"/>
                <w:szCs w:val="18"/>
              </w:rPr>
              <w:t>CLS 165 (JW), 260 (JW), 261 (W), 199</w:t>
            </w:r>
          </w:p>
        </w:tc>
        <w:tc>
          <w:tcPr>
            <w:tcW w:w="1010" w:type="dxa"/>
            <w:gridSpan w:val="2"/>
            <w:vMerge w:val="restart"/>
          </w:tcPr>
          <w:p w14:paraId="2E7A5518" w14:textId="77777777" w:rsidR="005D0820" w:rsidRDefault="005D0820" w:rsidP="00335DDE">
            <w:pPr>
              <w:rPr>
                <w:szCs w:val="18"/>
              </w:rPr>
            </w:pPr>
          </w:p>
          <w:p w14:paraId="27205698" w14:textId="77777777" w:rsidR="0014009A" w:rsidRDefault="0014009A" w:rsidP="00335DDE">
            <w:pPr>
              <w:rPr>
                <w:szCs w:val="18"/>
              </w:rPr>
            </w:pPr>
          </w:p>
          <w:p w14:paraId="1D1A89A7" w14:textId="364C0793" w:rsidR="00337745" w:rsidRPr="00337745" w:rsidRDefault="00337745" w:rsidP="00335DDE">
            <w:pPr>
              <w:rPr>
                <w:szCs w:val="18"/>
              </w:rPr>
            </w:pPr>
            <w:r w:rsidRPr="00337745">
              <w:rPr>
                <w:szCs w:val="18"/>
              </w:rPr>
              <w:t xml:space="preserve">_______ </w:t>
            </w:r>
            <w:r w:rsidR="00CF709D">
              <w:rPr>
                <w:szCs w:val="18"/>
              </w:rPr>
              <w:t xml:space="preserve">  </w:t>
            </w:r>
            <w:r w:rsidRPr="00337745">
              <w:rPr>
                <w:szCs w:val="18"/>
              </w:rPr>
              <w:t xml:space="preserve"> _______</w:t>
            </w:r>
          </w:p>
          <w:p w14:paraId="1E1F7A6D" w14:textId="77777777" w:rsidR="00337745" w:rsidRDefault="00337745" w:rsidP="00335DDE">
            <w:pPr>
              <w:rPr>
                <w:szCs w:val="18"/>
              </w:rPr>
            </w:pPr>
          </w:p>
          <w:p w14:paraId="5533E9B7" w14:textId="77777777" w:rsidR="00337745" w:rsidRPr="00130521" w:rsidRDefault="00337745" w:rsidP="00335DDE">
            <w:pPr>
              <w:rPr>
                <w:szCs w:val="18"/>
              </w:rPr>
            </w:pPr>
          </w:p>
          <w:p w14:paraId="38A86843" w14:textId="1DCB553E" w:rsidR="00337745" w:rsidRPr="00337745" w:rsidRDefault="00337745" w:rsidP="00335DDE">
            <w:pPr>
              <w:rPr>
                <w:szCs w:val="18"/>
              </w:rPr>
            </w:pPr>
            <w:r w:rsidRPr="00337745">
              <w:rPr>
                <w:szCs w:val="18"/>
              </w:rPr>
              <w:t xml:space="preserve">_______  </w:t>
            </w:r>
            <w:r w:rsidR="00CF709D">
              <w:rPr>
                <w:szCs w:val="18"/>
              </w:rPr>
              <w:t xml:space="preserve">  </w:t>
            </w:r>
            <w:r w:rsidRPr="00337745">
              <w:rPr>
                <w:szCs w:val="18"/>
              </w:rPr>
              <w:t xml:space="preserve"> _______</w:t>
            </w:r>
          </w:p>
          <w:p w14:paraId="3B0F88A2" w14:textId="6AE7B4C3" w:rsidR="005D0820" w:rsidRDefault="005D0820" w:rsidP="00335DDE">
            <w:pPr>
              <w:rPr>
                <w:szCs w:val="18"/>
              </w:rPr>
            </w:pPr>
          </w:p>
        </w:tc>
      </w:tr>
      <w:tr w:rsidR="005D0820" w14:paraId="7D33A88B" w14:textId="77777777" w:rsidTr="00CF709D">
        <w:trPr>
          <w:trHeight w:val="409"/>
        </w:trPr>
        <w:tc>
          <w:tcPr>
            <w:tcW w:w="4675" w:type="dxa"/>
          </w:tcPr>
          <w:p w14:paraId="4984D9E5" w14:textId="1C91DFE7" w:rsidR="005D0820" w:rsidRPr="00335DDE" w:rsidRDefault="005D0820" w:rsidP="00CF709D">
            <w:pPr>
              <w:rPr>
                <w:sz w:val="20"/>
                <w:szCs w:val="18"/>
              </w:rPr>
            </w:pPr>
            <w:r w:rsidRPr="00335DDE">
              <w:rPr>
                <w:sz w:val="20"/>
                <w:szCs w:val="18"/>
              </w:rPr>
              <w:t>HIS 100, 101, 102, 150, 151, 152, 215, 444,</w:t>
            </w:r>
            <w:r w:rsidR="00CF709D">
              <w:rPr>
                <w:sz w:val="20"/>
                <w:szCs w:val="18"/>
              </w:rPr>
              <w:t xml:space="preserve"> </w:t>
            </w:r>
            <w:r w:rsidRPr="00335DDE">
              <w:rPr>
                <w:sz w:val="20"/>
                <w:szCs w:val="18"/>
              </w:rPr>
              <w:t>199</w:t>
            </w:r>
          </w:p>
        </w:tc>
        <w:tc>
          <w:tcPr>
            <w:tcW w:w="1010" w:type="dxa"/>
            <w:gridSpan w:val="2"/>
            <w:vMerge/>
          </w:tcPr>
          <w:p w14:paraId="2FBCE897" w14:textId="77777777" w:rsidR="005D0820" w:rsidRDefault="005D0820" w:rsidP="00335DDE">
            <w:pPr>
              <w:rPr>
                <w:szCs w:val="18"/>
              </w:rPr>
            </w:pPr>
          </w:p>
        </w:tc>
      </w:tr>
      <w:tr w:rsidR="005D0820" w14:paraId="6F2CAE20" w14:textId="77777777" w:rsidTr="00CF709D">
        <w:trPr>
          <w:trHeight w:val="209"/>
        </w:trPr>
        <w:tc>
          <w:tcPr>
            <w:tcW w:w="4675" w:type="dxa"/>
          </w:tcPr>
          <w:p w14:paraId="41D5C579" w14:textId="49B0673A" w:rsidR="005D0820" w:rsidRPr="00335DDE" w:rsidRDefault="005D0820" w:rsidP="00335DDE">
            <w:pPr>
              <w:rPr>
                <w:sz w:val="20"/>
                <w:szCs w:val="18"/>
              </w:rPr>
            </w:pPr>
            <w:r w:rsidRPr="00335DDE">
              <w:rPr>
                <w:sz w:val="20"/>
                <w:szCs w:val="18"/>
              </w:rPr>
              <w:t>LAN 100</w:t>
            </w:r>
          </w:p>
        </w:tc>
        <w:tc>
          <w:tcPr>
            <w:tcW w:w="1010" w:type="dxa"/>
            <w:gridSpan w:val="2"/>
            <w:vMerge/>
          </w:tcPr>
          <w:p w14:paraId="09FAA22F" w14:textId="77777777" w:rsidR="005D0820" w:rsidRDefault="005D0820" w:rsidP="00335DDE">
            <w:pPr>
              <w:rPr>
                <w:szCs w:val="18"/>
              </w:rPr>
            </w:pPr>
          </w:p>
        </w:tc>
      </w:tr>
      <w:tr w:rsidR="005D0820" w14:paraId="36BCB2DD" w14:textId="77777777" w:rsidTr="00CF709D">
        <w:trPr>
          <w:trHeight w:val="209"/>
        </w:trPr>
        <w:tc>
          <w:tcPr>
            <w:tcW w:w="4675" w:type="dxa"/>
          </w:tcPr>
          <w:p w14:paraId="202105A7" w14:textId="0F74F7C9" w:rsidR="005D0820" w:rsidRPr="00335DDE" w:rsidRDefault="005D0820" w:rsidP="00335DDE">
            <w:pPr>
              <w:rPr>
                <w:sz w:val="20"/>
                <w:szCs w:val="18"/>
              </w:rPr>
            </w:pPr>
            <w:r w:rsidRPr="00335DDE">
              <w:rPr>
                <w:sz w:val="20"/>
                <w:szCs w:val="18"/>
              </w:rPr>
              <w:t>LIN 130, 140</w:t>
            </w:r>
          </w:p>
        </w:tc>
        <w:tc>
          <w:tcPr>
            <w:tcW w:w="1010" w:type="dxa"/>
            <w:gridSpan w:val="2"/>
            <w:vMerge/>
          </w:tcPr>
          <w:p w14:paraId="6751587D" w14:textId="77777777" w:rsidR="005D0820" w:rsidRDefault="005D0820" w:rsidP="00335DDE">
            <w:pPr>
              <w:rPr>
                <w:szCs w:val="18"/>
              </w:rPr>
            </w:pPr>
          </w:p>
        </w:tc>
      </w:tr>
      <w:tr w:rsidR="005D0820" w14:paraId="747EC191" w14:textId="77777777" w:rsidTr="00CF709D">
        <w:trPr>
          <w:trHeight w:val="199"/>
        </w:trPr>
        <w:tc>
          <w:tcPr>
            <w:tcW w:w="4675" w:type="dxa"/>
          </w:tcPr>
          <w:p w14:paraId="0026A101" w14:textId="15529A16" w:rsidR="005D0820" w:rsidRPr="00335DDE" w:rsidRDefault="005D0820" w:rsidP="00335DDE">
            <w:pPr>
              <w:rPr>
                <w:sz w:val="20"/>
                <w:szCs w:val="18"/>
              </w:rPr>
            </w:pPr>
            <w:r w:rsidRPr="00335DDE">
              <w:rPr>
                <w:sz w:val="20"/>
                <w:szCs w:val="18"/>
              </w:rPr>
              <w:t>LIT 100, 101, 165 (W), 219, 220, 199</w:t>
            </w:r>
          </w:p>
        </w:tc>
        <w:tc>
          <w:tcPr>
            <w:tcW w:w="1010" w:type="dxa"/>
            <w:gridSpan w:val="2"/>
            <w:vMerge/>
          </w:tcPr>
          <w:p w14:paraId="199B43A5" w14:textId="77777777" w:rsidR="005D0820" w:rsidRDefault="005D0820" w:rsidP="00335DDE">
            <w:pPr>
              <w:rPr>
                <w:szCs w:val="18"/>
              </w:rPr>
            </w:pPr>
          </w:p>
        </w:tc>
      </w:tr>
      <w:tr w:rsidR="005D0820" w14:paraId="0BD9BF09" w14:textId="77777777" w:rsidTr="00CF709D">
        <w:trPr>
          <w:trHeight w:val="209"/>
        </w:trPr>
        <w:tc>
          <w:tcPr>
            <w:tcW w:w="4675" w:type="dxa"/>
          </w:tcPr>
          <w:p w14:paraId="3DD4D375" w14:textId="1CEDFD16" w:rsidR="005D0820" w:rsidRPr="00335DDE" w:rsidRDefault="005D0820" w:rsidP="00335DDE">
            <w:pPr>
              <w:rPr>
                <w:sz w:val="20"/>
                <w:szCs w:val="18"/>
              </w:rPr>
            </w:pPr>
            <w:r w:rsidRPr="00335DDE">
              <w:rPr>
                <w:sz w:val="20"/>
                <w:szCs w:val="18"/>
              </w:rPr>
              <w:t>LNC 100, 110</w:t>
            </w:r>
          </w:p>
        </w:tc>
        <w:tc>
          <w:tcPr>
            <w:tcW w:w="1010" w:type="dxa"/>
            <w:gridSpan w:val="2"/>
            <w:vMerge/>
          </w:tcPr>
          <w:p w14:paraId="10F7C1FD" w14:textId="77777777" w:rsidR="005D0820" w:rsidRDefault="005D0820" w:rsidP="00335DDE">
            <w:pPr>
              <w:rPr>
                <w:szCs w:val="18"/>
              </w:rPr>
            </w:pPr>
          </w:p>
        </w:tc>
      </w:tr>
      <w:tr w:rsidR="005D0820" w14:paraId="3D9CE5C3" w14:textId="77777777" w:rsidTr="00CF709D">
        <w:trPr>
          <w:trHeight w:val="409"/>
        </w:trPr>
        <w:tc>
          <w:tcPr>
            <w:tcW w:w="4675" w:type="dxa"/>
          </w:tcPr>
          <w:p w14:paraId="47E77766" w14:textId="7112E638" w:rsidR="005D0820" w:rsidRPr="00335DDE" w:rsidRDefault="005D0820" w:rsidP="00335DDE">
            <w:pPr>
              <w:rPr>
                <w:sz w:val="20"/>
                <w:szCs w:val="18"/>
              </w:rPr>
            </w:pPr>
            <w:r w:rsidRPr="00335DDE">
              <w:rPr>
                <w:sz w:val="20"/>
                <w:szCs w:val="18"/>
              </w:rPr>
              <w:t>PHI 100, 101, 125, 150, 180 (J), 201, 206, 207, 220 (J), 282, 350, 199</w:t>
            </w:r>
          </w:p>
        </w:tc>
        <w:tc>
          <w:tcPr>
            <w:tcW w:w="1010" w:type="dxa"/>
            <w:gridSpan w:val="2"/>
            <w:vMerge/>
          </w:tcPr>
          <w:p w14:paraId="43FC357D" w14:textId="77777777" w:rsidR="005D0820" w:rsidRDefault="005D0820" w:rsidP="00335DDE">
            <w:pPr>
              <w:rPr>
                <w:szCs w:val="18"/>
              </w:rPr>
            </w:pPr>
          </w:p>
        </w:tc>
      </w:tr>
      <w:tr w:rsidR="005D0820" w14:paraId="71D152E6" w14:textId="77777777" w:rsidTr="00CF709D">
        <w:trPr>
          <w:trHeight w:val="209"/>
        </w:trPr>
        <w:tc>
          <w:tcPr>
            <w:tcW w:w="4675" w:type="dxa"/>
          </w:tcPr>
          <w:p w14:paraId="7F1567E2" w14:textId="7D16D924" w:rsidR="005D0820" w:rsidRPr="00335DDE" w:rsidRDefault="005D0820" w:rsidP="00335DDE">
            <w:pPr>
              <w:rPr>
                <w:sz w:val="20"/>
                <w:szCs w:val="18"/>
              </w:rPr>
            </w:pPr>
            <w:r w:rsidRPr="00335DDE">
              <w:rPr>
                <w:sz w:val="20"/>
                <w:szCs w:val="18"/>
              </w:rPr>
              <w:t>RUX 110</w:t>
            </w:r>
          </w:p>
        </w:tc>
        <w:tc>
          <w:tcPr>
            <w:tcW w:w="1010" w:type="dxa"/>
            <w:gridSpan w:val="2"/>
            <w:vMerge/>
          </w:tcPr>
          <w:p w14:paraId="5F9853BD" w14:textId="77777777" w:rsidR="005D0820" w:rsidRDefault="005D0820" w:rsidP="00335DDE">
            <w:pPr>
              <w:rPr>
                <w:szCs w:val="18"/>
              </w:rPr>
            </w:pPr>
          </w:p>
        </w:tc>
      </w:tr>
    </w:tbl>
    <w:p w14:paraId="156F7B2A" w14:textId="77777777" w:rsidR="0014009A" w:rsidRDefault="0014009A" w:rsidP="00130521">
      <w:pPr>
        <w:spacing w:after="0"/>
        <w:contextualSpacing/>
        <w:jc w:val="center"/>
        <w:rPr>
          <w:szCs w:val="18"/>
        </w:rPr>
      </w:pPr>
    </w:p>
    <w:p w14:paraId="0184E469" w14:textId="77777777" w:rsidR="00335DDE" w:rsidRDefault="00335DDE" w:rsidP="00130521">
      <w:pPr>
        <w:spacing w:after="0"/>
        <w:contextualSpacing/>
        <w:jc w:val="center"/>
        <w:rPr>
          <w:szCs w:val="18"/>
        </w:rPr>
      </w:pPr>
    </w:p>
    <w:tbl>
      <w:tblPr>
        <w:tblW w:w="5255" w:type="pct"/>
        <w:tblInd w:w="-275" w:type="dxa"/>
        <w:tblLayout w:type="fixed"/>
        <w:tblLook w:val="0600" w:firstRow="0" w:lastRow="0" w:firstColumn="0" w:lastColumn="0" w:noHBand="1" w:noVBand="1"/>
      </w:tblPr>
      <w:tblGrid>
        <w:gridCol w:w="3256"/>
        <w:gridCol w:w="760"/>
        <w:gridCol w:w="883"/>
        <w:gridCol w:w="766"/>
      </w:tblGrid>
      <w:tr w:rsidR="005D0820" w:rsidRPr="00D7170D" w14:paraId="21F8E4EA" w14:textId="77777777" w:rsidTr="00CF709D">
        <w:trPr>
          <w:trHeight w:hRule="exact" w:val="303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AF43E" w14:textId="2ED2B4B7" w:rsidR="005D0820" w:rsidRPr="0014009A" w:rsidRDefault="0014009A" w:rsidP="0014009A">
            <w:pPr>
              <w:spacing w:after="0" w:line="240" w:lineRule="auto"/>
              <w:jc w:val="center"/>
              <w:rPr>
                <w:rFonts w:ascii="Calibri" w:hAnsi="Calibri" w:cs="Calibri"/>
                <w:color w:val="44546A" w:themeColor="text2"/>
                <w:sz w:val="2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>Emphasis Courses</w:t>
            </w:r>
            <w:r w:rsidRPr="0014009A">
              <w:rPr>
                <w:rFonts w:ascii="Calibri" w:hAnsi="Calibri" w:cs="Calibri"/>
                <w:sz w:val="22"/>
                <w:szCs w:val="18"/>
                <w:vertAlign w:val="superscript"/>
              </w:rPr>
              <w:t>2</w:t>
            </w:r>
          </w:p>
        </w:tc>
      </w:tr>
      <w:tr w:rsidR="005D0820" w:rsidRPr="00E82CD8" w14:paraId="1B451F3D" w14:textId="77777777" w:rsidTr="00CF709D">
        <w:trPr>
          <w:trHeight w:hRule="exact" w:val="118"/>
        </w:trPr>
        <w:tc>
          <w:tcPr>
            <w:tcW w:w="56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2982F" w14:textId="77777777" w:rsidR="005D0820" w:rsidRPr="00E82CD8" w:rsidRDefault="005D0820" w:rsidP="00387A7B">
            <w:pPr>
              <w:pStyle w:val="NameNumber"/>
              <w:rPr>
                <w:color w:val="auto"/>
                <w:szCs w:val="20"/>
              </w:rPr>
            </w:pPr>
          </w:p>
        </w:tc>
      </w:tr>
      <w:tr w:rsidR="005D0820" w:rsidRPr="00E82CD8" w14:paraId="448DD536" w14:textId="77777777" w:rsidTr="00CF709D">
        <w:trPr>
          <w:trHeight w:hRule="exact" w:val="303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C2AAC" w14:textId="40D26A6E" w:rsidR="005D0820" w:rsidRPr="00335DDE" w:rsidRDefault="0014009A" w:rsidP="00335DDE">
            <w:pPr>
              <w:pStyle w:val="NameNumber"/>
              <w:rPr>
                <w:color w:val="auto"/>
                <w:szCs w:val="20"/>
              </w:rPr>
            </w:pPr>
            <w:r w:rsidRPr="00335DDE">
              <w:rPr>
                <w:b/>
                <w:color w:val="auto"/>
                <w:szCs w:val="20"/>
              </w:rPr>
              <w:t>Writing Emphasis</w:t>
            </w:r>
            <w:r w:rsidR="005D0820" w:rsidRPr="00335DDE">
              <w:rPr>
                <w:b/>
                <w:color w:val="auto"/>
                <w:szCs w:val="20"/>
              </w:rPr>
              <w:t xml:space="preserve"> (W)</w:t>
            </w:r>
            <w:r w:rsidR="00913638" w:rsidRPr="00335DDE">
              <w:rPr>
                <w:b/>
                <w:color w:val="auto"/>
                <w:szCs w:val="20"/>
              </w:rPr>
              <w:t xml:space="preserve"> </w:t>
            </w:r>
            <w:r w:rsidR="00913638" w:rsidRPr="00335DDE">
              <w:rPr>
                <w:b/>
                <w:color w:val="auto"/>
                <w:sz w:val="18"/>
                <w:szCs w:val="20"/>
              </w:rPr>
              <w:t xml:space="preserve">- </w:t>
            </w:r>
            <w:r w:rsidR="005D0820" w:rsidRPr="00335DDE">
              <w:rPr>
                <w:b/>
                <w:color w:val="auto"/>
                <w:sz w:val="18"/>
                <w:szCs w:val="20"/>
              </w:rPr>
              <w:t xml:space="preserve"> 9 credits  </w:t>
            </w:r>
            <w:r w:rsidRPr="00335DDE">
              <w:rPr>
                <w:b/>
                <w:color w:val="auto"/>
                <w:sz w:val="18"/>
                <w:szCs w:val="20"/>
              </w:rPr>
              <w:t xml:space="preserve">  </w:t>
            </w:r>
            <w:r w:rsidR="00335DDE">
              <w:rPr>
                <w:b/>
                <w:color w:val="auto"/>
                <w:sz w:val="18"/>
                <w:szCs w:val="20"/>
              </w:rPr>
              <w:t xml:space="preserve">  </w:t>
            </w:r>
            <w:r w:rsidR="00CF709D">
              <w:rPr>
                <w:b/>
                <w:color w:val="auto"/>
                <w:sz w:val="18"/>
                <w:szCs w:val="20"/>
              </w:rPr>
              <w:t xml:space="preserve">       </w:t>
            </w:r>
            <w:r w:rsidRPr="00335DDE">
              <w:rPr>
                <w:color w:val="auto"/>
                <w:szCs w:val="20"/>
              </w:rPr>
              <w:t xml:space="preserve">Semester </w:t>
            </w:r>
            <w:r w:rsidR="00335DDE">
              <w:rPr>
                <w:color w:val="auto"/>
                <w:szCs w:val="20"/>
              </w:rPr>
              <w:t xml:space="preserve">  </w:t>
            </w:r>
            <w:r w:rsidRPr="00335DDE">
              <w:rPr>
                <w:color w:val="auto"/>
                <w:szCs w:val="20"/>
              </w:rPr>
              <w:t>Course     Grade</w:t>
            </w:r>
          </w:p>
        </w:tc>
      </w:tr>
      <w:tr w:rsidR="005D0820" w:rsidRPr="00E82CD8" w14:paraId="706DCA38" w14:textId="77777777" w:rsidTr="00CF709D">
        <w:trPr>
          <w:trHeight w:hRule="exact" w:val="303"/>
        </w:trPr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95276" w14:textId="77777777" w:rsidR="005D0820" w:rsidRPr="00335DDE" w:rsidRDefault="005D0820" w:rsidP="00387A7B">
            <w:pPr>
              <w:pStyle w:val="NameNumber"/>
              <w:rPr>
                <w:color w:val="auto"/>
                <w:szCs w:val="20"/>
              </w:rPr>
            </w:pPr>
            <w:r w:rsidRPr="00335DDE">
              <w:rPr>
                <w:color w:val="auto"/>
                <w:szCs w:val="20"/>
              </w:rPr>
              <w:t>Transfer students &lt; 40 cr. take 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242E" w14:textId="77777777" w:rsidR="005D0820" w:rsidRPr="00335DDE" w:rsidRDefault="005D0820" w:rsidP="00387A7B">
            <w:pPr>
              <w:pStyle w:val="NameNumber"/>
              <w:rPr>
                <w:color w:val="auto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ABBD" w14:textId="77777777" w:rsidR="005D0820" w:rsidRPr="00335DDE" w:rsidRDefault="005D0820" w:rsidP="00387A7B">
            <w:pPr>
              <w:pStyle w:val="NameNumber"/>
              <w:rPr>
                <w:color w:val="auto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3FE3" w14:textId="77777777" w:rsidR="005D0820" w:rsidRPr="00335DDE" w:rsidRDefault="005D0820" w:rsidP="00387A7B">
            <w:pPr>
              <w:pStyle w:val="NameNumber"/>
              <w:rPr>
                <w:color w:val="auto"/>
                <w:szCs w:val="20"/>
              </w:rPr>
            </w:pPr>
          </w:p>
        </w:tc>
      </w:tr>
      <w:tr w:rsidR="005D0820" w:rsidRPr="00E82CD8" w14:paraId="68C69C48" w14:textId="77777777" w:rsidTr="00CF709D">
        <w:trPr>
          <w:trHeight w:hRule="exact" w:val="303"/>
        </w:trPr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3AF9E" w14:textId="77777777" w:rsidR="005D0820" w:rsidRPr="00335DDE" w:rsidRDefault="005D0820" w:rsidP="00387A7B">
            <w:pPr>
              <w:pStyle w:val="NameNumber"/>
              <w:rPr>
                <w:color w:val="auto"/>
                <w:szCs w:val="20"/>
              </w:rPr>
            </w:pPr>
            <w:r w:rsidRPr="00335DDE">
              <w:rPr>
                <w:color w:val="auto"/>
                <w:szCs w:val="20"/>
              </w:rPr>
              <w:t xml:space="preserve">                                 ≥ 40 cr. take 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222F" w14:textId="77777777" w:rsidR="005D0820" w:rsidRPr="00335DDE" w:rsidRDefault="005D0820" w:rsidP="00387A7B">
            <w:pPr>
              <w:pStyle w:val="NameNumber"/>
              <w:rPr>
                <w:color w:val="auto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1A20" w14:textId="77777777" w:rsidR="005D0820" w:rsidRPr="00335DDE" w:rsidRDefault="005D0820" w:rsidP="00387A7B">
            <w:pPr>
              <w:pStyle w:val="NameNumber"/>
              <w:rPr>
                <w:color w:val="auto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082E" w14:textId="77777777" w:rsidR="005D0820" w:rsidRPr="00335DDE" w:rsidRDefault="005D0820" w:rsidP="00387A7B">
            <w:pPr>
              <w:pStyle w:val="NameNumber"/>
              <w:rPr>
                <w:color w:val="auto"/>
                <w:szCs w:val="20"/>
              </w:rPr>
            </w:pPr>
          </w:p>
        </w:tc>
      </w:tr>
      <w:tr w:rsidR="005D0820" w:rsidRPr="00E82CD8" w14:paraId="01AFE35D" w14:textId="77777777" w:rsidTr="00CF709D">
        <w:trPr>
          <w:trHeight w:hRule="exact" w:val="303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729D" w14:textId="77777777" w:rsidR="005D0820" w:rsidRPr="00335DDE" w:rsidRDefault="005D0820" w:rsidP="00387A7B">
            <w:pPr>
              <w:pStyle w:val="NameNumber"/>
              <w:rPr>
                <w:color w:val="auto"/>
                <w:szCs w:val="20"/>
              </w:rPr>
            </w:pPr>
            <w:r w:rsidRPr="00335DDE">
              <w:rPr>
                <w:color w:val="auto"/>
                <w:szCs w:val="20"/>
              </w:rPr>
              <w:t>1 @ ≥ 300 level     ≥ 70 cr. take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BF8F" w14:textId="77777777" w:rsidR="005D0820" w:rsidRPr="00335DDE" w:rsidRDefault="005D0820" w:rsidP="00387A7B">
            <w:pPr>
              <w:pStyle w:val="NameNumber"/>
              <w:rPr>
                <w:color w:val="auto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B894" w14:textId="77777777" w:rsidR="005D0820" w:rsidRPr="00335DDE" w:rsidRDefault="005D0820" w:rsidP="00387A7B">
            <w:pPr>
              <w:pStyle w:val="NameNumber"/>
              <w:rPr>
                <w:color w:val="auto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C142" w14:textId="77777777" w:rsidR="005D0820" w:rsidRPr="00335DDE" w:rsidRDefault="005D0820" w:rsidP="00387A7B">
            <w:pPr>
              <w:pStyle w:val="NameNumber"/>
              <w:rPr>
                <w:color w:val="auto"/>
                <w:szCs w:val="20"/>
              </w:rPr>
            </w:pPr>
          </w:p>
        </w:tc>
      </w:tr>
      <w:tr w:rsidR="005D0820" w:rsidRPr="00E82CD8" w14:paraId="6FBDCF82" w14:textId="77777777" w:rsidTr="00CF709D">
        <w:trPr>
          <w:trHeight w:hRule="exact" w:val="303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206DB" w14:textId="6349DAB8" w:rsidR="005D0820" w:rsidRPr="00335DDE" w:rsidRDefault="0014009A" w:rsidP="00335DDE">
            <w:pPr>
              <w:pStyle w:val="NameNumber"/>
              <w:rPr>
                <w:color w:val="auto"/>
                <w:szCs w:val="20"/>
              </w:rPr>
            </w:pPr>
            <w:r w:rsidRPr="00335DDE">
              <w:rPr>
                <w:b/>
                <w:bCs/>
                <w:color w:val="auto"/>
                <w:szCs w:val="20"/>
              </w:rPr>
              <w:t>Speaking Emphasis</w:t>
            </w:r>
            <w:r w:rsidR="00913638" w:rsidRPr="00335DDE">
              <w:rPr>
                <w:b/>
                <w:bCs/>
                <w:color w:val="auto"/>
                <w:szCs w:val="20"/>
              </w:rPr>
              <w:t xml:space="preserve"> (SE) </w:t>
            </w:r>
            <w:r w:rsidR="00913638" w:rsidRPr="00335DDE">
              <w:rPr>
                <w:b/>
                <w:bCs/>
                <w:color w:val="auto"/>
                <w:sz w:val="18"/>
                <w:szCs w:val="20"/>
              </w:rPr>
              <w:t xml:space="preserve">- </w:t>
            </w:r>
            <w:r w:rsidR="005D0820" w:rsidRPr="00335DDE">
              <w:rPr>
                <w:b/>
                <w:bCs/>
                <w:color w:val="auto"/>
                <w:sz w:val="18"/>
                <w:szCs w:val="20"/>
              </w:rPr>
              <w:t>9 credits</w:t>
            </w:r>
            <w:r w:rsidR="005D0820" w:rsidRPr="00335DDE">
              <w:rPr>
                <w:b/>
                <w:color w:val="auto"/>
                <w:sz w:val="18"/>
                <w:szCs w:val="20"/>
              </w:rPr>
              <w:t xml:space="preserve">  </w:t>
            </w:r>
            <w:r w:rsidR="00335DDE">
              <w:rPr>
                <w:b/>
                <w:color w:val="auto"/>
                <w:sz w:val="18"/>
                <w:szCs w:val="20"/>
              </w:rPr>
              <w:t xml:space="preserve">  </w:t>
            </w:r>
            <w:r w:rsidR="00CF709D">
              <w:rPr>
                <w:b/>
                <w:color w:val="auto"/>
                <w:sz w:val="18"/>
                <w:szCs w:val="20"/>
              </w:rPr>
              <w:t xml:space="preserve">      </w:t>
            </w:r>
            <w:r w:rsidR="00335DDE" w:rsidRPr="00335DDE">
              <w:rPr>
                <w:color w:val="auto"/>
                <w:szCs w:val="20"/>
              </w:rPr>
              <w:t>S</w:t>
            </w:r>
            <w:r w:rsidRPr="00335DDE">
              <w:rPr>
                <w:color w:val="auto"/>
                <w:szCs w:val="20"/>
              </w:rPr>
              <w:t>emester  Course     Grade</w:t>
            </w:r>
          </w:p>
        </w:tc>
      </w:tr>
      <w:tr w:rsidR="005D0820" w:rsidRPr="00E82CD8" w14:paraId="068D3746" w14:textId="77777777" w:rsidTr="00CF709D">
        <w:trPr>
          <w:trHeight w:hRule="exact" w:val="303"/>
        </w:trPr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E97CD" w14:textId="77777777" w:rsidR="005D0820" w:rsidRPr="00335DDE" w:rsidRDefault="005D0820" w:rsidP="00387A7B">
            <w:pPr>
              <w:pStyle w:val="NameNumber"/>
              <w:rPr>
                <w:color w:val="auto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6AC4" w14:textId="77777777" w:rsidR="005D0820" w:rsidRPr="00335DDE" w:rsidRDefault="005D0820" w:rsidP="00387A7B">
            <w:pPr>
              <w:pStyle w:val="NameNumber"/>
              <w:rPr>
                <w:color w:val="auto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AC21" w14:textId="77777777" w:rsidR="005D0820" w:rsidRPr="00335DDE" w:rsidRDefault="005D0820" w:rsidP="00387A7B">
            <w:pPr>
              <w:pStyle w:val="NameNumber"/>
              <w:rPr>
                <w:color w:val="auto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6068" w14:textId="77777777" w:rsidR="005D0820" w:rsidRPr="00335DDE" w:rsidRDefault="005D0820" w:rsidP="00387A7B">
            <w:pPr>
              <w:pStyle w:val="NameNumber"/>
              <w:rPr>
                <w:color w:val="auto"/>
                <w:szCs w:val="20"/>
              </w:rPr>
            </w:pPr>
          </w:p>
        </w:tc>
      </w:tr>
      <w:tr w:rsidR="005D0820" w:rsidRPr="00E82CD8" w14:paraId="47E67E9C" w14:textId="77777777" w:rsidTr="00CF709D">
        <w:trPr>
          <w:trHeight w:hRule="exact" w:val="303"/>
        </w:trPr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E2276" w14:textId="77777777" w:rsidR="005D0820" w:rsidRPr="00335DDE" w:rsidRDefault="005D0820" w:rsidP="00387A7B">
            <w:pPr>
              <w:pStyle w:val="NameNumber"/>
              <w:rPr>
                <w:color w:val="auto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053F" w14:textId="77777777" w:rsidR="005D0820" w:rsidRPr="00335DDE" w:rsidRDefault="005D0820" w:rsidP="00387A7B">
            <w:pPr>
              <w:pStyle w:val="NameNumber"/>
              <w:rPr>
                <w:color w:val="auto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2FCF" w14:textId="77777777" w:rsidR="005D0820" w:rsidRPr="00335DDE" w:rsidRDefault="005D0820" w:rsidP="00387A7B">
            <w:pPr>
              <w:pStyle w:val="NameNumber"/>
              <w:rPr>
                <w:color w:val="auto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DD96" w14:textId="77777777" w:rsidR="005D0820" w:rsidRPr="00335DDE" w:rsidRDefault="005D0820" w:rsidP="00387A7B">
            <w:pPr>
              <w:pStyle w:val="NameNumber"/>
              <w:rPr>
                <w:color w:val="auto"/>
                <w:szCs w:val="20"/>
              </w:rPr>
            </w:pPr>
          </w:p>
        </w:tc>
      </w:tr>
      <w:tr w:rsidR="005D0820" w:rsidRPr="00E82CD8" w14:paraId="48AE2AD1" w14:textId="77777777" w:rsidTr="00CF709D">
        <w:trPr>
          <w:trHeight w:hRule="exact" w:val="303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0C92" w14:textId="77777777" w:rsidR="005D0820" w:rsidRPr="00335DDE" w:rsidRDefault="005D0820" w:rsidP="00387A7B">
            <w:pPr>
              <w:pStyle w:val="NameNumber"/>
              <w:rPr>
                <w:color w:val="auto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3E70" w14:textId="77777777" w:rsidR="005D0820" w:rsidRPr="00335DDE" w:rsidRDefault="005D0820" w:rsidP="00387A7B">
            <w:pPr>
              <w:pStyle w:val="NameNumber"/>
              <w:rPr>
                <w:color w:val="auto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4333" w14:textId="77777777" w:rsidR="005D0820" w:rsidRPr="00335DDE" w:rsidRDefault="005D0820" w:rsidP="00387A7B">
            <w:pPr>
              <w:pStyle w:val="NameNumber"/>
              <w:rPr>
                <w:color w:val="auto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E6C0" w14:textId="77777777" w:rsidR="005D0820" w:rsidRPr="00335DDE" w:rsidRDefault="005D0820" w:rsidP="00387A7B">
            <w:pPr>
              <w:pStyle w:val="NameNumber"/>
              <w:rPr>
                <w:color w:val="auto"/>
                <w:szCs w:val="20"/>
              </w:rPr>
            </w:pPr>
          </w:p>
        </w:tc>
      </w:tr>
      <w:tr w:rsidR="005D0820" w:rsidRPr="00E82CD8" w14:paraId="04BA857B" w14:textId="77777777" w:rsidTr="00CF709D">
        <w:trPr>
          <w:trHeight w:hRule="exact" w:val="303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D7050" w14:textId="2358C01A" w:rsidR="005D0820" w:rsidRPr="00335DDE" w:rsidRDefault="0014009A" w:rsidP="00335DDE">
            <w:pPr>
              <w:pStyle w:val="NameNumber"/>
              <w:rPr>
                <w:color w:val="auto"/>
                <w:szCs w:val="20"/>
              </w:rPr>
            </w:pPr>
            <w:r w:rsidRPr="00335DDE">
              <w:rPr>
                <w:b/>
                <w:bCs/>
                <w:color w:val="auto"/>
                <w:szCs w:val="20"/>
              </w:rPr>
              <w:t>Ethics Emphasis</w:t>
            </w:r>
            <w:r w:rsidR="00913638" w:rsidRPr="00335DDE">
              <w:rPr>
                <w:b/>
                <w:bCs/>
                <w:color w:val="auto"/>
                <w:szCs w:val="20"/>
              </w:rPr>
              <w:t xml:space="preserve"> (E) </w:t>
            </w:r>
            <w:r w:rsidR="00913638" w:rsidRPr="00335DDE">
              <w:rPr>
                <w:b/>
                <w:bCs/>
                <w:color w:val="auto"/>
                <w:sz w:val="18"/>
                <w:szCs w:val="20"/>
              </w:rPr>
              <w:t xml:space="preserve">- </w:t>
            </w:r>
            <w:r w:rsidR="005D0820" w:rsidRPr="00335DDE">
              <w:rPr>
                <w:b/>
                <w:bCs/>
                <w:color w:val="auto"/>
                <w:sz w:val="18"/>
                <w:szCs w:val="20"/>
              </w:rPr>
              <w:t xml:space="preserve">3 credits     </w:t>
            </w:r>
            <w:r w:rsidR="00335DDE">
              <w:rPr>
                <w:color w:val="auto"/>
                <w:szCs w:val="20"/>
              </w:rPr>
              <w:t xml:space="preserve">  </w:t>
            </w:r>
            <w:r w:rsidR="005D0820" w:rsidRPr="00335DDE">
              <w:rPr>
                <w:color w:val="auto"/>
                <w:szCs w:val="20"/>
              </w:rPr>
              <w:t xml:space="preserve">    </w:t>
            </w:r>
            <w:r w:rsidR="00CF709D">
              <w:rPr>
                <w:color w:val="auto"/>
                <w:szCs w:val="20"/>
              </w:rPr>
              <w:t xml:space="preserve">      </w:t>
            </w:r>
            <w:r w:rsidRPr="00335DDE">
              <w:rPr>
                <w:color w:val="auto"/>
                <w:szCs w:val="20"/>
              </w:rPr>
              <w:t xml:space="preserve"> Semester </w:t>
            </w:r>
            <w:r w:rsidR="00335DDE">
              <w:rPr>
                <w:color w:val="auto"/>
                <w:szCs w:val="20"/>
              </w:rPr>
              <w:t xml:space="preserve">  </w:t>
            </w:r>
            <w:r w:rsidRPr="00335DDE">
              <w:rPr>
                <w:color w:val="auto"/>
                <w:szCs w:val="20"/>
              </w:rPr>
              <w:t xml:space="preserve"> </w:t>
            </w:r>
            <w:r w:rsidR="00335DDE">
              <w:rPr>
                <w:color w:val="auto"/>
                <w:szCs w:val="20"/>
              </w:rPr>
              <w:t>C</w:t>
            </w:r>
            <w:r w:rsidRPr="00335DDE">
              <w:rPr>
                <w:color w:val="auto"/>
                <w:szCs w:val="20"/>
              </w:rPr>
              <w:t xml:space="preserve">ourse    </w:t>
            </w:r>
            <w:r w:rsidR="00335DDE">
              <w:rPr>
                <w:color w:val="auto"/>
                <w:szCs w:val="20"/>
              </w:rPr>
              <w:t xml:space="preserve"> </w:t>
            </w:r>
            <w:r w:rsidRPr="00335DDE">
              <w:rPr>
                <w:color w:val="auto"/>
                <w:szCs w:val="20"/>
              </w:rPr>
              <w:t xml:space="preserve"> Grade</w:t>
            </w:r>
          </w:p>
        </w:tc>
      </w:tr>
      <w:tr w:rsidR="005D0820" w:rsidRPr="00E82CD8" w14:paraId="34F9FE03" w14:textId="77777777" w:rsidTr="00CF709D">
        <w:trPr>
          <w:trHeight w:hRule="exact" w:val="303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800D" w14:textId="77777777" w:rsidR="005D0820" w:rsidRPr="00335DDE" w:rsidRDefault="005D0820" w:rsidP="00387A7B">
            <w:pPr>
              <w:pStyle w:val="NameNumber"/>
              <w:rPr>
                <w:color w:val="auto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2753" w14:textId="77777777" w:rsidR="005D0820" w:rsidRPr="00335DDE" w:rsidRDefault="005D0820" w:rsidP="00387A7B">
            <w:pPr>
              <w:pStyle w:val="NameNumber"/>
              <w:rPr>
                <w:color w:val="auto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6242" w14:textId="77777777" w:rsidR="005D0820" w:rsidRPr="00335DDE" w:rsidRDefault="005D0820" w:rsidP="00387A7B">
            <w:pPr>
              <w:pStyle w:val="NameNumber"/>
              <w:rPr>
                <w:color w:val="auto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7D49" w14:textId="77777777" w:rsidR="005D0820" w:rsidRPr="00335DDE" w:rsidRDefault="005D0820" w:rsidP="00387A7B">
            <w:pPr>
              <w:pStyle w:val="NameNumber"/>
              <w:rPr>
                <w:color w:val="auto"/>
                <w:szCs w:val="20"/>
              </w:rPr>
            </w:pPr>
          </w:p>
        </w:tc>
      </w:tr>
    </w:tbl>
    <w:p w14:paraId="67C78BCF" w14:textId="77777777" w:rsidR="00130521" w:rsidRDefault="00130521" w:rsidP="00130521">
      <w:pPr>
        <w:spacing w:after="0"/>
        <w:jc w:val="center"/>
        <w:rPr>
          <w:szCs w:val="18"/>
        </w:rPr>
      </w:pPr>
    </w:p>
    <w:p w14:paraId="6632DDA7" w14:textId="77777777" w:rsidR="00CF709D" w:rsidRDefault="00CF709D" w:rsidP="00130521">
      <w:pPr>
        <w:spacing w:after="0"/>
        <w:jc w:val="center"/>
        <w:rPr>
          <w:szCs w:val="18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2071"/>
        <w:gridCol w:w="1797"/>
        <w:gridCol w:w="1797"/>
      </w:tblGrid>
      <w:tr w:rsidR="0014009A" w14:paraId="7B2B6962" w14:textId="77777777" w:rsidTr="00CF709D">
        <w:tc>
          <w:tcPr>
            <w:tcW w:w="5665" w:type="dxa"/>
            <w:gridSpan w:val="3"/>
            <w:shd w:val="clear" w:color="auto" w:fill="D9D9D9" w:themeFill="background1" w:themeFillShade="D9"/>
          </w:tcPr>
          <w:p w14:paraId="20050206" w14:textId="6C948700" w:rsidR="0014009A" w:rsidRPr="0014009A" w:rsidRDefault="00CF709D" w:rsidP="00CF709D">
            <w:pPr>
              <w:jc w:val="center"/>
              <w:rPr>
                <w:szCs w:val="18"/>
              </w:rPr>
            </w:pPr>
            <w:r>
              <w:rPr>
                <w:sz w:val="24"/>
                <w:szCs w:val="18"/>
              </w:rPr>
              <w:t>F</w:t>
            </w:r>
            <w:r w:rsidR="0014009A" w:rsidRPr="0014009A">
              <w:rPr>
                <w:sz w:val="24"/>
                <w:szCs w:val="18"/>
              </w:rPr>
              <w:t>ree Electives</w:t>
            </w:r>
            <w:r w:rsidR="0014009A">
              <w:rPr>
                <w:sz w:val="24"/>
                <w:szCs w:val="18"/>
              </w:rPr>
              <w:t xml:space="preserve"> </w:t>
            </w:r>
            <w:r w:rsidR="0014009A" w:rsidRPr="00130521">
              <w:rPr>
                <w:rFonts w:cs="Calibri"/>
                <w:szCs w:val="18"/>
              </w:rPr>
              <w:t xml:space="preserve"> </w:t>
            </w:r>
            <w:r w:rsidR="0014009A" w:rsidRPr="0014009A">
              <w:rPr>
                <w:rFonts w:cs="Calibri"/>
                <w:sz w:val="22"/>
                <w:szCs w:val="18"/>
                <w:vertAlign w:val="superscript"/>
              </w:rPr>
              <w:t>2</w:t>
            </w:r>
          </w:p>
        </w:tc>
      </w:tr>
      <w:tr w:rsidR="0014009A" w14:paraId="28902BDD" w14:textId="77777777" w:rsidTr="00CF709D">
        <w:tc>
          <w:tcPr>
            <w:tcW w:w="2071" w:type="dxa"/>
          </w:tcPr>
          <w:p w14:paraId="4B76C033" w14:textId="1CEF0E1B" w:rsidR="0014009A" w:rsidRPr="00335DDE" w:rsidRDefault="0014009A" w:rsidP="00913638">
            <w:pPr>
              <w:jc w:val="center"/>
              <w:rPr>
                <w:sz w:val="20"/>
                <w:szCs w:val="18"/>
              </w:rPr>
            </w:pPr>
            <w:r w:rsidRPr="00335DDE">
              <w:rPr>
                <w:sz w:val="20"/>
                <w:szCs w:val="18"/>
              </w:rPr>
              <w:t>Semester</w:t>
            </w:r>
          </w:p>
        </w:tc>
        <w:tc>
          <w:tcPr>
            <w:tcW w:w="1797" w:type="dxa"/>
          </w:tcPr>
          <w:p w14:paraId="25B83813" w14:textId="169FDFE3" w:rsidR="0014009A" w:rsidRPr="00335DDE" w:rsidRDefault="0014009A" w:rsidP="00913638">
            <w:pPr>
              <w:jc w:val="center"/>
              <w:rPr>
                <w:sz w:val="20"/>
                <w:szCs w:val="18"/>
              </w:rPr>
            </w:pPr>
            <w:r w:rsidRPr="00335DDE">
              <w:rPr>
                <w:sz w:val="20"/>
                <w:szCs w:val="18"/>
              </w:rPr>
              <w:t>Course</w:t>
            </w:r>
          </w:p>
        </w:tc>
        <w:tc>
          <w:tcPr>
            <w:tcW w:w="1797" w:type="dxa"/>
          </w:tcPr>
          <w:p w14:paraId="274BF8AF" w14:textId="77777777" w:rsidR="0014009A" w:rsidRPr="00335DDE" w:rsidRDefault="0014009A" w:rsidP="00913638">
            <w:pPr>
              <w:jc w:val="center"/>
              <w:rPr>
                <w:sz w:val="20"/>
                <w:szCs w:val="18"/>
              </w:rPr>
            </w:pPr>
            <w:r w:rsidRPr="00335DDE">
              <w:rPr>
                <w:sz w:val="20"/>
                <w:szCs w:val="18"/>
              </w:rPr>
              <w:t>Grade</w:t>
            </w:r>
          </w:p>
        </w:tc>
      </w:tr>
      <w:tr w:rsidR="0014009A" w14:paraId="79847273" w14:textId="77777777" w:rsidTr="00CF709D">
        <w:tc>
          <w:tcPr>
            <w:tcW w:w="2071" w:type="dxa"/>
          </w:tcPr>
          <w:p w14:paraId="3DEF9267" w14:textId="77777777" w:rsidR="0014009A" w:rsidRDefault="0014009A" w:rsidP="00A96FBF">
            <w:pPr>
              <w:rPr>
                <w:szCs w:val="18"/>
              </w:rPr>
            </w:pPr>
          </w:p>
        </w:tc>
        <w:tc>
          <w:tcPr>
            <w:tcW w:w="1797" w:type="dxa"/>
          </w:tcPr>
          <w:p w14:paraId="2AD06072" w14:textId="77777777" w:rsidR="0014009A" w:rsidRDefault="0014009A" w:rsidP="00A96FBF">
            <w:pPr>
              <w:rPr>
                <w:szCs w:val="18"/>
              </w:rPr>
            </w:pPr>
          </w:p>
        </w:tc>
        <w:tc>
          <w:tcPr>
            <w:tcW w:w="1797" w:type="dxa"/>
          </w:tcPr>
          <w:p w14:paraId="1710C5E4" w14:textId="77777777" w:rsidR="0014009A" w:rsidRDefault="0014009A" w:rsidP="00A96FBF">
            <w:pPr>
              <w:rPr>
                <w:szCs w:val="18"/>
              </w:rPr>
            </w:pPr>
          </w:p>
        </w:tc>
      </w:tr>
      <w:tr w:rsidR="0014009A" w14:paraId="155EE4E1" w14:textId="77777777" w:rsidTr="00CF709D">
        <w:tc>
          <w:tcPr>
            <w:tcW w:w="2071" w:type="dxa"/>
          </w:tcPr>
          <w:p w14:paraId="69278F93" w14:textId="77777777" w:rsidR="0014009A" w:rsidRDefault="0014009A" w:rsidP="00A96FBF">
            <w:pPr>
              <w:rPr>
                <w:szCs w:val="18"/>
              </w:rPr>
            </w:pPr>
          </w:p>
        </w:tc>
        <w:tc>
          <w:tcPr>
            <w:tcW w:w="1797" w:type="dxa"/>
          </w:tcPr>
          <w:p w14:paraId="2DBBE686" w14:textId="77777777" w:rsidR="0014009A" w:rsidRDefault="0014009A" w:rsidP="00A96FBF">
            <w:pPr>
              <w:rPr>
                <w:szCs w:val="18"/>
              </w:rPr>
            </w:pPr>
          </w:p>
        </w:tc>
        <w:tc>
          <w:tcPr>
            <w:tcW w:w="1797" w:type="dxa"/>
          </w:tcPr>
          <w:p w14:paraId="1C8780A4" w14:textId="77777777" w:rsidR="0014009A" w:rsidRDefault="0014009A" w:rsidP="00A96FBF">
            <w:pPr>
              <w:rPr>
                <w:szCs w:val="18"/>
              </w:rPr>
            </w:pPr>
          </w:p>
        </w:tc>
      </w:tr>
      <w:tr w:rsidR="0014009A" w14:paraId="3B9D27DC" w14:textId="77777777" w:rsidTr="00CF709D">
        <w:tc>
          <w:tcPr>
            <w:tcW w:w="2071" w:type="dxa"/>
          </w:tcPr>
          <w:p w14:paraId="747F4249" w14:textId="77777777" w:rsidR="0014009A" w:rsidRDefault="0014009A" w:rsidP="00A96FBF">
            <w:pPr>
              <w:rPr>
                <w:szCs w:val="18"/>
              </w:rPr>
            </w:pPr>
          </w:p>
        </w:tc>
        <w:tc>
          <w:tcPr>
            <w:tcW w:w="1797" w:type="dxa"/>
          </w:tcPr>
          <w:p w14:paraId="511ECD59" w14:textId="77777777" w:rsidR="0014009A" w:rsidRDefault="0014009A" w:rsidP="00A96FBF">
            <w:pPr>
              <w:rPr>
                <w:szCs w:val="18"/>
              </w:rPr>
            </w:pPr>
          </w:p>
        </w:tc>
        <w:tc>
          <w:tcPr>
            <w:tcW w:w="1797" w:type="dxa"/>
          </w:tcPr>
          <w:p w14:paraId="25B8BFA7" w14:textId="77777777" w:rsidR="0014009A" w:rsidRDefault="0014009A" w:rsidP="00A96FBF">
            <w:pPr>
              <w:rPr>
                <w:szCs w:val="18"/>
              </w:rPr>
            </w:pPr>
          </w:p>
        </w:tc>
      </w:tr>
      <w:tr w:rsidR="0014009A" w14:paraId="654B4AAB" w14:textId="77777777" w:rsidTr="00CF709D">
        <w:tc>
          <w:tcPr>
            <w:tcW w:w="2071" w:type="dxa"/>
          </w:tcPr>
          <w:p w14:paraId="170EF39F" w14:textId="77777777" w:rsidR="0014009A" w:rsidRDefault="0014009A" w:rsidP="00A96FBF">
            <w:pPr>
              <w:rPr>
                <w:szCs w:val="18"/>
              </w:rPr>
            </w:pPr>
          </w:p>
        </w:tc>
        <w:tc>
          <w:tcPr>
            <w:tcW w:w="1797" w:type="dxa"/>
          </w:tcPr>
          <w:p w14:paraId="33A4E64A" w14:textId="77777777" w:rsidR="0014009A" w:rsidRDefault="0014009A" w:rsidP="00A96FBF">
            <w:pPr>
              <w:rPr>
                <w:szCs w:val="18"/>
              </w:rPr>
            </w:pPr>
          </w:p>
        </w:tc>
        <w:tc>
          <w:tcPr>
            <w:tcW w:w="1797" w:type="dxa"/>
          </w:tcPr>
          <w:p w14:paraId="58238251" w14:textId="77777777" w:rsidR="0014009A" w:rsidRDefault="0014009A" w:rsidP="00A96FBF">
            <w:pPr>
              <w:rPr>
                <w:szCs w:val="18"/>
              </w:rPr>
            </w:pPr>
          </w:p>
        </w:tc>
      </w:tr>
    </w:tbl>
    <w:p w14:paraId="2DE6FFAB" w14:textId="77777777" w:rsidR="005D0820" w:rsidRPr="0014009A" w:rsidRDefault="005D0820" w:rsidP="00130521">
      <w:pPr>
        <w:spacing w:after="0"/>
        <w:jc w:val="center"/>
        <w:rPr>
          <w:szCs w:val="18"/>
        </w:rPr>
      </w:pPr>
    </w:p>
    <w:p w14:paraId="11EB062F" w14:textId="77777777" w:rsidR="005D0820" w:rsidRDefault="005D0820" w:rsidP="00130521">
      <w:pPr>
        <w:spacing w:after="0"/>
        <w:jc w:val="center"/>
        <w:rPr>
          <w:szCs w:val="18"/>
        </w:rPr>
      </w:pPr>
    </w:p>
    <w:p w14:paraId="147C7BE2" w14:textId="77777777" w:rsidR="0014009A" w:rsidRDefault="0014009A" w:rsidP="00130521">
      <w:pPr>
        <w:spacing w:after="0"/>
        <w:jc w:val="center"/>
        <w:rPr>
          <w:szCs w:val="18"/>
        </w:rPr>
      </w:pPr>
    </w:p>
    <w:p w14:paraId="06A946F3" w14:textId="77777777" w:rsidR="0014009A" w:rsidRDefault="0014009A" w:rsidP="00130521">
      <w:pPr>
        <w:spacing w:after="0"/>
        <w:jc w:val="center"/>
        <w:rPr>
          <w:szCs w:val="18"/>
        </w:rPr>
      </w:pPr>
    </w:p>
    <w:tbl>
      <w:tblPr>
        <w:tblW w:w="5260" w:type="pct"/>
        <w:tblInd w:w="-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5D0820" w:rsidRPr="006E0625" w14:paraId="4B4E93C6" w14:textId="77777777" w:rsidTr="00CF709D">
        <w:trPr>
          <w:trHeight w:val="5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2F43F3" w14:textId="143F9BBD" w:rsidR="005D0820" w:rsidRPr="006E0625" w:rsidRDefault="005D0820" w:rsidP="005D08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18"/>
              </w:rPr>
            </w:pPr>
            <w:r w:rsidRPr="00001985">
              <w:rPr>
                <w:rFonts w:ascii="Book Antiqua" w:eastAsia="Times New Roman" w:hAnsi="Book Antiqua" w:cs="Segoe UI"/>
                <w:b/>
                <w:bCs/>
                <w:sz w:val="20"/>
                <w:szCs w:val="21"/>
              </w:rPr>
              <w:t>Math Placement Information</w:t>
            </w:r>
          </w:p>
        </w:tc>
      </w:tr>
      <w:tr w:rsidR="005D0820" w:rsidRPr="006E0625" w14:paraId="75179207" w14:textId="77777777" w:rsidTr="00CF709D">
        <w:trPr>
          <w:trHeight w:val="5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87EC3F" w14:textId="77777777" w:rsidR="005D0820" w:rsidRPr="006E0625" w:rsidRDefault="005D0820" w:rsidP="00387A7B">
            <w:pPr>
              <w:spacing w:after="0" w:line="240" w:lineRule="auto"/>
              <w:textAlignment w:val="baseline"/>
              <w:rPr>
                <w:rFonts w:eastAsia="Times New Roman" w:cs="Segoe UI"/>
                <w:sz w:val="19"/>
                <w:szCs w:val="19"/>
              </w:rPr>
            </w:pPr>
            <w:r w:rsidRPr="00001985">
              <w:rPr>
                <w:rFonts w:eastAsia="Times New Roman" w:cs="Segoe UI"/>
                <w:sz w:val="19"/>
                <w:szCs w:val="19"/>
              </w:rPr>
              <w:t>Level 0: Q20 </w:t>
            </w:r>
          </w:p>
          <w:p w14:paraId="197EF425" w14:textId="77777777" w:rsidR="005D0820" w:rsidRPr="006E0625" w:rsidRDefault="005D0820" w:rsidP="00387A7B">
            <w:pPr>
              <w:spacing w:after="0" w:line="240" w:lineRule="auto"/>
              <w:textAlignment w:val="baseline"/>
              <w:rPr>
                <w:rFonts w:eastAsia="Times New Roman" w:cs="Segoe UI"/>
                <w:sz w:val="19"/>
                <w:szCs w:val="19"/>
              </w:rPr>
            </w:pPr>
            <w:r w:rsidRPr="00001985">
              <w:rPr>
                <w:rFonts w:eastAsia="Times New Roman" w:cs="Segoe UI"/>
                <w:sz w:val="19"/>
                <w:szCs w:val="19"/>
              </w:rPr>
              <w:t>Level 1: Q30 </w:t>
            </w:r>
          </w:p>
          <w:p w14:paraId="3668FF51" w14:textId="77777777" w:rsidR="005D0820" w:rsidRPr="006E0625" w:rsidRDefault="005D0820" w:rsidP="00387A7B">
            <w:pPr>
              <w:spacing w:after="0" w:line="240" w:lineRule="auto"/>
              <w:textAlignment w:val="baseline"/>
              <w:rPr>
                <w:rFonts w:eastAsia="Times New Roman" w:cs="Segoe UI"/>
                <w:sz w:val="19"/>
                <w:szCs w:val="19"/>
              </w:rPr>
            </w:pPr>
            <w:r w:rsidRPr="00001985">
              <w:rPr>
                <w:rFonts w:eastAsia="Times New Roman" w:cs="Segoe UI"/>
                <w:sz w:val="19"/>
                <w:szCs w:val="19"/>
              </w:rPr>
              <w:t>Level 2: 101, 102, 103, 104, 121, 151 </w:t>
            </w:r>
          </w:p>
        </w:tc>
      </w:tr>
      <w:tr w:rsidR="005D0820" w:rsidRPr="006E0625" w14:paraId="5939AA1A" w14:textId="77777777" w:rsidTr="00CF709D">
        <w:trPr>
          <w:trHeight w:val="5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49FAF3" w14:textId="77777777" w:rsidR="005D0820" w:rsidRPr="006E0625" w:rsidRDefault="005D0820" w:rsidP="00387A7B">
            <w:pPr>
              <w:spacing w:after="0" w:line="240" w:lineRule="auto"/>
              <w:textAlignment w:val="baseline"/>
              <w:rPr>
                <w:rFonts w:eastAsia="Times New Roman" w:cs="Segoe UI"/>
                <w:sz w:val="19"/>
                <w:szCs w:val="19"/>
              </w:rPr>
            </w:pPr>
            <w:r w:rsidRPr="00001985">
              <w:rPr>
                <w:rFonts w:eastAsia="Times New Roman" w:cs="Segoe UI"/>
                <w:sz w:val="19"/>
                <w:szCs w:val="19"/>
              </w:rPr>
              <w:t>Level 3: 101, 102, 103, 104, </w:t>
            </w:r>
            <w:r w:rsidRPr="00001985">
              <w:rPr>
                <w:rFonts w:eastAsia="Times New Roman" w:cs="Segoe UI"/>
                <w:b/>
                <w:bCs/>
                <w:sz w:val="19"/>
                <w:szCs w:val="19"/>
              </w:rPr>
              <w:t>113, 115</w:t>
            </w:r>
            <w:r w:rsidRPr="00001985">
              <w:rPr>
                <w:rFonts w:eastAsia="Times New Roman" w:cs="Segoe UI"/>
                <w:sz w:val="19"/>
                <w:szCs w:val="19"/>
              </w:rPr>
              <w:t>, 121, </w:t>
            </w:r>
            <w:r w:rsidRPr="00001985">
              <w:rPr>
                <w:rFonts w:eastAsia="Times New Roman" w:cs="Segoe UI"/>
                <w:b/>
                <w:bCs/>
                <w:sz w:val="19"/>
                <w:szCs w:val="19"/>
              </w:rPr>
              <w:t>131</w:t>
            </w:r>
            <w:r w:rsidRPr="00001985">
              <w:rPr>
                <w:rFonts w:eastAsia="Times New Roman" w:cs="Segoe UI"/>
                <w:sz w:val="19"/>
                <w:szCs w:val="19"/>
              </w:rPr>
              <w:t>, 151 </w:t>
            </w:r>
          </w:p>
          <w:p w14:paraId="452CFF0A" w14:textId="77777777" w:rsidR="005D0820" w:rsidRPr="006E0625" w:rsidRDefault="005D0820" w:rsidP="00387A7B">
            <w:pPr>
              <w:spacing w:after="0" w:line="240" w:lineRule="auto"/>
              <w:ind w:left="750" w:hanging="750"/>
              <w:textAlignment w:val="baseline"/>
              <w:rPr>
                <w:rFonts w:eastAsia="Times New Roman" w:cs="Segoe UI"/>
                <w:sz w:val="19"/>
                <w:szCs w:val="19"/>
              </w:rPr>
            </w:pPr>
            <w:r w:rsidRPr="00001985">
              <w:rPr>
                <w:rFonts w:eastAsia="Times New Roman" w:cs="Segoe UI"/>
                <w:sz w:val="19"/>
                <w:szCs w:val="19"/>
              </w:rPr>
              <w:t>Level 4: 101, 102, 103, 104, 113, 115, 121, 131</w:t>
            </w:r>
            <w:r w:rsidRPr="00001985">
              <w:rPr>
                <w:rFonts w:eastAsia="Times New Roman" w:cs="Segoe UI"/>
                <w:b/>
                <w:bCs/>
                <w:sz w:val="19"/>
                <w:szCs w:val="19"/>
              </w:rPr>
              <w:t>, 143, 145,</w:t>
            </w:r>
            <w:r w:rsidRPr="00001985">
              <w:rPr>
                <w:rFonts w:eastAsia="Times New Roman" w:cs="Segoe UI"/>
                <w:sz w:val="19"/>
                <w:szCs w:val="19"/>
              </w:rPr>
              <w:t> 151 </w:t>
            </w:r>
          </w:p>
          <w:p w14:paraId="6A40F666" w14:textId="77777777" w:rsidR="005D0820" w:rsidRPr="006E0625" w:rsidRDefault="005D0820" w:rsidP="00387A7B">
            <w:pPr>
              <w:spacing w:after="0" w:line="240" w:lineRule="auto"/>
              <w:textAlignment w:val="baseline"/>
              <w:rPr>
                <w:rFonts w:eastAsia="Times New Roman" w:cs="Segoe UI"/>
                <w:sz w:val="19"/>
                <w:szCs w:val="19"/>
              </w:rPr>
            </w:pPr>
            <w:r w:rsidRPr="00001985">
              <w:rPr>
                <w:rFonts w:eastAsia="Times New Roman" w:cs="Segoe UI"/>
                <w:sz w:val="19"/>
                <w:szCs w:val="19"/>
              </w:rPr>
              <w:t>Level 5: 101, 102, 102, 102, 113, 115, 121, 131, 143, 145, 151, </w:t>
            </w:r>
            <w:r w:rsidRPr="00001985">
              <w:rPr>
                <w:rFonts w:eastAsia="Times New Roman" w:cs="Segoe UI"/>
                <w:b/>
                <w:bCs/>
                <w:sz w:val="19"/>
                <w:szCs w:val="19"/>
              </w:rPr>
              <w:t>161</w:t>
            </w:r>
            <w:r w:rsidRPr="00001985">
              <w:rPr>
                <w:rFonts w:eastAsia="Times New Roman" w:cs="Segoe UI"/>
                <w:sz w:val="19"/>
                <w:szCs w:val="19"/>
              </w:rPr>
              <w:t> </w:t>
            </w:r>
          </w:p>
        </w:tc>
      </w:tr>
    </w:tbl>
    <w:p w14:paraId="1BF31311" w14:textId="77777777" w:rsidR="005D0820" w:rsidRDefault="005D0820" w:rsidP="00DF1195">
      <w:pPr>
        <w:rPr>
          <w:szCs w:val="18"/>
        </w:rPr>
      </w:pPr>
    </w:p>
    <w:tbl>
      <w:tblPr>
        <w:tblW w:w="496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8"/>
      </w:tblGrid>
      <w:tr w:rsidR="005D0820" w:rsidRPr="006E0625" w14:paraId="38B70685" w14:textId="77777777" w:rsidTr="005D0820">
        <w:trPr>
          <w:trHeight w:val="510"/>
        </w:trPr>
        <w:tc>
          <w:tcPr>
            <w:tcW w:w="3585" w:type="dxa"/>
            <w:vAlign w:val="center"/>
          </w:tcPr>
          <w:p w14:paraId="2438F90C" w14:textId="77777777" w:rsidR="005D0820" w:rsidRPr="005D0820" w:rsidRDefault="005D0820" w:rsidP="005D0820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5D0820">
              <w:rPr>
                <w:rStyle w:val="normaltextrun"/>
                <w:rFonts w:ascii="Calibri" w:hAnsi="Calibri" w:cs="Segoe UI"/>
                <w:b/>
                <w:bCs/>
                <w:color w:val="404040"/>
                <w:szCs w:val="18"/>
                <w:vertAlign w:val="superscript"/>
              </w:rPr>
              <w:t>1</w:t>
            </w:r>
            <w:r w:rsidRPr="005D0820">
              <w:rPr>
                <w:rStyle w:val="normaltextrun"/>
                <w:rFonts w:ascii="Calibri" w:hAnsi="Calibri" w:cs="Segoe UI"/>
                <w:b/>
                <w:bCs/>
                <w:color w:val="404040"/>
                <w:szCs w:val="18"/>
              </w:rPr>
              <w:t> By Placement</w:t>
            </w:r>
            <w:r w:rsidRPr="005D0820">
              <w:rPr>
                <w:rStyle w:val="eop"/>
                <w:rFonts w:ascii="Calibri" w:hAnsi="Calibri" w:cs="Segoe UI"/>
                <w:color w:val="404040"/>
                <w:szCs w:val="18"/>
              </w:rPr>
              <w:t> </w:t>
            </w:r>
          </w:p>
        </w:tc>
      </w:tr>
      <w:tr w:rsidR="005D0820" w:rsidRPr="006E0625" w14:paraId="72D06517" w14:textId="77777777" w:rsidTr="005D0820">
        <w:trPr>
          <w:trHeight w:val="510"/>
        </w:trPr>
        <w:tc>
          <w:tcPr>
            <w:tcW w:w="3585" w:type="dxa"/>
            <w:vAlign w:val="center"/>
          </w:tcPr>
          <w:p w14:paraId="6081E8E4" w14:textId="3C3AD67E" w:rsidR="005D0820" w:rsidRPr="005D0820" w:rsidRDefault="005D0820" w:rsidP="00387A7B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5D0820">
              <w:rPr>
                <w:rStyle w:val="normaltextrun"/>
                <w:rFonts w:ascii="Calibri" w:hAnsi="Calibri" w:cs="Segoe UI"/>
                <w:b/>
                <w:bCs/>
                <w:color w:val="404040"/>
                <w:szCs w:val="18"/>
                <w:vertAlign w:val="superscript"/>
              </w:rPr>
              <w:t>2 </w:t>
            </w:r>
            <w:r w:rsidRPr="005D0820">
              <w:rPr>
                <w:rStyle w:val="normaltextrun"/>
                <w:rFonts w:ascii="Calibri" w:hAnsi="Calibri" w:cs="Segoe UI"/>
                <w:b/>
                <w:bCs/>
                <w:color w:val="404040"/>
                <w:szCs w:val="18"/>
              </w:rPr>
              <w:t>Might be major specific</w:t>
            </w:r>
            <w:r w:rsidRPr="005D0820">
              <w:rPr>
                <w:rStyle w:val="eop"/>
                <w:rFonts w:ascii="Calibri" w:hAnsi="Calibri" w:cs="Segoe UI"/>
                <w:color w:val="404040"/>
                <w:szCs w:val="18"/>
              </w:rPr>
              <w:t> </w:t>
            </w:r>
          </w:p>
        </w:tc>
      </w:tr>
    </w:tbl>
    <w:p w14:paraId="0A6372D5" w14:textId="77777777" w:rsidR="005D0820" w:rsidRPr="00130521" w:rsidRDefault="005D0820" w:rsidP="00DF1195">
      <w:pPr>
        <w:rPr>
          <w:szCs w:val="18"/>
        </w:rPr>
      </w:pPr>
    </w:p>
    <w:sectPr w:rsidR="005D0820" w:rsidRPr="00130521" w:rsidSect="00913638">
      <w:headerReference w:type="default" r:id="rId10"/>
      <w:pgSz w:w="12240" w:h="15840" w:code="1"/>
      <w:pgMar w:top="90" w:right="360" w:bottom="90" w:left="360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0F15A" w14:textId="77777777" w:rsidR="00B73849" w:rsidRDefault="00B73849" w:rsidP="00535661">
      <w:pPr>
        <w:spacing w:after="0" w:line="240" w:lineRule="auto"/>
      </w:pPr>
      <w:r>
        <w:separator/>
      </w:r>
    </w:p>
  </w:endnote>
  <w:endnote w:type="continuationSeparator" w:id="0">
    <w:p w14:paraId="252E370A" w14:textId="77777777" w:rsidR="00B73849" w:rsidRDefault="00B73849" w:rsidP="00535661">
      <w:pPr>
        <w:spacing w:after="0" w:line="240" w:lineRule="auto"/>
      </w:pPr>
      <w:r>
        <w:continuationSeparator/>
      </w:r>
    </w:p>
  </w:endnote>
  <w:endnote w:type="continuationNotice" w:id="1">
    <w:p w14:paraId="66619ACE" w14:textId="77777777" w:rsidR="00B73849" w:rsidRDefault="00B738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EC508" w14:textId="77777777" w:rsidR="00B73849" w:rsidRDefault="00B73849" w:rsidP="00535661">
      <w:pPr>
        <w:spacing w:after="0" w:line="240" w:lineRule="auto"/>
      </w:pPr>
      <w:r>
        <w:separator/>
      </w:r>
    </w:p>
  </w:footnote>
  <w:footnote w:type="continuationSeparator" w:id="0">
    <w:p w14:paraId="7C06F558" w14:textId="77777777" w:rsidR="00B73849" w:rsidRDefault="00B73849" w:rsidP="00535661">
      <w:pPr>
        <w:spacing w:after="0" w:line="240" w:lineRule="auto"/>
      </w:pPr>
      <w:r>
        <w:continuationSeparator/>
      </w:r>
    </w:p>
  </w:footnote>
  <w:footnote w:type="continuationNotice" w:id="1">
    <w:p w14:paraId="24116DB3" w14:textId="77777777" w:rsidR="00B73849" w:rsidRDefault="00B738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47EC1" w14:textId="77777777" w:rsidR="007173B0" w:rsidRDefault="007173B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C17317" wp14:editId="36691CB6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419100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-1297305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Freeform: Shape 10">
                        <a:extLst/>
                      </wps:cNvPr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reeform: Shape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Freeform: Shape 10">
                        <a:extLst/>
                      </wps:cNvPr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reeform: Shape 10">
                        <a:extLst/>
                      </wps:cNvPr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reeform: Shape 10">
                        <a:extLst/>
                      </wps:cNvPr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Freeform: Shape 18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reeform: Shape 10">
                        <a:extLst/>
                      </wps:cNvPr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ctangle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a16="http://schemas.microsoft.com/office/drawing/2014/main">
          <w:pict>
            <v:group id="Group 10" style="position:absolute;margin-left:0;margin-top:0;width:624.9pt;height:1015.5pt;z-index:251658240;mso-width-percent:1018;mso-height-percent:1282;mso-left-percent:54;mso-top-percent:-129;mso-position-horizontal-relative:page;mso-position-vertical-relative:page;mso-width-percent:1018;mso-height-percent:1282;mso-left-percent:54;mso-top-percent:-129" coordsize="79362,128970" o:spid="_x0000_s1026" w14:anchorId="6631B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">
              <v:shape id="Freeform: Shape 10" style="position:absolute;left:1354;width:26530;height:26185;rotation:180;flip:x;visibility:visible;mso-wrap-style:square;v-text-anchor:middle" coordsize="2647519,2612594" o:spid="_x0000_s1027" fillcolor="white [3212]" stroked="f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>
                <v:fill type="gradientRadial" color2="#ffc000 [3205]" focus="100%" focussize="" focusposition="1" o:opacity2="24903f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style="position:absolute;left:3217;top:2878;width:21063;height:20789;visibility:visible;mso-wrap-style:square;v-text-anchor:middle" coordsize="2647519,2612594" o:spid="_x0000_s1028" fillcolor="#7030a0 [3204]" stroked="f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style="position:absolute;left:52832;top:102785;width:26530;height:26185;rotation:180;flip:x;visibility:visible;mso-wrap-style:square;v-text-anchor:middle" coordsize="2647519,2612594" o:spid="_x0000_s1029" fillcolor="white [3212]" stroked="f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>
                <v:fill type="gradientRadial" color2="#7030a0 [3204]" focus="100%" focussize="" focusposition="1" o:opacity2="26214f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style="position:absolute;top:15155;width:4038;height:3988;rotation:180;flip:x y;visibility:visible;mso-wrap-style:square;v-text-anchor:middle" coordsize="2647519,2612594" o:spid="_x0000_s1030" fillcolor="#7030a0 [3204]" stroked="f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style="position:absolute;left:19219;top:19727;width:3139;height:3139;rotation:180;flip:x y;visibility:visible;mso-wrap-style:square;v-text-anchor:middle" coordsize="2647519,2612594" o:spid="_x0000_s1031" fillcolor="#ffc000 [3205]" stroked="f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style="position:absolute;left:6350;top:6096;width:14295;height:14112;visibility:visible;mso-wrap-style:square;v-text-anchor:middle" coordsize="2647519,2612594" o:spid="_x0000_s1032" fillcolor="white [3212]" stroked="f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>
                <v:fill type="gradientRadial" color2="#ffc000 [3205]" focus="100%" focussize="" focusposition="1" o:opacity2="6553f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style="position:absolute;left:25823;top:12954;width:4038;height:3987;rotation:180;flip:x y;visibility:visible;mso-wrap-style:square;v-text-anchor:middle" coordsize="2647519,2612594" o:spid="_x0000_s1033" fillcolor="#ffc000 [3205]" stroked="f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tangle 2" style="position:absolute;left:21420;top:12869;width:56148;height:1288;flip:y;visibility:visible;mso-wrap-style:square;v-text-anchor:middle" o:spid="_x0000_s1034" fillcolor="#7030a0 [3204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/>
              <v:shape id="Rectangle 9" style="position:absolute;left:5164;top:111167;width:49676;height:765;flip:x y;visibility:visible;mso-wrap-style:square;v-text-anchor:middle" coordsize="4967406,76304" o:spid="_x0000_s1035" fillcolor="#7030a0 [3204]" stroked="f" path="m18197,4549l4967406,r,71755l,76304,18197,45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4C6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36EE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7F02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C46D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D3E7848"/>
    <w:multiLevelType w:val="hybridMultilevel"/>
    <w:tmpl w:val="D51C3C8C"/>
    <w:lvl w:ilvl="0" w:tplc="EC1203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30C"/>
    <w:rsid w:val="00001985"/>
    <w:rsid w:val="00022E8E"/>
    <w:rsid w:val="00047640"/>
    <w:rsid w:val="00051AD5"/>
    <w:rsid w:val="00062A6B"/>
    <w:rsid w:val="00073F67"/>
    <w:rsid w:val="000B3EE1"/>
    <w:rsid w:val="000C7AA3"/>
    <w:rsid w:val="00130521"/>
    <w:rsid w:val="0014009A"/>
    <w:rsid w:val="00166B0C"/>
    <w:rsid w:val="001705E5"/>
    <w:rsid w:val="001A2AA4"/>
    <w:rsid w:val="001A7D1C"/>
    <w:rsid w:val="001F0112"/>
    <w:rsid w:val="00216D6D"/>
    <w:rsid w:val="00252CC9"/>
    <w:rsid w:val="00262DD8"/>
    <w:rsid w:val="0027630C"/>
    <w:rsid w:val="00291C34"/>
    <w:rsid w:val="002A14B7"/>
    <w:rsid w:val="002C3B9C"/>
    <w:rsid w:val="002E4997"/>
    <w:rsid w:val="00315519"/>
    <w:rsid w:val="003172A0"/>
    <w:rsid w:val="003243C2"/>
    <w:rsid w:val="00327CB1"/>
    <w:rsid w:val="00335DDE"/>
    <w:rsid w:val="00337745"/>
    <w:rsid w:val="00360884"/>
    <w:rsid w:val="00372AA3"/>
    <w:rsid w:val="003975C5"/>
    <w:rsid w:val="004031DB"/>
    <w:rsid w:val="004A22A6"/>
    <w:rsid w:val="004E0B74"/>
    <w:rsid w:val="004E2680"/>
    <w:rsid w:val="004F1245"/>
    <w:rsid w:val="00533E4F"/>
    <w:rsid w:val="00535661"/>
    <w:rsid w:val="00552F85"/>
    <w:rsid w:val="00583006"/>
    <w:rsid w:val="005A639C"/>
    <w:rsid w:val="005B624C"/>
    <w:rsid w:val="005B6801"/>
    <w:rsid w:val="005C7801"/>
    <w:rsid w:val="005D0820"/>
    <w:rsid w:val="006031DF"/>
    <w:rsid w:val="00616516"/>
    <w:rsid w:val="00621221"/>
    <w:rsid w:val="00637CF4"/>
    <w:rsid w:val="00676ABB"/>
    <w:rsid w:val="00697C64"/>
    <w:rsid w:val="006B6F1F"/>
    <w:rsid w:val="006C2F91"/>
    <w:rsid w:val="006D3433"/>
    <w:rsid w:val="006E0625"/>
    <w:rsid w:val="00714B42"/>
    <w:rsid w:val="007173B0"/>
    <w:rsid w:val="00787983"/>
    <w:rsid w:val="007A4E10"/>
    <w:rsid w:val="007B1533"/>
    <w:rsid w:val="007C74BA"/>
    <w:rsid w:val="007F7517"/>
    <w:rsid w:val="00812F13"/>
    <w:rsid w:val="00813498"/>
    <w:rsid w:val="0082378B"/>
    <w:rsid w:val="008255F7"/>
    <w:rsid w:val="00826000"/>
    <w:rsid w:val="00841134"/>
    <w:rsid w:val="008A5A34"/>
    <w:rsid w:val="008C16EB"/>
    <w:rsid w:val="008F5A36"/>
    <w:rsid w:val="00900860"/>
    <w:rsid w:val="00913638"/>
    <w:rsid w:val="00920E9F"/>
    <w:rsid w:val="00951624"/>
    <w:rsid w:val="0095583B"/>
    <w:rsid w:val="009A77D6"/>
    <w:rsid w:val="009C3026"/>
    <w:rsid w:val="009C565C"/>
    <w:rsid w:val="00A365C5"/>
    <w:rsid w:val="00A405F6"/>
    <w:rsid w:val="00A73265"/>
    <w:rsid w:val="00A86FA8"/>
    <w:rsid w:val="00B34BD7"/>
    <w:rsid w:val="00B711B6"/>
    <w:rsid w:val="00B73849"/>
    <w:rsid w:val="00B872C4"/>
    <w:rsid w:val="00BB5990"/>
    <w:rsid w:val="00BE71AF"/>
    <w:rsid w:val="00C71D28"/>
    <w:rsid w:val="00C94A5E"/>
    <w:rsid w:val="00CB53F4"/>
    <w:rsid w:val="00CB61D8"/>
    <w:rsid w:val="00CF709D"/>
    <w:rsid w:val="00D05149"/>
    <w:rsid w:val="00D52DA7"/>
    <w:rsid w:val="00D55EF5"/>
    <w:rsid w:val="00D7170D"/>
    <w:rsid w:val="00DD214D"/>
    <w:rsid w:val="00DF1195"/>
    <w:rsid w:val="00E0239D"/>
    <w:rsid w:val="00E70BC5"/>
    <w:rsid w:val="00E82CD8"/>
    <w:rsid w:val="00EA567A"/>
    <w:rsid w:val="00EB7DA9"/>
    <w:rsid w:val="00F108E1"/>
    <w:rsid w:val="00F132F8"/>
    <w:rsid w:val="00F568D7"/>
    <w:rsid w:val="00F64D9A"/>
    <w:rsid w:val="00F65DC4"/>
    <w:rsid w:val="00F72EB9"/>
    <w:rsid w:val="00F95EAA"/>
    <w:rsid w:val="00F96BF8"/>
    <w:rsid w:val="00FB3CB9"/>
    <w:rsid w:val="00FC665E"/>
    <w:rsid w:val="0A5FE2CB"/>
    <w:rsid w:val="21C39661"/>
    <w:rsid w:val="45FC8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BD1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030A0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rsid w:val="00D05149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7030A0" w:themeColor="accent1"/>
      <w:sz w:val="18"/>
    </w:rPr>
  </w:style>
  <w:style w:type="paragraph" w:customStyle="1" w:styleId="NameNumber">
    <w:name w:val="Name &amp; Number"/>
    <w:basedOn w:val="Normal"/>
    <w:qFormat/>
    <w:rsid w:val="00D05149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  <w:rsid w:val="00D05149"/>
    <w:pPr>
      <w:jc w:val="center"/>
    </w:pPr>
    <w:rPr>
      <w:b/>
      <w:color w:val="44546A" w:themeColor="text2"/>
      <w:sz w:val="28"/>
    </w:rPr>
  </w:style>
  <w:style w:type="paragraph" w:customStyle="1" w:styleId="ScheduleTitle">
    <w:name w:val="Schedule Title"/>
    <w:basedOn w:val="Normal"/>
    <w:qFormat/>
    <w:rsid w:val="00F72EB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FFC000" w:themeColor="accent2"/>
      <w:sz w:val="52"/>
      <w:szCs w:val="28"/>
    </w:rPr>
  </w:style>
  <w:style w:type="paragraph" w:customStyle="1" w:styleId="ColumnHeading">
    <w:name w:val="Column Heading"/>
    <w:basedOn w:val="Heading4"/>
    <w:qFormat/>
    <w:rsid w:val="00D05149"/>
    <w:pPr>
      <w:outlineLvl w:val="9"/>
    </w:pPr>
    <w:rPr>
      <w:b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6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61"/>
    <w:rPr>
      <w:sz w:val="18"/>
    </w:rPr>
  </w:style>
  <w:style w:type="character" w:styleId="IntenseReference">
    <w:name w:val="Intense Reference"/>
    <w:basedOn w:val="DefaultParagraphFont"/>
    <w:uiPriority w:val="32"/>
    <w:qFormat/>
    <w:rsid w:val="0027630C"/>
    <w:rPr>
      <w:b/>
      <w:bCs/>
      <w:smallCaps/>
      <w:color w:val="7030A0" w:themeColor="accent1"/>
      <w:spacing w:val="5"/>
    </w:rPr>
  </w:style>
  <w:style w:type="paragraph" w:customStyle="1" w:styleId="paragraph">
    <w:name w:val="paragraph"/>
    <w:basedOn w:val="Normal"/>
    <w:rsid w:val="0027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7630C"/>
  </w:style>
  <w:style w:type="character" w:customStyle="1" w:styleId="eop">
    <w:name w:val="eop"/>
    <w:basedOn w:val="DefaultParagraphFont"/>
    <w:rsid w:val="0027630C"/>
  </w:style>
  <w:style w:type="character" w:styleId="Hyperlink">
    <w:name w:val="Hyperlink"/>
    <w:basedOn w:val="DefaultParagraphFont"/>
    <w:uiPriority w:val="99"/>
    <w:unhideWhenUsed/>
    <w:rsid w:val="00327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5ACOLGAN\AppData\Roaming\Microsoft\Templates\Blue%20spheres%20appoint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30A0"/>
      </a:accent1>
      <a:accent2>
        <a:srgbClr val="FFC000"/>
      </a:accent2>
      <a:accent3>
        <a:srgbClr val="C490AA"/>
      </a:accent3>
      <a:accent4>
        <a:srgbClr val="FEE599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appointment calendar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2019-07-19T19:51:00Z</dcterms:created>
  <dcterms:modified xsi:type="dcterms:W3CDTF">2019-07-19T19:51:00Z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