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8412C" w14:textId="77777777" w:rsidR="00851219" w:rsidRPr="00F563D6" w:rsidRDefault="00851219" w:rsidP="002922E7">
      <w:pPr>
        <w:jc w:val="center"/>
        <w:rPr>
          <w:b/>
          <w:color w:val="000000"/>
          <w:szCs w:val="24"/>
        </w:rPr>
      </w:pPr>
      <w:r w:rsidRPr="00F563D6">
        <w:rPr>
          <w:b/>
          <w:color w:val="000000"/>
          <w:szCs w:val="24"/>
        </w:rPr>
        <w:t xml:space="preserve">WEST CHESTER UNIVERSITY </w:t>
      </w:r>
    </w:p>
    <w:p w14:paraId="1E091F4F" w14:textId="77777777" w:rsidR="00851219" w:rsidRPr="00F563D6" w:rsidRDefault="00851219" w:rsidP="002922E7">
      <w:pPr>
        <w:jc w:val="center"/>
        <w:rPr>
          <w:b/>
          <w:color w:val="000000"/>
          <w:szCs w:val="24"/>
        </w:rPr>
      </w:pPr>
      <w:r w:rsidRPr="00F563D6">
        <w:rPr>
          <w:b/>
          <w:color w:val="000000"/>
          <w:szCs w:val="24"/>
        </w:rPr>
        <w:t>Department of Graduate Social Work</w:t>
      </w:r>
    </w:p>
    <w:p w14:paraId="5F02E9DF" w14:textId="77777777" w:rsidR="00851219" w:rsidRPr="00F563D6" w:rsidRDefault="00982E2F" w:rsidP="00802538">
      <w:pPr>
        <w:jc w:val="center"/>
        <w:rPr>
          <w:b/>
          <w:color w:val="000000"/>
          <w:szCs w:val="24"/>
        </w:rPr>
      </w:pPr>
      <w:r w:rsidRPr="00F563D6">
        <w:rPr>
          <w:b/>
          <w:color w:val="000000"/>
          <w:szCs w:val="24"/>
        </w:rPr>
        <w:t>SWG 59</w:t>
      </w:r>
      <w:r w:rsidR="008E6111">
        <w:rPr>
          <w:b/>
          <w:color w:val="000000"/>
          <w:szCs w:val="24"/>
        </w:rPr>
        <w:t>7</w:t>
      </w:r>
      <w:r w:rsidR="00851219" w:rsidRPr="00F563D6">
        <w:rPr>
          <w:b/>
          <w:color w:val="000000"/>
          <w:szCs w:val="24"/>
        </w:rPr>
        <w:t xml:space="preserve">: </w:t>
      </w:r>
      <w:r w:rsidR="00311842">
        <w:rPr>
          <w:b/>
          <w:color w:val="000000"/>
          <w:szCs w:val="24"/>
        </w:rPr>
        <w:t>Generalist</w:t>
      </w:r>
      <w:r w:rsidR="00403D14" w:rsidRPr="00F563D6">
        <w:rPr>
          <w:b/>
          <w:color w:val="000000"/>
          <w:szCs w:val="24"/>
        </w:rPr>
        <w:t xml:space="preserve"> </w:t>
      </w:r>
      <w:r w:rsidR="00E5550A" w:rsidRPr="00F563D6">
        <w:rPr>
          <w:b/>
          <w:color w:val="000000"/>
          <w:szCs w:val="24"/>
        </w:rPr>
        <w:t>Practicum I</w:t>
      </w:r>
      <w:r w:rsidR="008E6111">
        <w:rPr>
          <w:b/>
          <w:color w:val="000000"/>
          <w:szCs w:val="24"/>
        </w:rPr>
        <w:t>I</w:t>
      </w:r>
    </w:p>
    <w:p w14:paraId="0DD2F77E" w14:textId="77777777" w:rsidR="00802538" w:rsidRPr="00F563D6" w:rsidRDefault="00802538" w:rsidP="00802538">
      <w:pPr>
        <w:jc w:val="center"/>
        <w:rPr>
          <w:b/>
          <w:color w:val="000000"/>
          <w:szCs w:val="24"/>
        </w:rPr>
      </w:pPr>
    </w:p>
    <w:p w14:paraId="716D4A54" w14:textId="77777777" w:rsidR="00851219" w:rsidRPr="00F563D6" w:rsidRDefault="00851219" w:rsidP="008E6111">
      <w:pPr>
        <w:jc w:val="center"/>
        <w:rPr>
          <w:b/>
          <w:color w:val="000000"/>
          <w:szCs w:val="24"/>
        </w:rPr>
      </w:pPr>
      <w:r w:rsidRPr="00F563D6">
        <w:rPr>
          <w:b/>
          <w:color w:val="000000"/>
          <w:szCs w:val="24"/>
        </w:rPr>
        <w:t xml:space="preserve">Learning </w:t>
      </w:r>
      <w:r w:rsidR="001B7EA6" w:rsidRPr="00F563D6">
        <w:rPr>
          <w:b/>
          <w:color w:val="000000"/>
          <w:szCs w:val="24"/>
        </w:rPr>
        <w:t>Agreement</w:t>
      </w:r>
      <w:r w:rsidR="000F2155" w:rsidRPr="00F563D6">
        <w:rPr>
          <w:b/>
          <w:color w:val="000000"/>
          <w:szCs w:val="24"/>
        </w:rPr>
        <w:t xml:space="preserve">: </w:t>
      </w:r>
      <w:r w:rsidR="000F2155" w:rsidRPr="0025094A">
        <w:rPr>
          <w:bCs/>
          <w:i/>
          <w:iCs/>
          <w:color w:val="000000"/>
          <w:szCs w:val="24"/>
        </w:rPr>
        <w:t>Instructions</w:t>
      </w:r>
      <w:r w:rsidR="008E6111">
        <w:rPr>
          <w:bCs/>
          <w:i/>
          <w:iCs/>
          <w:color w:val="000000"/>
          <w:szCs w:val="24"/>
        </w:rPr>
        <w:t xml:space="preserve"> - SPRING SEMESTER UPDATES</w:t>
      </w:r>
    </w:p>
    <w:p w14:paraId="08C96324" w14:textId="77777777" w:rsidR="00851219" w:rsidRPr="00F563D6" w:rsidRDefault="00851219" w:rsidP="006A694A">
      <w:pPr>
        <w:rPr>
          <w:color w:val="000000"/>
          <w:szCs w:val="24"/>
        </w:rPr>
      </w:pPr>
    </w:p>
    <w:p w14:paraId="30ED21D6" w14:textId="77777777" w:rsidR="00FD6FA8" w:rsidRPr="00F563D6" w:rsidRDefault="00FD6FA8" w:rsidP="00FD6FA8">
      <w:pPr>
        <w:ind w:left="720"/>
        <w:rPr>
          <w:color w:val="000000"/>
          <w:szCs w:val="24"/>
        </w:rPr>
      </w:pPr>
    </w:p>
    <w:p w14:paraId="1437ECB5" w14:textId="77777777" w:rsidR="008E6111" w:rsidRDefault="008E6111" w:rsidP="009D4639">
      <w:pPr>
        <w:numPr>
          <w:ilvl w:val="0"/>
          <w:numId w:val="1"/>
        </w:numPr>
        <w:rPr>
          <w:color w:val="000000"/>
          <w:szCs w:val="24"/>
        </w:rPr>
      </w:pPr>
      <w:r>
        <w:rPr>
          <w:i/>
          <w:iCs/>
          <w:color w:val="000000"/>
          <w:szCs w:val="24"/>
        </w:rPr>
        <w:t>Format</w:t>
      </w:r>
    </w:p>
    <w:p w14:paraId="408086B0" w14:textId="77777777" w:rsidR="008E6111" w:rsidRDefault="008E6111" w:rsidP="008E6111">
      <w:pPr>
        <w:numPr>
          <w:ilvl w:val="1"/>
          <w:numId w:val="1"/>
        </w:numPr>
        <w:rPr>
          <w:color w:val="000000"/>
          <w:szCs w:val="24"/>
        </w:rPr>
      </w:pPr>
      <w:r>
        <w:rPr>
          <w:color w:val="000000"/>
          <w:szCs w:val="24"/>
        </w:rPr>
        <w:t xml:space="preserve">Find the agreement that you submitted this fall and work from that </w:t>
      </w:r>
      <w:r w:rsidR="003D73FA">
        <w:rPr>
          <w:color w:val="000000"/>
          <w:szCs w:val="24"/>
        </w:rPr>
        <w:t xml:space="preserve">Word </w:t>
      </w:r>
      <w:r>
        <w:rPr>
          <w:color w:val="000000"/>
          <w:szCs w:val="24"/>
        </w:rPr>
        <w:t>document, renaming it for this course.</w:t>
      </w:r>
    </w:p>
    <w:p w14:paraId="1DBBEADA" w14:textId="77777777" w:rsidR="008E6111" w:rsidRPr="008E6111" w:rsidRDefault="008E6111" w:rsidP="008E6111">
      <w:pPr>
        <w:ind w:left="1440"/>
        <w:rPr>
          <w:color w:val="000000"/>
          <w:szCs w:val="24"/>
        </w:rPr>
      </w:pPr>
    </w:p>
    <w:p w14:paraId="4D2D69A9" w14:textId="77777777" w:rsidR="008E6111" w:rsidRPr="008E6111" w:rsidRDefault="00FD6FA8" w:rsidP="009D4639">
      <w:pPr>
        <w:numPr>
          <w:ilvl w:val="0"/>
          <w:numId w:val="1"/>
        </w:numPr>
        <w:rPr>
          <w:color w:val="000000"/>
          <w:szCs w:val="24"/>
        </w:rPr>
      </w:pPr>
      <w:r w:rsidRPr="00F563D6">
        <w:rPr>
          <w:i/>
          <w:color w:val="000000"/>
          <w:szCs w:val="24"/>
        </w:rPr>
        <w:t>Learning Goals</w:t>
      </w:r>
    </w:p>
    <w:p w14:paraId="623B68A3" w14:textId="77777777" w:rsidR="008E6111" w:rsidRPr="008E6111" w:rsidRDefault="008E6111" w:rsidP="008E6111">
      <w:pPr>
        <w:numPr>
          <w:ilvl w:val="1"/>
          <w:numId w:val="1"/>
        </w:numPr>
        <w:rPr>
          <w:color w:val="000000"/>
          <w:szCs w:val="24"/>
        </w:rPr>
      </w:pPr>
      <w:r>
        <w:rPr>
          <w:iCs/>
          <w:color w:val="000000"/>
          <w:szCs w:val="24"/>
        </w:rPr>
        <w:t xml:space="preserve">Review each of your learning goals and determine </w:t>
      </w:r>
      <w:proofErr w:type="gramStart"/>
      <w:r>
        <w:rPr>
          <w:iCs/>
          <w:color w:val="000000"/>
          <w:szCs w:val="24"/>
        </w:rPr>
        <w:t>whether or not</w:t>
      </w:r>
      <w:proofErr w:type="gramEnd"/>
      <w:r>
        <w:rPr>
          <w:iCs/>
          <w:color w:val="000000"/>
          <w:szCs w:val="24"/>
        </w:rPr>
        <w:t xml:space="preserve"> you met these goals; whether the objectives were achieved and whether your evaluation mechanism was effective</w:t>
      </w:r>
    </w:p>
    <w:p w14:paraId="1C2A12CE" w14:textId="77777777" w:rsidR="008E6111" w:rsidRPr="008E6111" w:rsidRDefault="008E6111" w:rsidP="008E6111">
      <w:pPr>
        <w:numPr>
          <w:ilvl w:val="2"/>
          <w:numId w:val="1"/>
        </w:numPr>
        <w:rPr>
          <w:color w:val="000000"/>
          <w:szCs w:val="24"/>
        </w:rPr>
      </w:pPr>
      <w:r>
        <w:rPr>
          <w:iCs/>
          <w:color w:val="000000"/>
          <w:szCs w:val="24"/>
        </w:rPr>
        <w:t>If you met the learning goals and objectives that you set out in one or more of the areas, develop new goals and objectives for this semester</w:t>
      </w:r>
      <w:r w:rsidR="003D73FA">
        <w:rPr>
          <w:iCs/>
          <w:color w:val="000000"/>
          <w:szCs w:val="24"/>
        </w:rPr>
        <w:t>.</w:t>
      </w:r>
    </w:p>
    <w:p w14:paraId="1520174B" w14:textId="77777777" w:rsidR="008E6111" w:rsidRPr="003D73FA" w:rsidRDefault="008E6111" w:rsidP="008E6111">
      <w:pPr>
        <w:numPr>
          <w:ilvl w:val="2"/>
          <w:numId w:val="1"/>
        </w:numPr>
        <w:rPr>
          <w:color w:val="000000"/>
          <w:szCs w:val="24"/>
        </w:rPr>
      </w:pPr>
      <w:r>
        <w:rPr>
          <w:iCs/>
          <w:color w:val="000000"/>
          <w:szCs w:val="24"/>
        </w:rPr>
        <w:t>If you did not fully meet your goals, decide if they are still achievable and either keep or revise them</w:t>
      </w:r>
      <w:r w:rsidR="003D73FA">
        <w:rPr>
          <w:iCs/>
          <w:color w:val="000000"/>
          <w:szCs w:val="24"/>
        </w:rPr>
        <w:t>.</w:t>
      </w:r>
    </w:p>
    <w:p w14:paraId="0B2A6367" w14:textId="77777777" w:rsidR="003D73FA" w:rsidRPr="008E6111" w:rsidRDefault="003D73FA" w:rsidP="008E6111">
      <w:pPr>
        <w:numPr>
          <w:ilvl w:val="2"/>
          <w:numId w:val="1"/>
        </w:numPr>
        <w:rPr>
          <w:color w:val="000000"/>
          <w:szCs w:val="24"/>
        </w:rPr>
      </w:pPr>
      <w:r>
        <w:rPr>
          <w:iCs/>
          <w:color w:val="000000"/>
          <w:szCs w:val="24"/>
        </w:rPr>
        <w:t xml:space="preserve">Review your evaluation mechanism – is there a better way to </w:t>
      </w:r>
      <w:proofErr w:type="spellStart"/>
      <w:r>
        <w:rPr>
          <w:iCs/>
          <w:color w:val="000000"/>
          <w:szCs w:val="24"/>
        </w:rPr>
        <w:t>evalute</w:t>
      </w:r>
      <w:proofErr w:type="spellEnd"/>
      <w:r>
        <w:rPr>
          <w:iCs/>
          <w:color w:val="000000"/>
          <w:szCs w:val="24"/>
        </w:rPr>
        <w:t xml:space="preserve"> your learning based on what you know now? </w:t>
      </w:r>
    </w:p>
    <w:p w14:paraId="74342102" w14:textId="77777777" w:rsidR="008E6111" w:rsidRDefault="008E6111" w:rsidP="008E6111">
      <w:pPr>
        <w:numPr>
          <w:ilvl w:val="1"/>
          <w:numId w:val="1"/>
        </w:numPr>
        <w:rPr>
          <w:color w:val="000000"/>
          <w:szCs w:val="24"/>
        </w:rPr>
      </w:pPr>
      <w:r>
        <w:rPr>
          <w:color w:val="000000"/>
          <w:szCs w:val="24"/>
        </w:rPr>
        <w:t xml:space="preserve">Meet with your MSW </w:t>
      </w:r>
      <w:r w:rsidR="0012534B">
        <w:rPr>
          <w:color w:val="000000"/>
          <w:szCs w:val="24"/>
        </w:rPr>
        <w:t>Practicum</w:t>
      </w:r>
      <w:r>
        <w:rPr>
          <w:color w:val="000000"/>
          <w:szCs w:val="24"/>
        </w:rPr>
        <w:t xml:space="preserve"> Instructor to review your proposed updates to your learning goals</w:t>
      </w:r>
    </w:p>
    <w:p w14:paraId="0EE34B95" w14:textId="77777777" w:rsidR="008E6111" w:rsidRDefault="008E6111" w:rsidP="008E6111">
      <w:pPr>
        <w:ind w:left="1440"/>
        <w:rPr>
          <w:color w:val="000000"/>
          <w:szCs w:val="24"/>
        </w:rPr>
      </w:pPr>
    </w:p>
    <w:p w14:paraId="40D73E5D" w14:textId="77777777" w:rsidR="008E6111" w:rsidRPr="008E6111" w:rsidRDefault="008E6111" w:rsidP="008E6111">
      <w:pPr>
        <w:numPr>
          <w:ilvl w:val="0"/>
          <w:numId w:val="1"/>
        </w:numPr>
        <w:rPr>
          <w:i/>
          <w:iCs/>
          <w:color w:val="000000"/>
          <w:szCs w:val="24"/>
        </w:rPr>
      </w:pPr>
      <w:r w:rsidRPr="008E6111">
        <w:rPr>
          <w:i/>
          <w:iCs/>
          <w:color w:val="000000"/>
          <w:szCs w:val="24"/>
        </w:rPr>
        <w:t>Supervision</w:t>
      </w:r>
    </w:p>
    <w:p w14:paraId="1C804835" w14:textId="77777777" w:rsidR="008E6111" w:rsidRPr="008E6111" w:rsidRDefault="008E6111" w:rsidP="008E6111">
      <w:pPr>
        <w:numPr>
          <w:ilvl w:val="1"/>
          <w:numId w:val="1"/>
        </w:numPr>
        <w:rPr>
          <w:color w:val="000000"/>
          <w:szCs w:val="24"/>
        </w:rPr>
      </w:pPr>
      <w:r>
        <w:rPr>
          <w:color w:val="000000"/>
          <w:szCs w:val="24"/>
        </w:rPr>
        <w:t xml:space="preserve">Based on how things went this fall, update your supervision plan to reflect specific details about how and when supervision occurs, remembering that students are expected to have </w:t>
      </w:r>
      <w:r w:rsidRPr="00F563D6">
        <w:rPr>
          <w:iCs/>
          <w:color w:val="000000"/>
          <w:szCs w:val="24"/>
          <w:u w:val="single"/>
        </w:rPr>
        <w:t>one hour per week of uninterrupted supervision</w:t>
      </w:r>
      <w:r w:rsidRPr="00F563D6">
        <w:rPr>
          <w:color w:val="000000"/>
          <w:szCs w:val="24"/>
        </w:rPr>
        <w:t>.</w:t>
      </w:r>
    </w:p>
    <w:p w14:paraId="005EEB9B" w14:textId="77777777" w:rsidR="00FD6FA8" w:rsidRPr="00F563D6" w:rsidRDefault="00FD6FA8" w:rsidP="00FD6FA8">
      <w:pPr>
        <w:rPr>
          <w:color w:val="000000"/>
          <w:szCs w:val="24"/>
        </w:rPr>
      </w:pPr>
      <w:r w:rsidRPr="00F563D6">
        <w:rPr>
          <w:color w:val="000000"/>
          <w:szCs w:val="24"/>
        </w:rPr>
        <w:t xml:space="preserve"> </w:t>
      </w:r>
    </w:p>
    <w:p w14:paraId="54813E52" w14:textId="77777777" w:rsidR="008E6111" w:rsidRPr="008E6111" w:rsidRDefault="00FD6FA8" w:rsidP="009D4639">
      <w:pPr>
        <w:numPr>
          <w:ilvl w:val="0"/>
          <w:numId w:val="1"/>
        </w:numPr>
        <w:rPr>
          <w:color w:val="000000"/>
          <w:szCs w:val="24"/>
        </w:rPr>
      </w:pPr>
      <w:r w:rsidRPr="00F563D6">
        <w:rPr>
          <w:i/>
          <w:color w:val="000000"/>
          <w:szCs w:val="24"/>
        </w:rPr>
        <w:t>Signatures</w:t>
      </w:r>
    </w:p>
    <w:p w14:paraId="7D40C5A6" w14:textId="77777777" w:rsidR="00FD6FA8" w:rsidRPr="00F563D6" w:rsidRDefault="008E6111" w:rsidP="008E6111">
      <w:pPr>
        <w:numPr>
          <w:ilvl w:val="1"/>
          <w:numId w:val="1"/>
        </w:numPr>
        <w:rPr>
          <w:bCs/>
          <w:color w:val="000000"/>
          <w:szCs w:val="24"/>
        </w:rPr>
      </w:pPr>
      <w:r w:rsidRPr="008E6111">
        <w:rPr>
          <w:iCs/>
          <w:color w:val="000000"/>
          <w:szCs w:val="24"/>
        </w:rPr>
        <w:t>Like you</w:t>
      </w:r>
      <w:r>
        <w:rPr>
          <w:i/>
          <w:color w:val="000000"/>
          <w:szCs w:val="24"/>
        </w:rPr>
        <w:t xml:space="preserve"> </w:t>
      </w:r>
      <w:r>
        <w:rPr>
          <w:color w:val="000000"/>
          <w:szCs w:val="24"/>
        </w:rPr>
        <w:t xml:space="preserve">did in the fall, have your MSW </w:t>
      </w:r>
      <w:r w:rsidR="0012534B">
        <w:rPr>
          <w:color w:val="000000"/>
          <w:szCs w:val="24"/>
        </w:rPr>
        <w:t>Practicum</w:t>
      </w:r>
      <w:r>
        <w:rPr>
          <w:color w:val="000000"/>
          <w:szCs w:val="24"/>
        </w:rPr>
        <w:t xml:space="preserve"> Instructor and your Task Instructor, where applicable, sign your revised learning agreement</w:t>
      </w:r>
      <w:r w:rsidR="003D73FA">
        <w:rPr>
          <w:color w:val="000000"/>
          <w:szCs w:val="24"/>
        </w:rPr>
        <w:t xml:space="preserve"> and then submit to your Faculty </w:t>
      </w:r>
      <w:r w:rsidR="0012534B">
        <w:rPr>
          <w:color w:val="000000"/>
          <w:szCs w:val="24"/>
        </w:rPr>
        <w:t>Practicum</w:t>
      </w:r>
      <w:r w:rsidR="003D73FA">
        <w:rPr>
          <w:color w:val="000000"/>
          <w:szCs w:val="24"/>
        </w:rPr>
        <w:t xml:space="preserve"> Liaison. </w:t>
      </w:r>
    </w:p>
    <w:p w14:paraId="38EB752E" w14:textId="77777777" w:rsidR="005422D6" w:rsidRPr="00F563D6" w:rsidRDefault="005422D6" w:rsidP="0066463D">
      <w:pPr>
        <w:rPr>
          <w:color w:val="000000"/>
          <w:szCs w:val="24"/>
        </w:rPr>
      </w:pPr>
    </w:p>
    <w:p w14:paraId="3BFB3390" w14:textId="77777777" w:rsidR="00E043BA" w:rsidRPr="00C41772" w:rsidRDefault="00FD6FA8" w:rsidP="00E043BA">
      <w:pPr>
        <w:autoSpaceDE w:val="0"/>
        <w:autoSpaceDN w:val="0"/>
        <w:adjustRightInd w:val="0"/>
        <w:jc w:val="center"/>
        <w:rPr>
          <w:b/>
          <w:bCs/>
          <w:color w:val="000000"/>
          <w:szCs w:val="24"/>
        </w:rPr>
      </w:pPr>
      <w:r w:rsidRPr="00F563D6">
        <w:rPr>
          <w:b/>
          <w:bCs/>
          <w:i/>
          <w:iCs/>
          <w:color w:val="000000"/>
          <w:szCs w:val="24"/>
        </w:rPr>
        <w:br w:type="page"/>
      </w:r>
      <w:r w:rsidR="00E043BA" w:rsidRPr="00C41772">
        <w:rPr>
          <w:b/>
          <w:bCs/>
          <w:color w:val="000000"/>
          <w:szCs w:val="24"/>
        </w:rPr>
        <w:lastRenderedPageBreak/>
        <w:t xml:space="preserve">MSW Program </w:t>
      </w:r>
      <w:r w:rsidR="00E043BA">
        <w:rPr>
          <w:b/>
          <w:bCs/>
          <w:color w:val="000000"/>
          <w:szCs w:val="24"/>
        </w:rPr>
        <w:t>Generalist</w:t>
      </w:r>
      <w:r w:rsidR="00E043BA" w:rsidRPr="00C41772">
        <w:rPr>
          <w:b/>
          <w:bCs/>
          <w:color w:val="000000"/>
          <w:szCs w:val="24"/>
        </w:rPr>
        <w:t xml:space="preserve"> Competencies and Behaviors</w:t>
      </w:r>
    </w:p>
    <w:p w14:paraId="2EF5EA97" w14:textId="77777777" w:rsidR="00E043BA" w:rsidRPr="00C41772" w:rsidRDefault="00E043BA" w:rsidP="00E043BA">
      <w:pPr>
        <w:autoSpaceDE w:val="0"/>
        <w:autoSpaceDN w:val="0"/>
        <w:adjustRightInd w:val="0"/>
        <w:rPr>
          <w:color w:val="000000"/>
          <w:szCs w:val="24"/>
        </w:rPr>
      </w:pPr>
    </w:p>
    <w:p w14:paraId="2B355D14" w14:textId="77777777" w:rsidR="00E043BA" w:rsidRPr="00F6001E" w:rsidRDefault="00E043BA" w:rsidP="00E043BA">
      <w:pPr>
        <w:autoSpaceDE w:val="0"/>
        <w:autoSpaceDN w:val="0"/>
        <w:adjustRightInd w:val="0"/>
        <w:ind w:left="720"/>
        <w:rPr>
          <w:b/>
          <w:bCs/>
          <w:i/>
          <w:iCs/>
          <w:color w:val="000000"/>
          <w:szCs w:val="24"/>
        </w:rPr>
      </w:pPr>
      <w:r w:rsidRPr="00F6001E">
        <w:rPr>
          <w:b/>
          <w:bCs/>
          <w:i/>
          <w:iCs/>
          <w:color w:val="000000"/>
          <w:szCs w:val="24"/>
        </w:rPr>
        <w:t>Generalist Competency 1: Demonstrate Ethical and Professional Behavior</w:t>
      </w:r>
    </w:p>
    <w:p w14:paraId="394080EA" w14:textId="77777777" w:rsidR="00E043BA" w:rsidRPr="00F6001E" w:rsidRDefault="00E043BA" w:rsidP="00E043BA">
      <w:pPr>
        <w:autoSpaceDE w:val="0"/>
        <w:autoSpaceDN w:val="0"/>
        <w:adjustRightInd w:val="0"/>
        <w:ind w:left="720"/>
        <w:rPr>
          <w:color w:val="000000"/>
          <w:szCs w:val="24"/>
        </w:rPr>
      </w:pPr>
      <w:r w:rsidRPr="00F6001E">
        <w:rPr>
          <w:color w:val="000000"/>
          <w:szCs w:val="24"/>
        </w:rPr>
        <w:t>Social workers understand the value base of the profession and its ethical standards, as well as relevant laws and regulations that may impact practice at the micro, mezzo, and macro levels. Social workers understand frameworks of ethical decision-making and how</w:t>
      </w:r>
      <w:r w:rsidRPr="00F6001E">
        <w:rPr>
          <w:color w:val="000000"/>
          <w:szCs w:val="24"/>
        </w:rPr>
        <w:br/>
        <w:t xml:space="preserve">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w:t>
      </w:r>
    </w:p>
    <w:p w14:paraId="7A9E50C5" w14:textId="77777777" w:rsidR="00E043BA" w:rsidRPr="00F6001E" w:rsidRDefault="00E043BA" w:rsidP="00E043BA">
      <w:pPr>
        <w:autoSpaceDE w:val="0"/>
        <w:autoSpaceDN w:val="0"/>
        <w:adjustRightInd w:val="0"/>
        <w:ind w:left="720"/>
        <w:rPr>
          <w:color w:val="000000"/>
          <w:szCs w:val="24"/>
        </w:rPr>
      </w:pPr>
    </w:p>
    <w:p w14:paraId="268D8583" w14:textId="77777777" w:rsidR="00E043BA" w:rsidRPr="00F6001E" w:rsidRDefault="00E043BA" w:rsidP="00E043BA">
      <w:pPr>
        <w:autoSpaceDE w:val="0"/>
        <w:autoSpaceDN w:val="0"/>
        <w:adjustRightInd w:val="0"/>
        <w:ind w:left="1440"/>
        <w:rPr>
          <w:i/>
          <w:iCs/>
          <w:color w:val="000000"/>
          <w:szCs w:val="24"/>
        </w:rPr>
      </w:pPr>
      <w:r w:rsidRPr="00F6001E">
        <w:rPr>
          <w:i/>
          <w:iCs/>
          <w:color w:val="000000"/>
          <w:szCs w:val="24"/>
        </w:rPr>
        <w:t>Expected Generalist Practice Behaviors</w:t>
      </w:r>
    </w:p>
    <w:p w14:paraId="1E47B474" w14:textId="77777777" w:rsidR="00E043BA" w:rsidRPr="00F6001E" w:rsidRDefault="00E043BA" w:rsidP="00E043BA">
      <w:pPr>
        <w:numPr>
          <w:ilvl w:val="0"/>
          <w:numId w:val="12"/>
        </w:numPr>
        <w:autoSpaceDE w:val="0"/>
        <w:autoSpaceDN w:val="0"/>
        <w:adjustRightInd w:val="0"/>
        <w:ind w:left="1440"/>
        <w:rPr>
          <w:color w:val="000000"/>
          <w:szCs w:val="24"/>
        </w:rPr>
      </w:pPr>
      <w:r w:rsidRPr="00F6001E">
        <w:rPr>
          <w:color w:val="000000"/>
          <w:szCs w:val="24"/>
        </w:rPr>
        <w:t xml:space="preserve">Make ethical decisions by applying the standards of the NASW Code of Ethics, relevant laws and regulations, models for ethical decision-making, ethical conduct of research, and additional codes of ethics as appropriate to </w:t>
      </w:r>
      <w:proofErr w:type="gramStart"/>
      <w:r w:rsidRPr="00F6001E">
        <w:rPr>
          <w:color w:val="000000"/>
          <w:szCs w:val="24"/>
        </w:rPr>
        <w:t>context;</w:t>
      </w:r>
      <w:proofErr w:type="gramEnd"/>
      <w:r w:rsidRPr="00F6001E">
        <w:rPr>
          <w:color w:val="000000"/>
          <w:szCs w:val="24"/>
        </w:rPr>
        <w:t xml:space="preserve"> </w:t>
      </w:r>
    </w:p>
    <w:p w14:paraId="3FE29304" w14:textId="77777777" w:rsidR="00E043BA" w:rsidRPr="00F6001E" w:rsidRDefault="00E043BA" w:rsidP="00E043BA">
      <w:pPr>
        <w:numPr>
          <w:ilvl w:val="0"/>
          <w:numId w:val="12"/>
        </w:numPr>
        <w:autoSpaceDE w:val="0"/>
        <w:autoSpaceDN w:val="0"/>
        <w:adjustRightInd w:val="0"/>
        <w:ind w:left="1440"/>
        <w:rPr>
          <w:color w:val="000000"/>
          <w:szCs w:val="24"/>
        </w:rPr>
      </w:pPr>
      <w:r w:rsidRPr="00F6001E">
        <w:rPr>
          <w:color w:val="000000"/>
          <w:szCs w:val="24"/>
        </w:rPr>
        <w:t xml:space="preserve">Use reflection and self-regulation to manage personal values and maintain professionalism in practice </w:t>
      </w:r>
      <w:proofErr w:type="gramStart"/>
      <w:r w:rsidRPr="00F6001E">
        <w:rPr>
          <w:color w:val="000000"/>
          <w:szCs w:val="24"/>
        </w:rPr>
        <w:t>situations;</w:t>
      </w:r>
      <w:proofErr w:type="gramEnd"/>
      <w:r w:rsidRPr="00F6001E">
        <w:rPr>
          <w:color w:val="000000"/>
          <w:szCs w:val="24"/>
        </w:rPr>
        <w:t xml:space="preserve"> </w:t>
      </w:r>
    </w:p>
    <w:p w14:paraId="722EE83A" w14:textId="77777777" w:rsidR="00E043BA" w:rsidRPr="00F6001E" w:rsidRDefault="00E043BA" w:rsidP="00E043BA">
      <w:pPr>
        <w:numPr>
          <w:ilvl w:val="0"/>
          <w:numId w:val="12"/>
        </w:numPr>
        <w:autoSpaceDE w:val="0"/>
        <w:autoSpaceDN w:val="0"/>
        <w:adjustRightInd w:val="0"/>
        <w:ind w:left="1440"/>
        <w:rPr>
          <w:color w:val="000000"/>
          <w:szCs w:val="24"/>
        </w:rPr>
      </w:pPr>
      <w:r w:rsidRPr="00F6001E">
        <w:rPr>
          <w:color w:val="000000"/>
          <w:szCs w:val="24"/>
        </w:rPr>
        <w:t xml:space="preserve">Demonstrate professional demeanor in behavior; appearance; and oral, written, and electronic </w:t>
      </w:r>
      <w:proofErr w:type="gramStart"/>
      <w:r w:rsidRPr="00F6001E">
        <w:rPr>
          <w:color w:val="000000"/>
          <w:szCs w:val="24"/>
        </w:rPr>
        <w:t>communication;</w:t>
      </w:r>
      <w:proofErr w:type="gramEnd"/>
      <w:r w:rsidRPr="00F6001E">
        <w:rPr>
          <w:color w:val="000000"/>
          <w:szCs w:val="24"/>
        </w:rPr>
        <w:t xml:space="preserve"> </w:t>
      </w:r>
    </w:p>
    <w:p w14:paraId="0C8FE8DE" w14:textId="77777777" w:rsidR="00E043BA" w:rsidRPr="00F6001E" w:rsidRDefault="00E043BA" w:rsidP="00E043BA">
      <w:pPr>
        <w:numPr>
          <w:ilvl w:val="0"/>
          <w:numId w:val="12"/>
        </w:numPr>
        <w:autoSpaceDE w:val="0"/>
        <w:autoSpaceDN w:val="0"/>
        <w:adjustRightInd w:val="0"/>
        <w:ind w:left="1440"/>
        <w:rPr>
          <w:color w:val="000000"/>
          <w:szCs w:val="24"/>
        </w:rPr>
      </w:pPr>
      <w:r w:rsidRPr="00F6001E">
        <w:rPr>
          <w:color w:val="000000"/>
          <w:szCs w:val="24"/>
        </w:rPr>
        <w:t xml:space="preserve">Use technology ethically and appropriately to facilitate practice outcomes; and </w:t>
      </w:r>
    </w:p>
    <w:p w14:paraId="07E5406D" w14:textId="77777777" w:rsidR="00E043BA" w:rsidRPr="00F6001E" w:rsidRDefault="00E043BA" w:rsidP="00E043BA">
      <w:pPr>
        <w:numPr>
          <w:ilvl w:val="0"/>
          <w:numId w:val="12"/>
        </w:numPr>
        <w:autoSpaceDE w:val="0"/>
        <w:autoSpaceDN w:val="0"/>
        <w:adjustRightInd w:val="0"/>
        <w:ind w:left="1440"/>
        <w:rPr>
          <w:color w:val="000000"/>
          <w:szCs w:val="24"/>
        </w:rPr>
      </w:pPr>
      <w:r w:rsidRPr="00F6001E">
        <w:rPr>
          <w:color w:val="000000"/>
          <w:szCs w:val="24"/>
        </w:rPr>
        <w:t xml:space="preserve">Use supervision and consultation to guide professional judgment and behavior. </w:t>
      </w:r>
    </w:p>
    <w:p w14:paraId="00E55CC9" w14:textId="77777777" w:rsidR="00E043BA" w:rsidRPr="00F6001E" w:rsidRDefault="00E043BA" w:rsidP="00E043BA">
      <w:pPr>
        <w:autoSpaceDE w:val="0"/>
        <w:autoSpaceDN w:val="0"/>
        <w:adjustRightInd w:val="0"/>
        <w:ind w:left="720"/>
        <w:rPr>
          <w:color w:val="000000"/>
          <w:szCs w:val="24"/>
        </w:rPr>
      </w:pPr>
      <w:r w:rsidRPr="00F6001E">
        <w:rPr>
          <w:color w:val="000000"/>
          <w:szCs w:val="24"/>
        </w:rPr>
        <w:t xml:space="preserve"> </w:t>
      </w:r>
    </w:p>
    <w:p w14:paraId="7A252D8F" w14:textId="77777777" w:rsidR="00E043BA" w:rsidRPr="00F6001E" w:rsidRDefault="00E043BA" w:rsidP="00E043BA">
      <w:pPr>
        <w:autoSpaceDE w:val="0"/>
        <w:autoSpaceDN w:val="0"/>
        <w:adjustRightInd w:val="0"/>
        <w:ind w:left="720"/>
        <w:rPr>
          <w:b/>
          <w:bCs/>
          <w:i/>
          <w:iCs/>
          <w:color w:val="000000"/>
          <w:szCs w:val="24"/>
        </w:rPr>
      </w:pPr>
      <w:r w:rsidRPr="00F6001E">
        <w:rPr>
          <w:b/>
          <w:bCs/>
          <w:i/>
          <w:iCs/>
          <w:color w:val="000000"/>
          <w:szCs w:val="24"/>
        </w:rPr>
        <w:t>Generalist Competency 2: Engage in Diversity and Difference in Practice</w:t>
      </w:r>
    </w:p>
    <w:p w14:paraId="7F51BD09" w14:textId="77777777" w:rsidR="00E043BA" w:rsidRPr="00F6001E" w:rsidRDefault="00E043BA" w:rsidP="00E043BA">
      <w:pPr>
        <w:autoSpaceDE w:val="0"/>
        <w:autoSpaceDN w:val="0"/>
        <w:adjustRightInd w:val="0"/>
        <w:ind w:left="720"/>
        <w:rPr>
          <w:color w:val="000000"/>
          <w:szCs w:val="24"/>
        </w:rPr>
      </w:pPr>
      <w:r w:rsidRPr="00F6001E">
        <w:rPr>
          <w:color w:val="000000"/>
          <w:szCs w:val="24"/>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w:t>
      </w:r>
      <w:proofErr w:type="gramStart"/>
      <w:r w:rsidRPr="00F6001E">
        <w:rPr>
          <w:color w:val="000000"/>
          <w:szCs w:val="24"/>
        </w:rPr>
        <w:t>as a consequence of</w:t>
      </w:r>
      <w:proofErr w:type="gramEnd"/>
      <w:r w:rsidRPr="00F6001E">
        <w:rPr>
          <w:color w:val="000000"/>
          <w:szCs w:val="24"/>
        </w:rPr>
        <w:t xml:space="preserve">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w:t>
      </w:r>
    </w:p>
    <w:p w14:paraId="7DCDF1D6" w14:textId="77777777" w:rsidR="00E043BA" w:rsidRPr="00F6001E" w:rsidRDefault="00E043BA" w:rsidP="00E043BA">
      <w:pPr>
        <w:autoSpaceDE w:val="0"/>
        <w:autoSpaceDN w:val="0"/>
        <w:adjustRightInd w:val="0"/>
        <w:ind w:left="720"/>
        <w:rPr>
          <w:color w:val="000000"/>
          <w:szCs w:val="24"/>
        </w:rPr>
      </w:pPr>
    </w:p>
    <w:p w14:paraId="60C38A6A" w14:textId="77777777" w:rsidR="00E043BA" w:rsidRPr="00F6001E" w:rsidRDefault="00E043BA" w:rsidP="00E043BA">
      <w:pPr>
        <w:autoSpaceDE w:val="0"/>
        <w:autoSpaceDN w:val="0"/>
        <w:adjustRightInd w:val="0"/>
        <w:ind w:left="1440"/>
        <w:rPr>
          <w:i/>
          <w:iCs/>
          <w:color w:val="000000"/>
          <w:szCs w:val="24"/>
        </w:rPr>
      </w:pPr>
      <w:r w:rsidRPr="00F6001E">
        <w:rPr>
          <w:i/>
          <w:iCs/>
          <w:color w:val="000000"/>
          <w:szCs w:val="24"/>
        </w:rPr>
        <w:t>Expected Generalist Practice Behaviors</w:t>
      </w:r>
    </w:p>
    <w:p w14:paraId="48A1DF19" w14:textId="77777777" w:rsidR="00E043BA" w:rsidRPr="00F6001E" w:rsidRDefault="00E043BA" w:rsidP="00E043BA">
      <w:pPr>
        <w:numPr>
          <w:ilvl w:val="0"/>
          <w:numId w:val="19"/>
        </w:numPr>
        <w:autoSpaceDE w:val="0"/>
        <w:autoSpaceDN w:val="0"/>
        <w:adjustRightInd w:val="0"/>
        <w:ind w:left="1440"/>
        <w:rPr>
          <w:color w:val="000000"/>
          <w:szCs w:val="24"/>
        </w:rPr>
      </w:pPr>
      <w:r w:rsidRPr="00F6001E">
        <w:rPr>
          <w:color w:val="000000"/>
          <w:szCs w:val="24"/>
        </w:rPr>
        <w:t xml:space="preserve">Apply and communicate understanding of the importance of diversity and difference in shaping life experiences in practice at the micro, mezzo, and macro </w:t>
      </w:r>
      <w:proofErr w:type="gramStart"/>
      <w:r w:rsidRPr="00F6001E">
        <w:rPr>
          <w:color w:val="000000"/>
          <w:szCs w:val="24"/>
        </w:rPr>
        <w:t>levels;</w:t>
      </w:r>
      <w:proofErr w:type="gramEnd"/>
      <w:r w:rsidRPr="00F6001E">
        <w:rPr>
          <w:color w:val="000000"/>
          <w:szCs w:val="24"/>
        </w:rPr>
        <w:t xml:space="preserve"> </w:t>
      </w:r>
    </w:p>
    <w:p w14:paraId="04F88CB7" w14:textId="77777777" w:rsidR="00E043BA" w:rsidRPr="00F6001E" w:rsidRDefault="00E043BA" w:rsidP="00E043BA">
      <w:pPr>
        <w:numPr>
          <w:ilvl w:val="0"/>
          <w:numId w:val="19"/>
        </w:numPr>
        <w:autoSpaceDE w:val="0"/>
        <w:autoSpaceDN w:val="0"/>
        <w:adjustRightInd w:val="0"/>
        <w:ind w:left="1440"/>
        <w:rPr>
          <w:color w:val="000000"/>
          <w:szCs w:val="24"/>
        </w:rPr>
      </w:pPr>
      <w:r w:rsidRPr="00F6001E">
        <w:rPr>
          <w:color w:val="000000"/>
          <w:szCs w:val="24"/>
        </w:rPr>
        <w:t xml:space="preserve">Present themselves as learners and engage clients and constituencies as experts of their own experiences; and </w:t>
      </w:r>
    </w:p>
    <w:p w14:paraId="4E3AF8A9" w14:textId="77777777" w:rsidR="00E043BA" w:rsidRPr="00F6001E" w:rsidRDefault="00E043BA" w:rsidP="00E043BA">
      <w:pPr>
        <w:numPr>
          <w:ilvl w:val="0"/>
          <w:numId w:val="19"/>
        </w:numPr>
        <w:autoSpaceDE w:val="0"/>
        <w:autoSpaceDN w:val="0"/>
        <w:adjustRightInd w:val="0"/>
        <w:ind w:left="1440"/>
        <w:rPr>
          <w:color w:val="000000"/>
          <w:szCs w:val="24"/>
        </w:rPr>
      </w:pPr>
      <w:r w:rsidRPr="00F6001E">
        <w:rPr>
          <w:color w:val="000000"/>
          <w:szCs w:val="24"/>
        </w:rPr>
        <w:t xml:space="preserve">Apply self-awareness and self-regulation to manage the influence of personal biases and values in working with diverse clients and constituencies. </w:t>
      </w:r>
    </w:p>
    <w:p w14:paraId="47623D5E" w14:textId="77777777" w:rsidR="00E043BA" w:rsidRPr="00F6001E" w:rsidRDefault="00E043BA" w:rsidP="00E043BA">
      <w:pPr>
        <w:autoSpaceDE w:val="0"/>
        <w:autoSpaceDN w:val="0"/>
        <w:adjustRightInd w:val="0"/>
        <w:ind w:left="720"/>
        <w:rPr>
          <w:color w:val="000000"/>
          <w:szCs w:val="24"/>
        </w:rPr>
      </w:pPr>
    </w:p>
    <w:p w14:paraId="1ED90E0D" w14:textId="77777777" w:rsidR="00E043BA" w:rsidRPr="00F6001E" w:rsidRDefault="00E043BA" w:rsidP="00E043BA">
      <w:pPr>
        <w:autoSpaceDE w:val="0"/>
        <w:autoSpaceDN w:val="0"/>
        <w:adjustRightInd w:val="0"/>
        <w:ind w:left="720"/>
        <w:rPr>
          <w:b/>
          <w:bCs/>
          <w:i/>
          <w:iCs/>
          <w:color w:val="000000"/>
          <w:szCs w:val="24"/>
        </w:rPr>
      </w:pPr>
      <w:r w:rsidRPr="00F6001E">
        <w:rPr>
          <w:b/>
          <w:bCs/>
          <w:i/>
          <w:iCs/>
          <w:color w:val="000000"/>
          <w:szCs w:val="24"/>
        </w:rPr>
        <w:t xml:space="preserve">Generalist Competency 3: Advance Human Rights and Social, Economic, and Environmental </w:t>
      </w:r>
      <w:r w:rsidRPr="00F6001E">
        <w:rPr>
          <w:b/>
          <w:bCs/>
          <w:i/>
          <w:iCs/>
          <w:color w:val="000000"/>
          <w:szCs w:val="24"/>
        </w:rPr>
        <w:lastRenderedPageBreak/>
        <w:t>Justice</w:t>
      </w:r>
    </w:p>
    <w:p w14:paraId="07FCC678" w14:textId="77777777" w:rsidR="00E043BA" w:rsidRPr="00F6001E" w:rsidRDefault="00E043BA" w:rsidP="00E043BA">
      <w:pPr>
        <w:autoSpaceDE w:val="0"/>
        <w:autoSpaceDN w:val="0"/>
        <w:adjustRightInd w:val="0"/>
        <w:ind w:left="720"/>
        <w:rPr>
          <w:color w:val="000000"/>
          <w:szCs w:val="24"/>
        </w:rPr>
      </w:pPr>
      <w:r w:rsidRPr="00F6001E">
        <w:rPr>
          <w:color w:val="000000"/>
          <w:szCs w:val="24"/>
        </w:rP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w:t>
      </w:r>
      <w:proofErr w:type="gramStart"/>
      <w:r w:rsidRPr="00F6001E">
        <w:rPr>
          <w:color w:val="000000"/>
          <w:szCs w:val="24"/>
        </w:rPr>
        <w:t>rights violations, and</w:t>
      </w:r>
      <w:proofErr w:type="gramEnd"/>
      <w:r w:rsidRPr="00F6001E">
        <w:rPr>
          <w:color w:val="000000"/>
          <w:szCs w:val="24"/>
        </w:rPr>
        <w:t xml:space="preserve">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w:t>
      </w:r>
      <w:proofErr w:type="gramStart"/>
      <w:r w:rsidRPr="00F6001E">
        <w:rPr>
          <w:color w:val="000000"/>
          <w:szCs w:val="24"/>
        </w:rPr>
        <w:t>equitably</w:t>
      </w:r>
      <w:proofErr w:type="gramEnd"/>
      <w:r w:rsidRPr="00F6001E">
        <w:rPr>
          <w:color w:val="000000"/>
          <w:szCs w:val="24"/>
        </w:rPr>
        <w:t xml:space="preserve"> and that civil, political, environmental, economic, social, and cultural human rights are protected. </w:t>
      </w:r>
    </w:p>
    <w:p w14:paraId="0756907C" w14:textId="77777777" w:rsidR="00E043BA" w:rsidRPr="00F6001E" w:rsidRDefault="00E043BA" w:rsidP="00E043BA">
      <w:pPr>
        <w:autoSpaceDE w:val="0"/>
        <w:autoSpaceDN w:val="0"/>
        <w:adjustRightInd w:val="0"/>
        <w:ind w:left="720"/>
        <w:rPr>
          <w:color w:val="000000"/>
          <w:szCs w:val="24"/>
        </w:rPr>
      </w:pPr>
    </w:p>
    <w:p w14:paraId="1EF1A2F1" w14:textId="77777777" w:rsidR="00E043BA" w:rsidRPr="00F6001E" w:rsidRDefault="00E043BA" w:rsidP="00E043BA">
      <w:pPr>
        <w:autoSpaceDE w:val="0"/>
        <w:autoSpaceDN w:val="0"/>
        <w:adjustRightInd w:val="0"/>
        <w:ind w:left="1440"/>
        <w:rPr>
          <w:i/>
          <w:iCs/>
          <w:color w:val="000000"/>
          <w:szCs w:val="24"/>
        </w:rPr>
      </w:pPr>
      <w:r w:rsidRPr="00F6001E">
        <w:rPr>
          <w:i/>
          <w:iCs/>
          <w:color w:val="000000"/>
          <w:szCs w:val="24"/>
        </w:rPr>
        <w:t>Expected Generalist Practice Behaviors</w:t>
      </w:r>
    </w:p>
    <w:p w14:paraId="3704AC60" w14:textId="77777777" w:rsidR="00E043BA" w:rsidRPr="00F6001E" w:rsidRDefault="00E043BA" w:rsidP="00E043BA">
      <w:pPr>
        <w:numPr>
          <w:ilvl w:val="0"/>
          <w:numId w:val="13"/>
        </w:numPr>
        <w:autoSpaceDE w:val="0"/>
        <w:autoSpaceDN w:val="0"/>
        <w:adjustRightInd w:val="0"/>
        <w:ind w:left="1440"/>
        <w:rPr>
          <w:color w:val="000000"/>
          <w:szCs w:val="24"/>
        </w:rPr>
      </w:pPr>
      <w:r w:rsidRPr="00F6001E">
        <w:rPr>
          <w:color w:val="000000"/>
          <w:szCs w:val="24"/>
        </w:rPr>
        <w:t xml:space="preserve">Apply their understanding of social, economic, and environmental justice to advocate for human rights at the individual and system levels; and </w:t>
      </w:r>
    </w:p>
    <w:p w14:paraId="4955BAE3" w14:textId="77777777" w:rsidR="00E043BA" w:rsidRPr="00F6001E" w:rsidRDefault="00E043BA" w:rsidP="00E043BA">
      <w:pPr>
        <w:numPr>
          <w:ilvl w:val="0"/>
          <w:numId w:val="13"/>
        </w:numPr>
        <w:autoSpaceDE w:val="0"/>
        <w:autoSpaceDN w:val="0"/>
        <w:adjustRightInd w:val="0"/>
        <w:ind w:left="1440"/>
        <w:rPr>
          <w:color w:val="000000"/>
          <w:szCs w:val="24"/>
        </w:rPr>
      </w:pPr>
      <w:r w:rsidRPr="00F6001E">
        <w:rPr>
          <w:color w:val="000000"/>
          <w:szCs w:val="24"/>
        </w:rPr>
        <w:t xml:space="preserve">Engage in practices that advance social, economic, and environmental justice. </w:t>
      </w:r>
    </w:p>
    <w:p w14:paraId="78EF7266" w14:textId="77777777" w:rsidR="00E043BA" w:rsidRPr="00F6001E" w:rsidRDefault="00E043BA" w:rsidP="00E043BA">
      <w:pPr>
        <w:autoSpaceDE w:val="0"/>
        <w:autoSpaceDN w:val="0"/>
        <w:adjustRightInd w:val="0"/>
        <w:ind w:left="720"/>
        <w:rPr>
          <w:color w:val="000000"/>
          <w:szCs w:val="24"/>
        </w:rPr>
      </w:pPr>
    </w:p>
    <w:p w14:paraId="1504AE64" w14:textId="77777777" w:rsidR="00E043BA" w:rsidRPr="00F6001E" w:rsidRDefault="00E043BA" w:rsidP="00E043BA">
      <w:pPr>
        <w:autoSpaceDE w:val="0"/>
        <w:autoSpaceDN w:val="0"/>
        <w:adjustRightInd w:val="0"/>
        <w:ind w:left="720"/>
        <w:rPr>
          <w:b/>
          <w:bCs/>
          <w:i/>
          <w:iCs/>
          <w:color w:val="000000"/>
          <w:szCs w:val="24"/>
        </w:rPr>
      </w:pPr>
      <w:r w:rsidRPr="00F6001E">
        <w:rPr>
          <w:b/>
          <w:bCs/>
          <w:i/>
          <w:iCs/>
          <w:color w:val="000000"/>
          <w:szCs w:val="24"/>
        </w:rPr>
        <w:t>Generalist Competency 4: Engage in Practice Informed Research and Research Informed Practice</w:t>
      </w:r>
    </w:p>
    <w:p w14:paraId="6FA2E534" w14:textId="77777777" w:rsidR="00E043BA" w:rsidRPr="00F6001E" w:rsidRDefault="00E043BA" w:rsidP="00E043BA">
      <w:pPr>
        <w:autoSpaceDE w:val="0"/>
        <w:autoSpaceDN w:val="0"/>
        <w:adjustRightInd w:val="0"/>
        <w:ind w:left="720"/>
        <w:rPr>
          <w:color w:val="000000"/>
          <w:szCs w:val="24"/>
        </w:rPr>
      </w:pPr>
      <w:r w:rsidRPr="00F6001E">
        <w:rPr>
          <w:color w:val="000000"/>
          <w:szCs w:val="24"/>
        </w:rPr>
        <w:t xml:space="preserve">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 </w:t>
      </w:r>
    </w:p>
    <w:p w14:paraId="573FE28B" w14:textId="77777777" w:rsidR="00E043BA" w:rsidRPr="00F6001E" w:rsidRDefault="00E043BA" w:rsidP="00E043BA">
      <w:pPr>
        <w:autoSpaceDE w:val="0"/>
        <w:autoSpaceDN w:val="0"/>
        <w:adjustRightInd w:val="0"/>
        <w:ind w:left="720"/>
        <w:rPr>
          <w:color w:val="000000"/>
          <w:szCs w:val="24"/>
        </w:rPr>
      </w:pPr>
    </w:p>
    <w:p w14:paraId="48E2C2A4" w14:textId="77777777" w:rsidR="00E043BA" w:rsidRPr="00F6001E" w:rsidRDefault="00E043BA" w:rsidP="00E043BA">
      <w:pPr>
        <w:autoSpaceDE w:val="0"/>
        <w:autoSpaceDN w:val="0"/>
        <w:adjustRightInd w:val="0"/>
        <w:ind w:left="1440"/>
        <w:rPr>
          <w:i/>
          <w:iCs/>
          <w:color w:val="000000"/>
          <w:szCs w:val="24"/>
        </w:rPr>
      </w:pPr>
      <w:r w:rsidRPr="00F6001E">
        <w:rPr>
          <w:i/>
          <w:iCs/>
          <w:color w:val="000000"/>
          <w:szCs w:val="24"/>
        </w:rPr>
        <w:t>Expected Generalist Practice Behaviors</w:t>
      </w:r>
    </w:p>
    <w:p w14:paraId="3E51E6BE" w14:textId="77777777" w:rsidR="00E043BA" w:rsidRPr="00F6001E" w:rsidRDefault="00E043BA" w:rsidP="00E043BA">
      <w:pPr>
        <w:numPr>
          <w:ilvl w:val="0"/>
          <w:numId w:val="14"/>
        </w:numPr>
        <w:autoSpaceDE w:val="0"/>
        <w:autoSpaceDN w:val="0"/>
        <w:adjustRightInd w:val="0"/>
        <w:ind w:left="1440"/>
        <w:rPr>
          <w:color w:val="000000"/>
          <w:szCs w:val="24"/>
        </w:rPr>
      </w:pPr>
      <w:r w:rsidRPr="00F6001E">
        <w:rPr>
          <w:color w:val="000000"/>
          <w:szCs w:val="24"/>
        </w:rPr>
        <w:t xml:space="preserve">Use practice experience and theory to inform scientific inquiry and </w:t>
      </w:r>
      <w:proofErr w:type="gramStart"/>
      <w:r w:rsidRPr="00F6001E">
        <w:rPr>
          <w:color w:val="000000"/>
          <w:szCs w:val="24"/>
        </w:rPr>
        <w:t>research;</w:t>
      </w:r>
      <w:proofErr w:type="gramEnd"/>
      <w:r w:rsidRPr="00F6001E">
        <w:rPr>
          <w:color w:val="000000"/>
          <w:szCs w:val="24"/>
        </w:rPr>
        <w:t xml:space="preserve"> </w:t>
      </w:r>
    </w:p>
    <w:p w14:paraId="670DE6B4" w14:textId="77777777" w:rsidR="00E043BA" w:rsidRPr="00F6001E" w:rsidRDefault="00E043BA" w:rsidP="00E043BA">
      <w:pPr>
        <w:numPr>
          <w:ilvl w:val="0"/>
          <w:numId w:val="14"/>
        </w:numPr>
        <w:autoSpaceDE w:val="0"/>
        <w:autoSpaceDN w:val="0"/>
        <w:adjustRightInd w:val="0"/>
        <w:ind w:left="1440"/>
        <w:rPr>
          <w:color w:val="000000"/>
          <w:szCs w:val="24"/>
        </w:rPr>
      </w:pPr>
      <w:r w:rsidRPr="00F6001E">
        <w:rPr>
          <w:color w:val="000000"/>
          <w:szCs w:val="24"/>
        </w:rPr>
        <w:t xml:space="preserve">Apply critical thinking to engage in analysis of quantitative and qualitative research methods and research findings; and </w:t>
      </w:r>
    </w:p>
    <w:p w14:paraId="1B5885DF" w14:textId="77777777" w:rsidR="00E043BA" w:rsidRPr="00F6001E" w:rsidRDefault="00E043BA" w:rsidP="00E043BA">
      <w:pPr>
        <w:numPr>
          <w:ilvl w:val="0"/>
          <w:numId w:val="14"/>
        </w:numPr>
        <w:autoSpaceDE w:val="0"/>
        <w:autoSpaceDN w:val="0"/>
        <w:adjustRightInd w:val="0"/>
        <w:ind w:left="1440"/>
        <w:rPr>
          <w:color w:val="000000"/>
          <w:szCs w:val="24"/>
        </w:rPr>
      </w:pPr>
      <w:r w:rsidRPr="00F6001E">
        <w:rPr>
          <w:color w:val="000000"/>
          <w:szCs w:val="24"/>
        </w:rPr>
        <w:t xml:space="preserve">Use and translate research evidence to inform and improve practice, policy, and service delivery. </w:t>
      </w:r>
    </w:p>
    <w:p w14:paraId="2E1486DE" w14:textId="77777777" w:rsidR="00E043BA" w:rsidRPr="00F6001E" w:rsidRDefault="00E043BA" w:rsidP="00E043BA">
      <w:pPr>
        <w:autoSpaceDE w:val="0"/>
        <w:autoSpaceDN w:val="0"/>
        <w:adjustRightInd w:val="0"/>
        <w:ind w:left="720"/>
        <w:rPr>
          <w:color w:val="000000"/>
          <w:szCs w:val="24"/>
        </w:rPr>
      </w:pPr>
    </w:p>
    <w:p w14:paraId="6486B7BB" w14:textId="77777777" w:rsidR="00E043BA" w:rsidRPr="00F6001E" w:rsidRDefault="00E043BA" w:rsidP="00E043BA">
      <w:pPr>
        <w:autoSpaceDE w:val="0"/>
        <w:autoSpaceDN w:val="0"/>
        <w:adjustRightInd w:val="0"/>
        <w:ind w:left="720"/>
        <w:rPr>
          <w:b/>
          <w:bCs/>
          <w:i/>
          <w:iCs/>
          <w:color w:val="000000"/>
          <w:szCs w:val="24"/>
        </w:rPr>
      </w:pPr>
      <w:r w:rsidRPr="00F6001E">
        <w:rPr>
          <w:b/>
          <w:bCs/>
          <w:i/>
          <w:iCs/>
          <w:color w:val="000000"/>
          <w:szCs w:val="24"/>
        </w:rPr>
        <w:t>Generalist Competency 5: Engage in Policy Practice</w:t>
      </w:r>
    </w:p>
    <w:p w14:paraId="1F436CE8" w14:textId="77777777" w:rsidR="00E043BA" w:rsidRPr="00F6001E" w:rsidRDefault="00E043BA" w:rsidP="00E043BA">
      <w:pPr>
        <w:autoSpaceDE w:val="0"/>
        <w:autoSpaceDN w:val="0"/>
        <w:adjustRightInd w:val="0"/>
        <w:ind w:left="720"/>
        <w:rPr>
          <w:color w:val="000000"/>
          <w:szCs w:val="24"/>
        </w:rPr>
      </w:pPr>
      <w:r w:rsidRPr="00F6001E">
        <w:rPr>
          <w:color w:val="000000"/>
          <w:szCs w:val="24"/>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w:t>
      </w:r>
      <w:r>
        <w:rPr>
          <w:color w:val="000000"/>
          <w:szCs w:val="24"/>
        </w:rPr>
        <w:t xml:space="preserve"> </w:t>
      </w:r>
      <w:r w:rsidRPr="00F6001E">
        <w:rPr>
          <w:color w:val="000000"/>
          <w:szCs w:val="24"/>
        </w:rPr>
        <w:t xml:space="preserve">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w:t>
      </w:r>
    </w:p>
    <w:p w14:paraId="78B5D04D" w14:textId="77777777" w:rsidR="00E043BA" w:rsidRPr="00F6001E" w:rsidRDefault="00E043BA" w:rsidP="00E043BA">
      <w:pPr>
        <w:autoSpaceDE w:val="0"/>
        <w:autoSpaceDN w:val="0"/>
        <w:adjustRightInd w:val="0"/>
        <w:ind w:left="720"/>
        <w:rPr>
          <w:color w:val="000000"/>
          <w:szCs w:val="24"/>
        </w:rPr>
      </w:pPr>
    </w:p>
    <w:p w14:paraId="720519DF" w14:textId="77777777" w:rsidR="00E043BA" w:rsidRPr="00F6001E" w:rsidRDefault="00E043BA" w:rsidP="00E043BA">
      <w:pPr>
        <w:autoSpaceDE w:val="0"/>
        <w:autoSpaceDN w:val="0"/>
        <w:adjustRightInd w:val="0"/>
        <w:ind w:left="1440"/>
        <w:rPr>
          <w:i/>
          <w:iCs/>
          <w:color w:val="000000"/>
          <w:szCs w:val="24"/>
        </w:rPr>
      </w:pPr>
      <w:r w:rsidRPr="00F6001E">
        <w:rPr>
          <w:i/>
          <w:iCs/>
          <w:color w:val="000000"/>
          <w:szCs w:val="24"/>
        </w:rPr>
        <w:t>Expected Generalist Practice Behaviors</w:t>
      </w:r>
    </w:p>
    <w:p w14:paraId="48BE829D" w14:textId="77777777" w:rsidR="00E043BA" w:rsidRPr="00F6001E" w:rsidRDefault="00E043BA" w:rsidP="00E043BA">
      <w:pPr>
        <w:numPr>
          <w:ilvl w:val="0"/>
          <w:numId w:val="15"/>
        </w:numPr>
        <w:autoSpaceDE w:val="0"/>
        <w:autoSpaceDN w:val="0"/>
        <w:adjustRightInd w:val="0"/>
        <w:ind w:left="1440"/>
        <w:rPr>
          <w:color w:val="000000"/>
          <w:szCs w:val="24"/>
        </w:rPr>
      </w:pPr>
      <w:r w:rsidRPr="00F6001E">
        <w:rPr>
          <w:color w:val="000000"/>
          <w:szCs w:val="24"/>
        </w:rPr>
        <w:t xml:space="preserve">Identify social policy at the local, state, and federal level that impacts well-being, service delivery, and access to social </w:t>
      </w:r>
      <w:proofErr w:type="gramStart"/>
      <w:r w:rsidRPr="00F6001E">
        <w:rPr>
          <w:color w:val="000000"/>
          <w:szCs w:val="24"/>
        </w:rPr>
        <w:t>services;</w:t>
      </w:r>
      <w:proofErr w:type="gramEnd"/>
      <w:r w:rsidRPr="00F6001E">
        <w:rPr>
          <w:color w:val="000000"/>
          <w:szCs w:val="24"/>
        </w:rPr>
        <w:t xml:space="preserve"> </w:t>
      </w:r>
    </w:p>
    <w:p w14:paraId="4FA58B97" w14:textId="77777777" w:rsidR="00E043BA" w:rsidRPr="00F6001E" w:rsidRDefault="00E043BA" w:rsidP="00E043BA">
      <w:pPr>
        <w:numPr>
          <w:ilvl w:val="0"/>
          <w:numId w:val="15"/>
        </w:numPr>
        <w:autoSpaceDE w:val="0"/>
        <w:autoSpaceDN w:val="0"/>
        <w:adjustRightInd w:val="0"/>
        <w:ind w:left="1440"/>
        <w:rPr>
          <w:color w:val="000000"/>
          <w:szCs w:val="24"/>
        </w:rPr>
      </w:pPr>
      <w:r w:rsidRPr="00F6001E">
        <w:rPr>
          <w:color w:val="000000"/>
          <w:szCs w:val="24"/>
        </w:rPr>
        <w:t xml:space="preserve">Assess how social welfare and economic policies impact the delivery of and access to social </w:t>
      </w:r>
      <w:proofErr w:type="gramStart"/>
      <w:r w:rsidRPr="00F6001E">
        <w:rPr>
          <w:color w:val="000000"/>
          <w:szCs w:val="24"/>
        </w:rPr>
        <w:t>services;</w:t>
      </w:r>
      <w:proofErr w:type="gramEnd"/>
      <w:r w:rsidRPr="00F6001E">
        <w:rPr>
          <w:color w:val="000000"/>
          <w:szCs w:val="24"/>
        </w:rPr>
        <w:t xml:space="preserve"> </w:t>
      </w:r>
    </w:p>
    <w:p w14:paraId="1CE8EF6F" w14:textId="77777777" w:rsidR="00E043BA" w:rsidRPr="00F6001E" w:rsidRDefault="00E043BA" w:rsidP="00E043BA">
      <w:pPr>
        <w:numPr>
          <w:ilvl w:val="0"/>
          <w:numId w:val="15"/>
        </w:numPr>
        <w:autoSpaceDE w:val="0"/>
        <w:autoSpaceDN w:val="0"/>
        <w:adjustRightInd w:val="0"/>
        <w:ind w:left="1440"/>
        <w:rPr>
          <w:color w:val="000000"/>
          <w:szCs w:val="24"/>
        </w:rPr>
      </w:pPr>
      <w:r w:rsidRPr="00F6001E">
        <w:rPr>
          <w:color w:val="000000"/>
          <w:szCs w:val="24"/>
        </w:rPr>
        <w:t xml:space="preserve">Apply critical thinking to analyze, formulate, and advocate for policies that advance human rights and social, economic, and environmental justice. </w:t>
      </w:r>
    </w:p>
    <w:p w14:paraId="2F36250E" w14:textId="77777777" w:rsidR="00E043BA" w:rsidRPr="00F6001E" w:rsidRDefault="00E043BA" w:rsidP="00E043BA">
      <w:pPr>
        <w:autoSpaceDE w:val="0"/>
        <w:autoSpaceDN w:val="0"/>
        <w:adjustRightInd w:val="0"/>
        <w:ind w:left="720"/>
        <w:rPr>
          <w:color w:val="000000"/>
          <w:szCs w:val="24"/>
        </w:rPr>
      </w:pPr>
    </w:p>
    <w:p w14:paraId="4B38589C" w14:textId="77777777" w:rsidR="00E043BA" w:rsidRPr="00F6001E" w:rsidRDefault="00E043BA" w:rsidP="00E043BA">
      <w:pPr>
        <w:autoSpaceDE w:val="0"/>
        <w:autoSpaceDN w:val="0"/>
        <w:adjustRightInd w:val="0"/>
        <w:ind w:left="720"/>
        <w:rPr>
          <w:b/>
          <w:bCs/>
          <w:i/>
          <w:iCs/>
          <w:color w:val="000000"/>
          <w:szCs w:val="24"/>
        </w:rPr>
      </w:pPr>
      <w:r w:rsidRPr="00F6001E">
        <w:rPr>
          <w:b/>
          <w:bCs/>
          <w:i/>
          <w:iCs/>
          <w:color w:val="000000"/>
          <w:szCs w:val="24"/>
        </w:rPr>
        <w:t>Generalist Competency 6: Engage with Individuals, Families, Groups, Organizations, and Communities</w:t>
      </w:r>
    </w:p>
    <w:p w14:paraId="4BAC404C" w14:textId="77777777" w:rsidR="00E043BA" w:rsidRPr="00F6001E" w:rsidRDefault="00E043BA" w:rsidP="00E043BA">
      <w:pPr>
        <w:autoSpaceDE w:val="0"/>
        <w:autoSpaceDN w:val="0"/>
        <w:adjustRightInd w:val="0"/>
        <w:ind w:left="720"/>
        <w:rPr>
          <w:color w:val="000000"/>
          <w:szCs w:val="24"/>
        </w:rPr>
      </w:pPr>
      <w:r w:rsidRPr="00F6001E">
        <w:rPr>
          <w:color w:val="000000"/>
          <w:szCs w:val="24"/>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w:t>
      </w:r>
    </w:p>
    <w:p w14:paraId="2A2B8578" w14:textId="77777777" w:rsidR="00E043BA" w:rsidRPr="00F6001E" w:rsidRDefault="00E043BA" w:rsidP="00E043BA">
      <w:pPr>
        <w:autoSpaceDE w:val="0"/>
        <w:autoSpaceDN w:val="0"/>
        <w:adjustRightInd w:val="0"/>
        <w:ind w:left="720"/>
        <w:rPr>
          <w:color w:val="000000"/>
          <w:szCs w:val="24"/>
        </w:rPr>
      </w:pPr>
    </w:p>
    <w:p w14:paraId="62AC089C" w14:textId="77777777" w:rsidR="00E043BA" w:rsidRPr="00F6001E" w:rsidRDefault="00E043BA" w:rsidP="00E043BA">
      <w:pPr>
        <w:autoSpaceDE w:val="0"/>
        <w:autoSpaceDN w:val="0"/>
        <w:adjustRightInd w:val="0"/>
        <w:ind w:left="1440"/>
        <w:rPr>
          <w:i/>
          <w:iCs/>
          <w:color w:val="000000"/>
          <w:szCs w:val="24"/>
        </w:rPr>
      </w:pPr>
      <w:r w:rsidRPr="00F6001E">
        <w:rPr>
          <w:i/>
          <w:iCs/>
          <w:color w:val="000000"/>
          <w:szCs w:val="24"/>
        </w:rPr>
        <w:t>Expected Generalist Practice Behaviors</w:t>
      </w:r>
    </w:p>
    <w:p w14:paraId="7CD33577" w14:textId="77777777" w:rsidR="00E043BA" w:rsidRPr="00F6001E" w:rsidRDefault="00E043BA" w:rsidP="00E043BA">
      <w:pPr>
        <w:numPr>
          <w:ilvl w:val="0"/>
          <w:numId w:val="16"/>
        </w:numPr>
        <w:autoSpaceDE w:val="0"/>
        <w:autoSpaceDN w:val="0"/>
        <w:adjustRightInd w:val="0"/>
        <w:ind w:left="1440"/>
        <w:rPr>
          <w:color w:val="000000"/>
          <w:szCs w:val="24"/>
        </w:rPr>
      </w:pPr>
      <w:r w:rsidRPr="00F6001E">
        <w:rPr>
          <w:color w:val="000000"/>
          <w:szCs w:val="24"/>
        </w:rPr>
        <w:t>Apply knowledge of human behavior and the social environment, person-in-environment, and other multidisciplinary theoretical frameworks to engage with clients and constituencies; and</w:t>
      </w:r>
    </w:p>
    <w:p w14:paraId="4DB70C8B" w14:textId="77777777" w:rsidR="00E043BA" w:rsidRPr="00F6001E" w:rsidRDefault="00E043BA" w:rsidP="00E043BA">
      <w:pPr>
        <w:numPr>
          <w:ilvl w:val="0"/>
          <w:numId w:val="16"/>
        </w:numPr>
        <w:autoSpaceDE w:val="0"/>
        <w:autoSpaceDN w:val="0"/>
        <w:adjustRightInd w:val="0"/>
        <w:ind w:left="1440"/>
        <w:rPr>
          <w:color w:val="000000"/>
          <w:szCs w:val="24"/>
        </w:rPr>
      </w:pPr>
      <w:r w:rsidRPr="00F6001E">
        <w:rPr>
          <w:color w:val="000000"/>
          <w:szCs w:val="24"/>
        </w:rPr>
        <w:t>Use empathy, reflection, and interpersonal skills to effectively engage diverse clients and constituencies.</w:t>
      </w:r>
    </w:p>
    <w:p w14:paraId="02690325" w14:textId="77777777" w:rsidR="00E043BA" w:rsidRPr="00F6001E" w:rsidRDefault="00E043BA" w:rsidP="00E043BA">
      <w:pPr>
        <w:autoSpaceDE w:val="0"/>
        <w:autoSpaceDN w:val="0"/>
        <w:adjustRightInd w:val="0"/>
        <w:ind w:left="720"/>
        <w:rPr>
          <w:color w:val="000000"/>
          <w:szCs w:val="24"/>
        </w:rPr>
      </w:pPr>
    </w:p>
    <w:p w14:paraId="11AA6355" w14:textId="77777777" w:rsidR="00E043BA" w:rsidRPr="00F6001E" w:rsidRDefault="00E043BA" w:rsidP="00E043BA">
      <w:pPr>
        <w:autoSpaceDE w:val="0"/>
        <w:autoSpaceDN w:val="0"/>
        <w:adjustRightInd w:val="0"/>
        <w:ind w:left="720"/>
        <w:rPr>
          <w:b/>
          <w:bCs/>
          <w:i/>
          <w:iCs/>
          <w:color w:val="000000"/>
          <w:szCs w:val="24"/>
        </w:rPr>
      </w:pPr>
      <w:r w:rsidRPr="00F6001E">
        <w:rPr>
          <w:b/>
          <w:bCs/>
          <w:i/>
          <w:iCs/>
          <w:color w:val="000000"/>
          <w:szCs w:val="24"/>
        </w:rPr>
        <w:t>Generalist Competency 7: Assess Individuals, Families, Groups, Organizations, and Communities</w:t>
      </w:r>
    </w:p>
    <w:p w14:paraId="50B172E5" w14:textId="77777777" w:rsidR="00E043BA" w:rsidRPr="00F6001E" w:rsidRDefault="00E043BA" w:rsidP="00E043BA">
      <w:pPr>
        <w:autoSpaceDE w:val="0"/>
        <w:autoSpaceDN w:val="0"/>
        <w:adjustRightInd w:val="0"/>
        <w:ind w:left="720"/>
        <w:rPr>
          <w:color w:val="000000"/>
          <w:szCs w:val="24"/>
        </w:rPr>
      </w:pPr>
      <w:r w:rsidRPr="00F6001E">
        <w:rPr>
          <w:color w:val="000000"/>
          <w:szCs w:val="24"/>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w:t>
      </w:r>
    </w:p>
    <w:p w14:paraId="4291A2D1" w14:textId="77777777" w:rsidR="00E043BA" w:rsidRPr="00F6001E" w:rsidRDefault="00E043BA" w:rsidP="00E043BA">
      <w:pPr>
        <w:autoSpaceDE w:val="0"/>
        <w:autoSpaceDN w:val="0"/>
        <w:adjustRightInd w:val="0"/>
        <w:ind w:left="720"/>
        <w:rPr>
          <w:color w:val="000000"/>
          <w:szCs w:val="24"/>
        </w:rPr>
      </w:pPr>
      <w:r w:rsidRPr="00F6001E">
        <w:rPr>
          <w:color w:val="000000"/>
          <w:szCs w:val="24"/>
        </w:rPr>
        <w:t xml:space="preserve">the assessment process and value the importance of inter-professional collaboration in this process. Social workers understand how their personal experiences and affective reactions may affect their assessment and decision-making. </w:t>
      </w:r>
    </w:p>
    <w:p w14:paraId="68200DC8" w14:textId="77777777" w:rsidR="00E043BA" w:rsidRPr="00F6001E" w:rsidRDefault="00E043BA" w:rsidP="00E043BA">
      <w:pPr>
        <w:autoSpaceDE w:val="0"/>
        <w:autoSpaceDN w:val="0"/>
        <w:adjustRightInd w:val="0"/>
        <w:ind w:left="720"/>
        <w:rPr>
          <w:color w:val="000000"/>
          <w:szCs w:val="24"/>
        </w:rPr>
      </w:pPr>
    </w:p>
    <w:p w14:paraId="30BD940A" w14:textId="77777777" w:rsidR="00E043BA" w:rsidRPr="00F6001E" w:rsidRDefault="00E043BA" w:rsidP="00E043BA">
      <w:pPr>
        <w:autoSpaceDE w:val="0"/>
        <w:autoSpaceDN w:val="0"/>
        <w:adjustRightInd w:val="0"/>
        <w:ind w:left="720"/>
        <w:rPr>
          <w:i/>
          <w:iCs/>
          <w:color w:val="000000"/>
          <w:szCs w:val="24"/>
        </w:rPr>
      </w:pPr>
      <w:r w:rsidRPr="00F6001E">
        <w:rPr>
          <w:i/>
          <w:iCs/>
          <w:color w:val="000000"/>
          <w:szCs w:val="24"/>
        </w:rPr>
        <w:t>Expected Generalist Practice Behaviors</w:t>
      </w:r>
    </w:p>
    <w:p w14:paraId="73E50A10" w14:textId="77777777" w:rsidR="00E043BA" w:rsidRPr="00F6001E" w:rsidRDefault="00E043BA" w:rsidP="00E043BA">
      <w:pPr>
        <w:numPr>
          <w:ilvl w:val="0"/>
          <w:numId w:val="17"/>
        </w:numPr>
        <w:autoSpaceDE w:val="0"/>
        <w:autoSpaceDN w:val="0"/>
        <w:adjustRightInd w:val="0"/>
        <w:rPr>
          <w:color w:val="000000"/>
          <w:szCs w:val="24"/>
        </w:rPr>
      </w:pPr>
      <w:r w:rsidRPr="00F6001E">
        <w:rPr>
          <w:color w:val="000000"/>
          <w:szCs w:val="24"/>
        </w:rPr>
        <w:t xml:space="preserve">Collect and organize data, and apply critical thinking to interpret information from clients and </w:t>
      </w:r>
      <w:proofErr w:type="gramStart"/>
      <w:r w:rsidRPr="00F6001E">
        <w:rPr>
          <w:color w:val="000000"/>
          <w:szCs w:val="24"/>
        </w:rPr>
        <w:t>constituencies;</w:t>
      </w:r>
      <w:proofErr w:type="gramEnd"/>
    </w:p>
    <w:p w14:paraId="34BFFE20" w14:textId="77777777" w:rsidR="00E043BA" w:rsidRPr="00F6001E" w:rsidRDefault="00E043BA" w:rsidP="00E043BA">
      <w:pPr>
        <w:numPr>
          <w:ilvl w:val="0"/>
          <w:numId w:val="17"/>
        </w:numPr>
        <w:autoSpaceDE w:val="0"/>
        <w:autoSpaceDN w:val="0"/>
        <w:adjustRightInd w:val="0"/>
        <w:rPr>
          <w:color w:val="000000"/>
          <w:szCs w:val="24"/>
        </w:rPr>
      </w:pPr>
      <w:r w:rsidRPr="00F6001E">
        <w:rPr>
          <w:color w:val="000000"/>
          <w:szCs w:val="24"/>
        </w:rPr>
        <w:t xml:space="preserve">Apply knowledge of human behavior and the social environment, person-in-environment, and other multidisciplinary theoretical frameworks in the analysis of assessment data from clients and </w:t>
      </w:r>
      <w:proofErr w:type="gramStart"/>
      <w:r w:rsidRPr="00F6001E">
        <w:rPr>
          <w:color w:val="000000"/>
          <w:szCs w:val="24"/>
        </w:rPr>
        <w:t>constituencies;</w:t>
      </w:r>
      <w:proofErr w:type="gramEnd"/>
    </w:p>
    <w:p w14:paraId="4484E445" w14:textId="77777777" w:rsidR="00E043BA" w:rsidRPr="00F6001E" w:rsidRDefault="00E043BA" w:rsidP="00E043BA">
      <w:pPr>
        <w:numPr>
          <w:ilvl w:val="0"/>
          <w:numId w:val="17"/>
        </w:numPr>
        <w:autoSpaceDE w:val="0"/>
        <w:autoSpaceDN w:val="0"/>
        <w:adjustRightInd w:val="0"/>
        <w:rPr>
          <w:color w:val="000000"/>
          <w:szCs w:val="24"/>
        </w:rPr>
      </w:pPr>
      <w:r w:rsidRPr="00F6001E">
        <w:rPr>
          <w:color w:val="000000"/>
          <w:szCs w:val="24"/>
        </w:rPr>
        <w:t>Develop mutually agreed-on intervention goals and objectives based on the critical assessment of strengths, needs, and challenges within clients and constituencies; and</w:t>
      </w:r>
    </w:p>
    <w:p w14:paraId="39361251" w14:textId="77777777" w:rsidR="00E043BA" w:rsidRPr="00F6001E" w:rsidRDefault="00E043BA" w:rsidP="00E043BA">
      <w:pPr>
        <w:numPr>
          <w:ilvl w:val="0"/>
          <w:numId w:val="17"/>
        </w:numPr>
        <w:autoSpaceDE w:val="0"/>
        <w:autoSpaceDN w:val="0"/>
        <w:adjustRightInd w:val="0"/>
        <w:rPr>
          <w:color w:val="000000"/>
          <w:szCs w:val="24"/>
        </w:rPr>
      </w:pPr>
      <w:r w:rsidRPr="00F6001E">
        <w:rPr>
          <w:color w:val="000000"/>
          <w:szCs w:val="24"/>
        </w:rPr>
        <w:t>Select appropriate intervention strategies based on the assessment, research knowledge, and values and preferences of clients and constituencies.</w:t>
      </w:r>
    </w:p>
    <w:p w14:paraId="6A6992CD" w14:textId="77777777" w:rsidR="00E043BA" w:rsidRPr="00F6001E" w:rsidRDefault="00E043BA" w:rsidP="00E043BA">
      <w:pPr>
        <w:autoSpaceDE w:val="0"/>
        <w:autoSpaceDN w:val="0"/>
        <w:adjustRightInd w:val="0"/>
        <w:ind w:left="720"/>
        <w:rPr>
          <w:color w:val="000000"/>
          <w:szCs w:val="24"/>
        </w:rPr>
      </w:pPr>
    </w:p>
    <w:p w14:paraId="6F31B975" w14:textId="77777777" w:rsidR="00E043BA" w:rsidRPr="00F6001E" w:rsidRDefault="00E043BA" w:rsidP="00E043BA">
      <w:pPr>
        <w:autoSpaceDE w:val="0"/>
        <w:autoSpaceDN w:val="0"/>
        <w:adjustRightInd w:val="0"/>
        <w:ind w:left="720"/>
        <w:rPr>
          <w:b/>
          <w:bCs/>
          <w:i/>
          <w:iCs/>
          <w:color w:val="000000"/>
          <w:szCs w:val="24"/>
        </w:rPr>
      </w:pPr>
      <w:r w:rsidRPr="00F6001E">
        <w:rPr>
          <w:b/>
          <w:bCs/>
          <w:i/>
          <w:iCs/>
          <w:color w:val="000000"/>
          <w:szCs w:val="24"/>
        </w:rPr>
        <w:t>Generalist Competency 8: Intervene with Individuals, Families, Groups, Organizations, and Communities</w:t>
      </w:r>
    </w:p>
    <w:p w14:paraId="61A4A86D" w14:textId="77777777" w:rsidR="00E043BA" w:rsidRPr="00F6001E" w:rsidRDefault="00E043BA" w:rsidP="00E043BA">
      <w:pPr>
        <w:autoSpaceDE w:val="0"/>
        <w:autoSpaceDN w:val="0"/>
        <w:adjustRightInd w:val="0"/>
        <w:ind w:left="720"/>
        <w:rPr>
          <w:color w:val="000000"/>
          <w:szCs w:val="24"/>
        </w:rPr>
      </w:pPr>
      <w:r w:rsidRPr="00F6001E">
        <w:rPr>
          <w:color w:val="000000"/>
          <w:szCs w:val="24"/>
        </w:rPr>
        <w:lastRenderedPageBreak/>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w:t>
      </w:r>
      <w:proofErr w:type="gramStart"/>
      <w:r w:rsidRPr="00F6001E">
        <w:rPr>
          <w:color w:val="000000"/>
          <w:szCs w:val="24"/>
        </w:rPr>
        <w:t>analyzing</w:t>
      </w:r>
      <w:proofErr w:type="gramEnd"/>
      <w:r w:rsidRPr="00F6001E">
        <w:rPr>
          <w:color w:val="000000"/>
          <w:szCs w:val="24"/>
        </w:rPr>
        <w:t xml:space="preserve"> and implementing evidence-informed interventions to achieve client and constituency goals. Social workers value the importance of inter- professional teamwork and communication in interventions, recognizing that beneficial outcomes may require interdisciplinary, inter- professional, and inter-organizational collaboration. </w:t>
      </w:r>
    </w:p>
    <w:p w14:paraId="04DE3F3C" w14:textId="77777777" w:rsidR="00E043BA" w:rsidRPr="00F6001E" w:rsidRDefault="00E043BA" w:rsidP="00E043BA">
      <w:pPr>
        <w:autoSpaceDE w:val="0"/>
        <w:autoSpaceDN w:val="0"/>
        <w:adjustRightInd w:val="0"/>
        <w:ind w:left="720"/>
        <w:rPr>
          <w:color w:val="000000"/>
          <w:szCs w:val="24"/>
        </w:rPr>
      </w:pPr>
    </w:p>
    <w:p w14:paraId="5D2C87E8" w14:textId="77777777" w:rsidR="00E043BA" w:rsidRPr="00F6001E" w:rsidRDefault="00E043BA" w:rsidP="00E043BA">
      <w:pPr>
        <w:autoSpaceDE w:val="0"/>
        <w:autoSpaceDN w:val="0"/>
        <w:adjustRightInd w:val="0"/>
        <w:ind w:left="1440"/>
        <w:rPr>
          <w:i/>
          <w:iCs/>
          <w:color w:val="000000"/>
          <w:szCs w:val="24"/>
        </w:rPr>
      </w:pPr>
      <w:r w:rsidRPr="00F6001E">
        <w:rPr>
          <w:i/>
          <w:iCs/>
          <w:color w:val="000000"/>
          <w:szCs w:val="24"/>
        </w:rPr>
        <w:t>Expected Generalist Practice Behaviors</w:t>
      </w:r>
    </w:p>
    <w:p w14:paraId="1066C872" w14:textId="77777777" w:rsidR="00E043BA" w:rsidRPr="00F6001E" w:rsidRDefault="00E043BA" w:rsidP="00E043BA">
      <w:pPr>
        <w:numPr>
          <w:ilvl w:val="0"/>
          <w:numId w:val="20"/>
        </w:numPr>
        <w:autoSpaceDE w:val="0"/>
        <w:autoSpaceDN w:val="0"/>
        <w:adjustRightInd w:val="0"/>
        <w:ind w:left="1440"/>
        <w:rPr>
          <w:color w:val="000000"/>
          <w:szCs w:val="24"/>
        </w:rPr>
      </w:pPr>
      <w:r w:rsidRPr="00F6001E">
        <w:rPr>
          <w:color w:val="000000"/>
          <w:szCs w:val="24"/>
        </w:rPr>
        <w:t xml:space="preserve">Critically choose and implement interventions to achieve practice goals and enhance capacities of clients and </w:t>
      </w:r>
      <w:proofErr w:type="gramStart"/>
      <w:r w:rsidRPr="00F6001E">
        <w:rPr>
          <w:color w:val="000000"/>
          <w:szCs w:val="24"/>
        </w:rPr>
        <w:t>constituencies;</w:t>
      </w:r>
      <w:proofErr w:type="gramEnd"/>
    </w:p>
    <w:p w14:paraId="522465E0" w14:textId="77777777" w:rsidR="00E043BA" w:rsidRPr="00F6001E" w:rsidRDefault="00E043BA" w:rsidP="00E043BA">
      <w:pPr>
        <w:numPr>
          <w:ilvl w:val="0"/>
          <w:numId w:val="20"/>
        </w:numPr>
        <w:autoSpaceDE w:val="0"/>
        <w:autoSpaceDN w:val="0"/>
        <w:adjustRightInd w:val="0"/>
        <w:ind w:left="1440"/>
        <w:rPr>
          <w:color w:val="000000"/>
          <w:szCs w:val="24"/>
        </w:rPr>
      </w:pPr>
      <w:r w:rsidRPr="00F6001E">
        <w:rPr>
          <w:color w:val="000000"/>
          <w:szCs w:val="24"/>
        </w:rPr>
        <w:t xml:space="preserve">Apply knowledge of human behavior and the social environment, person-in-environment, and other multidisciplinary theoretical frameworks in interventions with clients and </w:t>
      </w:r>
      <w:proofErr w:type="gramStart"/>
      <w:r w:rsidRPr="00F6001E">
        <w:rPr>
          <w:color w:val="000000"/>
          <w:szCs w:val="24"/>
        </w:rPr>
        <w:t>constituencies;</w:t>
      </w:r>
      <w:proofErr w:type="gramEnd"/>
    </w:p>
    <w:p w14:paraId="59651F82" w14:textId="77777777" w:rsidR="00E043BA" w:rsidRPr="00F6001E" w:rsidRDefault="00E043BA" w:rsidP="00E043BA">
      <w:pPr>
        <w:numPr>
          <w:ilvl w:val="0"/>
          <w:numId w:val="20"/>
        </w:numPr>
        <w:autoSpaceDE w:val="0"/>
        <w:autoSpaceDN w:val="0"/>
        <w:adjustRightInd w:val="0"/>
        <w:ind w:left="1440"/>
        <w:rPr>
          <w:color w:val="000000"/>
          <w:szCs w:val="24"/>
        </w:rPr>
      </w:pPr>
      <w:r w:rsidRPr="00F6001E">
        <w:rPr>
          <w:color w:val="000000"/>
          <w:szCs w:val="24"/>
        </w:rPr>
        <w:t xml:space="preserve">Use inter-professional collaboration as appropriate to achieve beneficial practice </w:t>
      </w:r>
      <w:proofErr w:type="gramStart"/>
      <w:r w:rsidRPr="00F6001E">
        <w:rPr>
          <w:color w:val="000000"/>
          <w:szCs w:val="24"/>
        </w:rPr>
        <w:t>outcomes;</w:t>
      </w:r>
      <w:proofErr w:type="gramEnd"/>
    </w:p>
    <w:p w14:paraId="1776B5F7" w14:textId="77777777" w:rsidR="00E043BA" w:rsidRPr="00F6001E" w:rsidRDefault="00E043BA" w:rsidP="00E043BA">
      <w:pPr>
        <w:numPr>
          <w:ilvl w:val="0"/>
          <w:numId w:val="20"/>
        </w:numPr>
        <w:autoSpaceDE w:val="0"/>
        <w:autoSpaceDN w:val="0"/>
        <w:adjustRightInd w:val="0"/>
        <w:ind w:left="1440"/>
        <w:rPr>
          <w:color w:val="000000"/>
          <w:szCs w:val="24"/>
        </w:rPr>
      </w:pPr>
      <w:r w:rsidRPr="00F6001E">
        <w:rPr>
          <w:color w:val="000000"/>
          <w:szCs w:val="24"/>
        </w:rPr>
        <w:t>Negotiate, mediate, and advocate with and on behalf of diverse clients and constituencies; and</w:t>
      </w:r>
    </w:p>
    <w:p w14:paraId="402F823F" w14:textId="77777777" w:rsidR="00E043BA" w:rsidRPr="00F6001E" w:rsidRDefault="00E043BA" w:rsidP="00E043BA">
      <w:pPr>
        <w:numPr>
          <w:ilvl w:val="0"/>
          <w:numId w:val="20"/>
        </w:numPr>
        <w:autoSpaceDE w:val="0"/>
        <w:autoSpaceDN w:val="0"/>
        <w:adjustRightInd w:val="0"/>
        <w:ind w:left="1440"/>
        <w:rPr>
          <w:color w:val="000000"/>
          <w:szCs w:val="24"/>
        </w:rPr>
      </w:pPr>
      <w:r w:rsidRPr="00F6001E">
        <w:rPr>
          <w:color w:val="000000"/>
          <w:szCs w:val="24"/>
        </w:rPr>
        <w:t>Facilitate effective transitions and endings that advance mutually agreed-on goals.</w:t>
      </w:r>
    </w:p>
    <w:p w14:paraId="79A48998" w14:textId="77777777" w:rsidR="00E043BA" w:rsidRPr="00F6001E" w:rsidRDefault="00E043BA" w:rsidP="00E043BA">
      <w:pPr>
        <w:autoSpaceDE w:val="0"/>
        <w:autoSpaceDN w:val="0"/>
        <w:adjustRightInd w:val="0"/>
        <w:ind w:left="720"/>
        <w:rPr>
          <w:color w:val="000000"/>
          <w:szCs w:val="24"/>
        </w:rPr>
      </w:pPr>
    </w:p>
    <w:p w14:paraId="383F7CD6" w14:textId="77777777" w:rsidR="00E043BA" w:rsidRPr="00F6001E" w:rsidRDefault="00E043BA" w:rsidP="00E043BA">
      <w:pPr>
        <w:autoSpaceDE w:val="0"/>
        <w:autoSpaceDN w:val="0"/>
        <w:adjustRightInd w:val="0"/>
        <w:ind w:left="720"/>
        <w:rPr>
          <w:b/>
          <w:bCs/>
          <w:i/>
          <w:iCs/>
          <w:color w:val="000000"/>
          <w:szCs w:val="24"/>
        </w:rPr>
      </w:pPr>
      <w:r w:rsidRPr="00F6001E">
        <w:rPr>
          <w:b/>
          <w:bCs/>
          <w:i/>
          <w:iCs/>
          <w:color w:val="000000"/>
          <w:szCs w:val="24"/>
        </w:rPr>
        <w:t>Generalist Competency 9: Evaluate Practice with Individuals, Families, Groups, Organizations, and Communities</w:t>
      </w:r>
    </w:p>
    <w:p w14:paraId="76A4F7E1" w14:textId="77777777" w:rsidR="00E043BA" w:rsidRPr="00F6001E" w:rsidRDefault="00E043BA" w:rsidP="00E043BA">
      <w:pPr>
        <w:autoSpaceDE w:val="0"/>
        <w:autoSpaceDN w:val="0"/>
        <w:adjustRightInd w:val="0"/>
        <w:ind w:left="720"/>
        <w:rPr>
          <w:color w:val="000000"/>
          <w:szCs w:val="24"/>
        </w:rPr>
      </w:pPr>
      <w:r w:rsidRPr="00F6001E">
        <w:rPr>
          <w:color w:val="000000"/>
          <w:szCs w:val="24"/>
        </w:rPr>
        <w:t xml:space="preserve">Social workers understand that evaluation is an ongoing component of the dynamic and interactive process of social work practice with, and on behalf of, diverse individuals, families, groups, </w:t>
      </w:r>
      <w:proofErr w:type="gramStart"/>
      <w:r w:rsidRPr="00F6001E">
        <w:rPr>
          <w:color w:val="000000"/>
          <w:szCs w:val="24"/>
        </w:rPr>
        <w:t>organizations</w:t>
      </w:r>
      <w:proofErr w:type="gramEnd"/>
      <w:r w:rsidRPr="00F6001E">
        <w:rPr>
          <w:color w:val="000000"/>
          <w:szCs w:val="24"/>
        </w:rPr>
        <w:t xml:space="preserve">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w:t>
      </w:r>
    </w:p>
    <w:p w14:paraId="31C66049" w14:textId="77777777" w:rsidR="00E043BA" w:rsidRPr="00F6001E" w:rsidRDefault="00E043BA" w:rsidP="00E043BA">
      <w:pPr>
        <w:autoSpaceDE w:val="0"/>
        <w:autoSpaceDN w:val="0"/>
        <w:adjustRightInd w:val="0"/>
        <w:ind w:left="720"/>
        <w:rPr>
          <w:color w:val="000000"/>
          <w:szCs w:val="24"/>
        </w:rPr>
      </w:pPr>
    </w:p>
    <w:p w14:paraId="22689994" w14:textId="77777777" w:rsidR="00E043BA" w:rsidRPr="00F6001E" w:rsidRDefault="00E043BA" w:rsidP="00E043BA">
      <w:pPr>
        <w:autoSpaceDE w:val="0"/>
        <w:autoSpaceDN w:val="0"/>
        <w:adjustRightInd w:val="0"/>
        <w:ind w:left="1440"/>
        <w:rPr>
          <w:i/>
          <w:iCs/>
          <w:color w:val="000000"/>
          <w:szCs w:val="24"/>
        </w:rPr>
      </w:pPr>
      <w:r w:rsidRPr="00F6001E">
        <w:rPr>
          <w:i/>
          <w:iCs/>
          <w:color w:val="000000"/>
          <w:szCs w:val="24"/>
        </w:rPr>
        <w:t>Expected Generalist Practice Behaviors</w:t>
      </w:r>
    </w:p>
    <w:p w14:paraId="21D87A11" w14:textId="77777777" w:rsidR="00E043BA" w:rsidRPr="00F6001E" w:rsidRDefault="00E043BA" w:rsidP="00E043BA">
      <w:pPr>
        <w:numPr>
          <w:ilvl w:val="0"/>
          <w:numId w:val="18"/>
        </w:numPr>
        <w:autoSpaceDE w:val="0"/>
        <w:autoSpaceDN w:val="0"/>
        <w:adjustRightInd w:val="0"/>
        <w:ind w:left="1440"/>
        <w:rPr>
          <w:color w:val="000000"/>
          <w:szCs w:val="24"/>
        </w:rPr>
      </w:pPr>
      <w:r w:rsidRPr="00F6001E">
        <w:rPr>
          <w:color w:val="000000"/>
          <w:szCs w:val="24"/>
        </w:rPr>
        <w:t xml:space="preserve">Select and use appropriate methods for evaluation of </w:t>
      </w:r>
      <w:proofErr w:type="gramStart"/>
      <w:r w:rsidRPr="00F6001E">
        <w:rPr>
          <w:color w:val="000000"/>
          <w:szCs w:val="24"/>
        </w:rPr>
        <w:t>outcomes;</w:t>
      </w:r>
      <w:proofErr w:type="gramEnd"/>
    </w:p>
    <w:p w14:paraId="08CF939A" w14:textId="77777777" w:rsidR="00E043BA" w:rsidRPr="00F6001E" w:rsidRDefault="00E043BA" w:rsidP="00E043BA">
      <w:pPr>
        <w:numPr>
          <w:ilvl w:val="0"/>
          <w:numId w:val="18"/>
        </w:numPr>
        <w:autoSpaceDE w:val="0"/>
        <w:autoSpaceDN w:val="0"/>
        <w:adjustRightInd w:val="0"/>
        <w:ind w:left="1440"/>
        <w:rPr>
          <w:color w:val="000000"/>
          <w:szCs w:val="24"/>
        </w:rPr>
      </w:pPr>
      <w:r w:rsidRPr="00F6001E">
        <w:rPr>
          <w:color w:val="000000"/>
          <w:szCs w:val="24"/>
        </w:rPr>
        <w:t xml:space="preserve">Apply knowledge of human behavior and the social environment, person-in-environment, and other multidisciplinary theoretical frameworks in the evaluation of </w:t>
      </w:r>
      <w:proofErr w:type="gramStart"/>
      <w:r w:rsidRPr="00F6001E">
        <w:rPr>
          <w:color w:val="000000"/>
          <w:szCs w:val="24"/>
        </w:rPr>
        <w:t>outcomes;</w:t>
      </w:r>
      <w:proofErr w:type="gramEnd"/>
    </w:p>
    <w:p w14:paraId="1E5E41FB" w14:textId="77777777" w:rsidR="00E043BA" w:rsidRPr="00F6001E" w:rsidRDefault="00E043BA" w:rsidP="00E043BA">
      <w:pPr>
        <w:numPr>
          <w:ilvl w:val="0"/>
          <w:numId w:val="18"/>
        </w:numPr>
        <w:autoSpaceDE w:val="0"/>
        <w:autoSpaceDN w:val="0"/>
        <w:adjustRightInd w:val="0"/>
        <w:ind w:left="1440"/>
        <w:rPr>
          <w:color w:val="000000"/>
          <w:szCs w:val="24"/>
        </w:rPr>
      </w:pPr>
      <w:r w:rsidRPr="00F6001E">
        <w:rPr>
          <w:color w:val="000000"/>
          <w:szCs w:val="24"/>
        </w:rPr>
        <w:t>Critically analyze, monitor, and evaluate intervention and program processes and outcomes; and</w:t>
      </w:r>
    </w:p>
    <w:p w14:paraId="2115F528" w14:textId="77777777" w:rsidR="00E043BA" w:rsidRPr="00F6001E" w:rsidRDefault="00E043BA" w:rsidP="00E043BA">
      <w:pPr>
        <w:numPr>
          <w:ilvl w:val="0"/>
          <w:numId w:val="18"/>
        </w:numPr>
        <w:autoSpaceDE w:val="0"/>
        <w:autoSpaceDN w:val="0"/>
        <w:adjustRightInd w:val="0"/>
        <w:ind w:left="1440"/>
        <w:rPr>
          <w:color w:val="000000"/>
          <w:szCs w:val="24"/>
        </w:rPr>
      </w:pPr>
      <w:r w:rsidRPr="00F6001E">
        <w:rPr>
          <w:color w:val="000000"/>
          <w:szCs w:val="24"/>
        </w:rPr>
        <w:t>Apply evaluation findings to improve practice effectiveness at the micro, mezzo, and macro levels.</w:t>
      </w:r>
    </w:p>
    <w:p w14:paraId="626AB122" w14:textId="77777777" w:rsidR="00E043BA" w:rsidRPr="00C41772" w:rsidRDefault="00E043BA" w:rsidP="00E043BA">
      <w:pPr>
        <w:autoSpaceDE w:val="0"/>
        <w:autoSpaceDN w:val="0"/>
        <w:adjustRightInd w:val="0"/>
        <w:ind w:left="720"/>
      </w:pPr>
    </w:p>
    <w:p w14:paraId="321A48A2" w14:textId="77777777" w:rsidR="005422D6" w:rsidRPr="00F563D6" w:rsidRDefault="005422D6" w:rsidP="00E043BA">
      <w:pPr>
        <w:autoSpaceDE w:val="0"/>
        <w:autoSpaceDN w:val="0"/>
        <w:adjustRightInd w:val="0"/>
        <w:jc w:val="center"/>
        <w:rPr>
          <w:color w:val="000000"/>
          <w:szCs w:val="24"/>
        </w:rPr>
      </w:pPr>
    </w:p>
    <w:sectPr w:rsidR="005422D6" w:rsidRPr="00F563D6" w:rsidSect="00802538">
      <w:headerReference w:type="even" r:id="rId10"/>
      <w:headerReference w:type="default" r:id="rId11"/>
      <w:footerReference w:type="even" r:id="rId12"/>
      <w:foot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91F53" w14:textId="77777777" w:rsidR="000F54D7" w:rsidRDefault="000F54D7" w:rsidP="00AA4C9C">
      <w:r>
        <w:separator/>
      </w:r>
    </w:p>
  </w:endnote>
  <w:endnote w:type="continuationSeparator" w:id="0">
    <w:p w14:paraId="796CF7E1" w14:textId="77777777" w:rsidR="000F54D7" w:rsidRDefault="000F54D7" w:rsidP="00AA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eGothic Light">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EDDA6" w14:textId="77777777" w:rsidR="001058E2" w:rsidRDefault="001058E2" w:rsidP="003E63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A99F35F" w14:textId="77777777" w:rsidR="001058E2" w:rsidRDefault="001058E2" w:rsidP="001058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43E6" w14:textId="77777777" w:rsidR="00802538" w:rsidRDefault="00802538">
    <w:pPr>
      <w:pStyle w:val="Footer"/>
      <w:rPr>
        <w:sz w:val="20"/>
      </w:rPr>
    </w:pPr>
  </w:p>
  <w:p w14:paraId="2AE1D0B5" w14:textId="77777777" w:rsidR="00802538" w:rsidRDefault="00802538" w:rsidP="00802538">
    <w:pPr>
      <w:pStyle w:val="Footer"/>
      <w:framePr w:wrap="none" w:vAnchor="text" w:hAnchor="margin" w:xAlign="right" w:y="24"/>
      <w:rPr>
        <w:rStyle w:val="PageNumber"/>
      </w:rPr>
    </w:pPr>
    <w:r w:rsidRPr="001058E2">
      <w:rPr>
        <w:rStyle w:val="PageNumber"/>
        <w:sz w:val="20"/>
        <w:szCs w:val="15"/>
      </w:rPr>
      <w:fldChar w:fldCharType="begin"/>
    </w:r>
    <w:r w:rsidRPr="001058E2">
      <w:rPr>
        <w:rStyle w:val="PageNumber"/>
        <w:sz w:val="20"/>
        <w:szCs w:val="15"/>
      </w:rPr>
      <w:instrText xml:space="preserve"> PAGE </w:instrText>
    </w:r>
    <w:r w:rsidRPr="001058E2">
      <w:rPr>
        <w:rStyle w:val="PageNumber"/>
        <w:sz w:val="20"/>
        <w:szCs w:val="15"/>
      </w:rPr>
      <w:fldChar w:fldCharType="separate"/>
    </w:r>
    <w:r w:rsidR="00AE1791">
      <w:rPr>
        <w:rStyle w:val="PageNumber"/>
        <w:noProof/>
        <w:sz w:val="20"/>
        <w:szCs w:val="15"/>
      </w:rPr>
      <w:t>1</w:t>
    </w:r>
    <w:r w:rsidRPr="001058E2">
      <w:rPr>
        <w:rStyle w:val="PageNumber"/>
        <w:sz w:val="20"/>
        <w:szCs w:val="15"/>
      </w:rPr>
      <w:fldChar w:fldCharType="end"/>
    </w:r>
  </w:p>
  <w:p w14:paraId="341076DD" w14:textId="77777777" w:rsidR="00802538" w:rsidRPr="00DC68B5" w:rsidRDefault="001058E2">
    <w:pPr>
      <w:pStyle w:val="Footer"/>
      <w:rPr>
        <w:sz w:val="20"/>
      </w:rPr>
    </w:pPr>
    <w:r>
      <w:rPr>
        <w:sz w:val="20"/>
      </w:rPr>
      <w:t xml:space="preserve">Revised </w:t>
    </w:r>
    <w:r w:rsidR="0012534B">
      <w:rPr>
        <w:sz w:val="20"/>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13C2E" w14:textId="77777777" w:rsidR="000F54D7" w:rsidRDefault="000F54D7" w:rsidP="00AA4C9C">
      <w:r>
        <w:separator/>
      </w:r>
    </w:p>
  </w:footnote>
  <w:footnote w:type="continuationSeparator" w:id="0">
    <w:p w14:paraId="5301391B" w14:textId="77777777" w:rsidR="000F54D7" w:rsidRDefault="000F54D7" w:rsidP="00AA4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11CB" w14:textId="77777777" w:rsidR="001948B9" w:rsidRDefault="001948B9" w:rsidP="00FE119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2E96A1" w14:textId="77777777" w:rsidR="001948B9" w:rsidRDefault="001948B9" w:rsidP="001948B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380F" w14:textId="77777777" w:rsidR="001948B9" w:rsidRDefault="001948B9" w:rsidP="001948B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581"/>
    <w:multiLevelType w:val="hybridMultilevel"/>
    <w:tmpl w:val="A41EAEE0"/>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E0FB6"/>
    <w:multiLevelType w:val="hybridMultilevel"/>
    <w:tmpl w:val="5136E00A"/>
    <w:lvl w:ilvl="0" w:tplc="0409000F">
      <w:start w:val="1"/>
      <w:numFmt w:val="decimal"/>
      <w:lvlText w:val="%1."/>
      <w:lvlJc w:val="left"/>
      <w:pPr>
        <w:ind w:left="108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E50769"/>
    <w:multiLevelType w:val="multilevel"/>
    <w:tmpl w:val="D952D0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5B50052"/>
    <w:multiLevelType w:val="hybridMultilevel"/>
    <w:tmpl w:val="5524B354"/>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91B5EF9"/>
    <w:multiLevelType w:val="multilevel"/>
    <w:tmpl w:val="80DCF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78A19C3"/>
    <w:multiLevelType w:val="multilevel"/>
    <w:tmpl w:val="E5B28D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3D51DE9"/>
    <w:multiLevelType w:val="hybridMultilevel"/>
    <w:tmpl w:val="7450B408"/>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3251DD4"/>
    <w:multiLevelType w:val="hybridMultilevel"/>
    <w:tmpl w:val="24D6928C"/>
    <w:lvl w:ilvl="0" w:tplc="0409000F">
      <w:start w:val="1"/>
      <w:numFmt w:val="decimal"/>
      <w:lvlText w:val="%1."/>
      <w:lvlJc w:val="left"/>
      <w:pPr>
        <w:ind w:left="720" w:hanging="360"/>
      </w:pPr>
      <w:rPr>
        <w:rFonts w:hint="default"/>
      </w:rPr>
    </w:lvl>
    <w:lvl w:ilvl="1" w:tplc="3656D0D2">
      <w:numFmt w:val="bullet"/>
      <w:lvlText w:val="•"/>
      <w:lvlJc w:val="left"/>
      <w:pPr>
        <w:ind w:left="1440" w:hanging="360"/>
      </w:pPr>
      <w:rPr>
        <w:rFonts w:ascii="TradeGothic Light" w:eastAsia="Calibri" w:hAnsi="TradeGothic Light" w:cs="TradeGothic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3B75B5"/>
    <w:multiLevelType w:val="hybridMultilevel"/>
    <w:tmpl w:val="2F82E9F8"/>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3EF6964"/>
    <w:multiLevelType w:val="multilevel"/>
    <w:tmpl w:val="006C8E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53F38B4"/>
    <w:multiLevelType w:val="multilevel"/>
    <w:tmpl w:val="35CA01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A137DAF"/>
    <w:multiLevelType w:val="hybridMultilevel"/>
    <w:tmpl w:val="4F26C948"/>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FD13A1A"/>
    <w:multiLevelType w:val="hybridMultilevel"/>
    <w:tmpl w:val="5FFE08F8"/>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E0A7048"/>
    <w:multiLevelType w:val="multilevel"/>
    <w:tmpl w:val="89E8EC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E4539D2"/>
    <w:multiLevelType w:val="multilevel"/>
    <w:tmpl w:val="EAC4E9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6C5999"/>
    <w:multiLevelType w:val="hybridMultilevel"/>
    <w:tmpl w:val="1736CCD8"/>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C813CD"/>
    <w:multiLevelType w:val="multilevel"/>
    <w:tmpl w:val="89421A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3141851"/>
    <w:multiLevelType w:val="hybridMultilevel"/>
    <w:tmpl w:val="7934235A"/>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5453565"/>
    <w:multiLevelType w:val="hybridMultilevel"/>
    <w:tmpl w:val="669CF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A63900"/>
    <w:multiLevelType w:val="hybridMultilevel"/>
    <w:tmpl w:val="7042FF6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46061118">
    <w:abstractNumId w:val="15"/>
  </w:num>
  <w:num w:numId="2" w16cid:durableId="387729461">
    <w:abstractNumId w:val="9"/>
  </w:num>
  <w:num w:numId="3" w16cid:durableId="1866477793">
    <w:abstractNumId w:val="14"/>
  </w:num>
  <w:num w:numId="4" w16cid:durableId="1849523039">
    <w:abstractNumId w:val="5"/>
  </w:num>
  <w:num w:numId="5" w16cid:durableId="1210727363">
    <w:abstractNumId w:val="13"/>
  </w:num>
  <w:num w:numId="6" w16cid:durableId="1896235579">
    <w:abstractNumId w:val="4"/>
  </w:num>
  <w:num w:numId="7" w16cid:durableId="569390572">
    <w:abstractNumId w:val="2"/>
  </w:num>
  <w:num w:numId="8" w16cid:durableId="1678925103">
    <w:abstractNumId w:val="10"/>
  </w:num>
  <w:num w:numId="9" w16cid:durableId="702949840">
    <w:abstractNumId w:val="16"/>
  </w:num>
  <w:num w:numId="10" w16cid:durableId="1554386986">
    <w:abstractNumId w:val="18"/>
  </w:num>
  <w:num w:numId="11" w16cid:durableId="1141268800">
    <w:abstractNumId w:val="19"/>
  </w:num>
  <w:num w:numId="12" w16cid:durableId="629045671">
    <w:abstractNumId w:val="17"/>
  </w:num>
  <w:num w:numId="13" w16cid:durableId="1570115056">
    <w:abstractNumId w:val="0"/>
  </w:num>
  <w:num w:numId="14" w16cid:durableId="1727995277">
    <w:abstractNumId w:val="6"/>
  </w:num>
  <w:num w:numId="15" w16cid:durableId="1343584389">
    <w:abstractNumId w:val="8"/>
  </w:num>
  <w:num w:numId="16" w16cid:durableId="1278180365">
    <w:abstractNumId w:val="3"/>
  </w:num>
  <w:num w:numId="17" w16cid:durableId="1234924620">
    <w:abstractNumId w:val="1"/>
  </w:num>
  <w:num w:numId="18" w16cid:durableId="1391539630">
    <w:abstractNumId w:val="11"/>
  </w:num>
  <w:num w:numId="19" w16cid:durableId="451706689">
    <w:abstractNumId w:val="7"/>
  </w:num>
  <w:num w:numId="20" w16cid:durableId="112885915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attachedTemplate r:id="rId1"/>
  <w:doNotTrackMoves/>
  <w:documentProtection w:edit="forms" w:enforcement="0"/>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2193"/>
    <w:rsid w:val="000054C1"/>
    <w:rsid w:val="000430C2"/>
    <w:rsid w:val="0004327B"/>
    <w:rsid w:val="00091BD9"/>
    <w:rsid w:val="000C23DA"/>
    <w:rsid w:val="000C5275"/>
    <w:rsid w:val="000D3B97"/>
    <w:rsid w:val="000D789C"/>
    <w:rsid w:val="000E50E1"/>
    <w:rsid w:val="000E5F16"/>
    <w:rsid w:val="000F2155"/>
    <w:rsid w:val="000F54D7"/>
    <w:rsid w:val="00101330"/>
    <w:rsid w:val="0010138D"/>
    <w:rsid w:val="001058E2"/>
    <w:rsid w:val="00120854"/>
    <w:rsid w:val="00122CC5"/>
    <w:rsid w:val="0012534B"/>
    <w:rsid w:val="00135928"/>
    <w:rsid w:val="00137A21"/>
    <w:rsid w:val="001538BA"/>
    <w:rsid w:val="00173345"/>
    <w:rsid w:val="001847B1"/>
    <w:rsid w:val="00184FA5"/>
    <w:rsid w:val="001948B9"/>
    <w:rsid w:val="001A01DE"/>
    <w:rsid w:val="001A06DA"/>
    <w:rsid w:val="001B52AC"/>
    <w:rsid w:val="001B7EA6"/>
    <w:rsid w:val="001E4CD5"/>
    <w:rsid w:val="001E50B3"/>
    <w:rsid w:val="001F6F43"/>
    <w:rsid w:val="00200D6F"/>
    <w:rsid w:val="002032D0"/>
    <w:rsid w:val="002108CF"/>
    <w:rsid w:val="002315D2"/>
    <w:rsid w:val="0025094A"/>
    <w:rsid w:val="00253F98"/>
    <w:rsid w:val="00264E10"/>
    <w:rsid w:val="002850D1"/>
    <w:rsid w:val="002922E7"/>
    <w:rsid w:val="002A25A3"/>
    <w:rsid w:val="002B36DC"/>
    <w:rsid w:val="002B4BCD"/>
    <w:rsid w:val="002C21EF"/>
    <w:rsid w:val="002C5D22"/>
    <w:rsid w:val="002D7A05"/>
    <w:rsid w:val="002E0807"/>
    <w:rsid w:val="002F62CF"/>
    <w:rsid w:val="00310EE8"/>
    <w:rsid w:val="00311842"/>
    <w:rsid w:val="00320C36"/>
    <w:rsid w:val="00340B66"/>
    <w:rsid w:val="00345980"/>
    <w:rsid w:val="00354C73"/>
    <w:rsid w:val="00355BB4"/>
    <w:rsid w:val="003745D0"/>
    <w:rsid w:val="003A485F"/>
    <w:rsid w:val="003A717D"/>
    <w:rsid w:val="003B0E8E"/>
    <w:rsid w:val="003B442C"/>
    <w:rsid w:val="003B53F7"/>
    <w:rsid w:val="003D0EFA"/>
    <w:rsid w:val="003D13BF"/>
    <w:rsid w:val="003D7155"/>
    <w:rsid w:val="003D73FA"/>
    <w:rsid w:val="003E63FD"/>
    <w:rsid w:val="00403D14"/>
    <w:rsid w:val="004139A2"/>
    <w:rsid w:val="00424070"/>
    <w:rsid w:val="0044333E"/>
    <w:rsid w:val="00443840"/>
    <w:rsid w:val="00480DD8"/>
    <w:rsid w:val="004822F8"/>
    <w:rsid w:val="004B0014"/>
    <w:rsid w:val="004B146C"/>
    <w:rsid w:val="004B4158"/>
    <w:rsid w:val="004B60AA"/>
    <w:rsid w:val="004C1867"/>
    <w:rsid w:val="004C5292"/>
    <w:rsid w:val="004F620E"/>
    <w:rsid w:val="004F7438"/>
    <w:rsid w:val="005011F5"/>
    <w:rsid w:val="0051696D"/>
    <w:rsid w:val="005208A0"/>
    <w:rsid w:val="00536746"/>
    <w:rsid w:val="0054014C"/>
    <w:rsid w:val="005422D6"/>
    <w:rsid w:val="005446B9"/>
    <w:rsid w:val="00546460"/>
    <w:rsid w:val="00555D49"/>
    <w:rsid w:val="00567A07"/>
    <w:rsid w:val="005822B8"/>
    <w:rsid w:val="00593795"/>
    <w:rsid w:val="005A3A6F"/>
    <w:rsid w:val="005B352E"/>
    <w:rsid w:val="005B3A5E"/>
    <w:rsid w:val="005C6E67"/>
    <w:rsid w:val="005E373A"/>
    <w:rsid w:val="005F42BD"/>
    <w:rsid w:val="00611E47"/>
    <w:rsid w:val="00622B38"/>
    <w:rsid w:val="00624841"/>
    <w:rsid w:val="006354EC"/>
    <w:rsid w:val="0064293C"/>
    <w:rsid w:val="00643EE4"/>
    <w:rsid w:val="006465E3"/>
    <w:rsid w:val="00661187"/>
    <w:rsid w:val="0066463D"/>
    <w:rsid w:val="006654DF"/>
    <w:rsid w:val="00692193"/>
    <w:rsid w:val="006A615B"/>
    <w:rsid w:val="006A694A"/>
    <w:rsid w:val="006B5046"/>
    <w:rsid w:val="006C7D52"/>
    <w:rsid w:val="006D2C64"/>
    <w:rsid w:val="006D45C3"/>
    <w:rsid w:val="006E1EB9"/>
    <w:rsid w:val="006E3D75"/>
    <w:rsid w:val="006F142A"/>
    <w:rsid w:val="007163D1"/>
    <w:rsid w:val="00776AA3"/>
    <w:rsid w:val="00781296"/>
    <w:rsid w:val="007907F6"/>
    <w:rsid w:val="007D197B"/>
    <w:rsid w:val="007D4608"/>
    <w:rsid w:val="00802538"/>
    <w:rsid w:val="00805462"/>
    <w:rsid w:val="0084538C"/>
    <w:rsid w:val="00851219"/>
    <w:rsid w:val="00856484"/>
    <w:rsid w:val="0086187B"/>
    <w:rsid w:val="00870708"/>
    <w:rsid w:val="00884A58"/>
    <w:rsid w:val="008B3A53"/>
    <w:rsid w:val="008C2CEA"/>
    <w:rsid w:val="008D5AC6"/>
    <w:rsid w:val="008E6111"/>
    <w:rsid w:val="008F29C2"/>
    <w:rsid w:val="008F3DFC"/>
    <w:rsid w:val="00901F99"/>
    <w:rsid w:val="009131C2"/>
    <w:rsid w:val="009477A6"/>
    <w:rsid w:val="00950C72"/>
    <w:rsid w:val="009543C2"/>
    <w:rsid w:val="00966A08"/>
    <w:rsid w:val="00976EDC"/>
    <w:rsid w:val="00982E2F"/>
    <w:rsid w:val="009B1F54"/>
    <w:rsid w:val="009C0C84"/>
    <w:rsid w:val="009D4639"/>
    <w:rsid w:val="009E05D9"/>
    <w:rsid w:val="00A02F95"/>
    <w:rsid w:val="00A06773"/>
    <w:rsid w:val="00A27966"/>
    <w:rsid w:val="00A27AD6"/>
    <w:rsid w:val="00A539B2"/>
    <w:rsid w:val="00A56343"/>
    <w:rsid w:val="00A56A86"/>
    <w:rsid w:val="00A76FD9"/>
    <w:rsid w:val="00A77796"/>
    <w:rsid w:val="00A829FA"/>
    <w:rsid w:val="00AA4C9C"/>
    <w:rsid w:val="00AA5053"/>
    <w:rsid w:val="00AB3C25"/>
    <w:rsid w:val="00AD69D8"/>
    <w:rsid w:val="00AE1791"/>
    <w:rsid w:val="00AF3632"/>
    <w:rsid w:val="00B26DE6"/>
    <w:rsid w:val="00B465B5"/>
    <w:rsid w:val="00B63F95"/>
    <w:rsid w:val="00B703BF"/>
    <w:rsid w:val="00B92853"/>
    <w:rsid w:val="00B932E4"/>
    <w:rsid w:val="00BA3D45"/>
    <w:rsid w:val="00BD0D48"/>
    <w:rsid w:val="00BD1EE7"/>
    <w:rsid w:val="00C02030"/>
    <w:rsid w:val="00C02A41"/>
    <w:rsid w:val="00C1566B"/>
    <w:rsid w:val="00C42744"/>
    <w:rsid w:val="00C70073"/>
    <w:rsid w:val="00C70A3F"/>
    <w:rsid w:val="00C97451"/>
    <w:rsid w:val="00CA0558"/>
    <w:rsid w:val="00CB11D5"/>
    <w:rsid w:val="00CD05B2"/>
    <w:rsid w:val="00CF0C3D"/>
    <w:rsid w:val="00CF2D12"/>
    <w:rsid w:val="00D010FF"/>
    <w:rsid w:val="00D31524"/>
    <w:rsid w:val="00D668CC"/>
    <w:rsid w:val="00D8486E"/>
    <w:rsid w:val="00DB58C4"/>
    <w:rsid w:val="00DC0694"/>
    <w:rsid w:val="00DC6234"/>
    <w:rsid w:val="00DC68B5"/>
    <w:rsid w:val="00DE3584"/>
    <w:rsid w:val="00DE42E6"/>
    <w:rsid w:val="00DF3885"/>
    <w:rsid w:val="00DF5DBF"/>
    <w:rsid w:val="00E043BA"/>
    <w:rsid w:val="00E05F0E"/>
    <w:rsid w:val="00E15CDD"/>
    <w:rsid w:val="00E16DA7"/>
    <w:rsid w:val="00E40AC7"/>
    <w:rsid w:val="00E509F9"/>
    <w:rsid w:val="00E5550A"/>
    <w:rsid w:val="00E6065F"/>
    <w:rsid w:val="00EC1FB9"/>
    <w:rsid w:val="00ED449C"/>
    <w:rsid w:val="00ED56F7"/>
    <w:rsid w:val="00ED7D05"/>
    <w:rsid w:val="00EF5C70"/>
    <w:rsid w:val="00F140FB"/>
    <w:rsid w:val="00F26DB7"/>
    <w:rsid w:val="00F41104"/>
    <w:rsid w:val="00F4381F"/>
    <w:rsid w:val="00F45AA4"/>
    <w:rsid w:val="00F46D6B"/>
    <w:rsid w:val="00F563D6"/>
    <w:rsid w:val="00F600E9"/>
    <w:rsid w:val="00F61D1D"/>
    <w:rsid w:val="00F71536"/>
    <w:rsid w:val="00F8004A"/>
    <w:rsid w:val="00F802B5"/>
    <w:rsid w:val="00F8171B"/>
    <w:rsid w:val="00F85B5C"/>
    <w:rsid w:val="00FA7F82"/>
    <w:rsid w:val="00FB516C"/>
    <w:rsid w:val="00FD04AA"/>
    <w:rsid w:val="00FD6FA8"/>
    <w:rsid w:val="00FE1196"/>
    <w:rsid w:val="00FE417D"/>
    <w:rsid w:val="00FF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0F21596B"/>
  <w15:chartTrackingRefBased/>
  <w15:docId w15:val="{237EAC29-BF4B-1B4D-85BD-2D4854CD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E67"/>
    <w:pPr>
      <w:widowControl w:val="0"/>
    </w:pPr>
    <w:rPr>
      <w:rFonts w:ascii="Times New Roman" w:eastAsia="Times New Roman" w:hAnsi="Times New Roman"/>
      <w:sz w:val="24"/>
    </w:rPr>
  </w:style>
  <w:style w:type="paragraph" w:styleId="Heading1">
    <w:name w:val="heading 1"/>
    <w:basedOn w:val="Normal"/>
    <w:next w:val="Normal"/>
    <w:link w:val="Heading1Char"/>
    <w:uiPriority w:val="99"/>
    <w:qFormat/>
    <w:rsid w:val="005C6E67"/>
    <w:pPr>
      <w:keepNext/>
      <w:widowControl/>
      <w:outlineLvl w:val="0"/>
    </w:pPr>
    <w:rPr>
      <w:b/>
    </w:rPr>
  </w:style>
  <w:style w:type="paragraph" w:styleId="Heading3">
    <w:name w:val="heading 3"/>
    <w:basedOn w:val="Normal"/>
    <w:next w:val="Normal"/>
    <w:link w:val="Heading3Char"/>
    <w:uiPriority w:val="99"/>
    <w:qFormat/>
    <w:rsid w:val="005C6E67"/>
    <w:pPr>
      <w:keepNext/>
      <w:widowControl/>
      <w:jc w:val="both"/>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C6E67"/>
    <w:rPr>
      <w:rFonts w:ascii="Times New Roman" w:hAnsi="Times New Roman" w:cs="Times New Roman"/>
      <w:b/>
      <w:sz w:val="20"/>
      <w:szCs w:val="20"/>
    </w:rPr>
  </w:style>
  <w:style w:type="character" w:customStyle="1" w:styleId="Heading3Char">
    <w:name w:val="Heading 3 Char"/>
    <w:link w:val="Heading3"/>
    <w:uiPriority w:val="99"/>
    <w:locked/>
    <w:rsid w:val="005C6E67"/>
    <w:rPr>
      <w:rFonts w:ascii="Times New Roman" w:hAnsi="Times New Roman" w:cs="Times New Roman"/>
      <w:b/>
      <w:sz w:val="20"/>
      <w:szCs w:val="20"/>
    </w:rPr>
  </w:style>
  <w:style w:type="table" w:styleId="TableGrid">
    <w:name w:val="Table Grid"/>
    <w:basedOn w:val="TableNormal"/>
    <w:uiPriority w:val="99"/>
    <w:rsid w:val="005C6E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446B9"/>
    <w:pPr>
      <w:tabs>
        <w:tab w:val="center" w:pos="4680"/>
        <w:tab w:val="right" w:pos="9360"/>
      </w:tabs>
    </w:pPr>
  </w:style>
  <w:style w:type="character" w:customStyle="1" w:styleId="HeaderChar">
    <w:name w:val="Header Char"/>
    <w:link w:val="Header"/>
    <w:uiPriority w:val="99"/>
    <w:locked/>
    <w:rsid w:val="005446B9"/>
    <w:rPr>
      <w:rFonts w:ascii="Times New Roman" w:hAnsi="Times New Roman" w:cs="Times New Roman"/>
      <w:sz w:val="24"/>
    </w:rPr>
  </w:style>
  <w:style w:type="paragraph" w:styleId="Footer">
    <w:name w:val="footer"/>
    <w:basedOn w:val="Normal"/>
    <w:link w:val="FooterChar"/>
    <w:uiPriority w:val="99"/>
    <w:rsid w:val="005446B9"/>
    <w:pPr>
      <w:tabs>
        <w:tab w:val="center" w:pos="4680"/>
        <w:tab w:val="right" w:pos="9360"/>
      </w:tabs>
    </w:pPr>
  </w:style>
  <w:style w:type="character" w:customStyle="1" w:styleId="FooterChar">
    <w:name w:val="Footer Char"/>
    <w:link w:val="Footer"/>
    <w:uiPriority w:val="99"/>
    <w:locked/>
    <w:rsid w:val="005446B9"/>
    <w:rPr>
      <w:rFonts w:ascii="Times New Roman" w:hAnsi="Times New Roman" w:cs="Times New Roman"/>
      <w:sz w:val="24"/>
    </w:rPr>
  </w:style>
  <w:style w:type="paragraph" w:customStyle="1" w:styleId="MediumGrid1-Accent21">
    <w:name w:val="Medium Grid 1 - Accent 21"/>
    <w:basedOn w:val="Normal"/>
    <w:uiPriority w:val="99"/>
    <w:rsid w:val="005446B9"/>
    <w:pPr>
      <w:ind w:left="720"/>
    </w:pPr>
  </w:style>
  <w:style w:type="paragraph" w:customStyle="1" w:styleId="NoSpacing1">
    <w:name w:val="No Spacing1"/>
    <w:uiPriority w:val="99"/>
    <w:rsid w:val="005446B9"/>
    <w:rPr>
      <w:sz w:val="22"/>
      <w:szCs w:val="22"/>
    </w:rPr>
  </w:style>
  <w:style w:type="paragraph" w:customStyle="1" w:styleId="ColorfulList-Accent11">
    <w:name w:val="Colorful List - Accent 11"/>
    <w:basedOn w:val="Normal"/>
    <w:uiPriority w:val="99"/>
    <w:rsid w:val="005446B9"/>
    <w:pPr>
      <w:ind w:left="720"/>
    </w:pPr>
  </w:style>
  <w:style w:type="paragraph" w:styleId="NormalWeb">
    <w:name w:val="Normal (Web)"/>
    <w:basedOn w:val="Normal"/>
    <w:uiPriority w:val="99"/>
    <w:semiHidden/>
    <w:rsid w:val="005446B9"/>
    <w:pPr>
      <w:widowControl/>
      <w:spacing w:before="100" w:beforeAutospacing="1" w:after="100" w:afterAutospacing="1"/>
    </w:pPr>
    <w:rPr>
      <w:rFonts w:eastAsia="Calibri"/>
      <w:szCs w:val="24"/>
    </w:rPr>
  </w:style>
  <w:style w:type="paragraph" w:styleId="BalloonText">
    <w:name w:val="Balloon Text"/>
    <w:basedOn w:val="Normal"/>
    <w:link w:val="BalloonTextChar"/>
    <w:uiPriority w:val="99"/>
    <w:semiHidden/>
    <w:rsid w:val="005446B9"/>
    <w:rPr>
      <w:rFonts w:ascii="Lucida Grande" w:hAnsi="Lucida Grande"/>
      <w:sz w:val="18"/>
      <w:szCs w:val="18"/>
    </w:rPr>
  </w:style>
  <w:style w:type="character" w:customStyle="1" w:styleId="BalloonTextChar">
    <w:name w:val="Balloon Text Char"/>
    <w:link w:val="BalloonText"/>
    <w:uiPriority w:val="99"/>
    <w:semiHidden/>
    <w:locked/>
    <w:rsid w:val="005446B9"/>
    <w:rPr>
      <w:rFonts w:ascii="Lucida Grande" w:hAnsi="Lucida Grande" w:cs="Times New Roman"/>
      <w:sz w:val="18"/>
      <w:szCs w:val="18"/>
    </w:rPr>
  </w:style>
  <w:style w:type="character" w:styleId="CommentReference">
    <w:name w:val="annotation reference"/>
    <w:uiPriority w:val="99"/>
    <w:semiHidden/>
    <w:rsid w:val="005446B9"/>
    <w:rPr>
      <w:rFonts w:cs="Times New Roman"/>
      <w:sz w:val="18"/>
      <w:szCs w:val="18"/>
    </w:rPr>
  </w:style>
  <w:style w:type="paragraph" w:styleId="CommentText">
    <w:name w:val="annotation text"/>
    <w:basedOn w:val="Normal"/>
    <w:link w:val="CommentTextChar"/>
    <w:uiPriority w:val="99"/>
    <w:semiHidden/>
    <w:rsid w:val="005446B9"/>
    <w:rPr>
      <w:szCs w:val="24"/>
    </w:rPr>
  </w:style>
  <w:style w:type="character" w:customStyle="1" w:styleId="CommentTextChar">
    <w:name w:val="Comment Text Char"/>
    <w:link w:val="CommentText"/>
    <w:uiPriority w:val="99"/>
    <w:semiHidden/>
    <w:locked/>
    <w:rsid w:val="005446B9"/>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5446B9"/>
    <w:rPr>
      <w:b/>
      <w:bCs/>
      <w:sz w:val="20"/>
      <w:szCs w:val="20"/>
    </w:rPr>
  </w:style>
  <w:style w:type="character" w:customStyle="1" w:styleId="CommentSubjectChar">
    <w:name w:val="Comment Subject Char"/>
    <w:link w:val="CommentSubject"/>
    <w:uiPriority w:val="99"/>
    <w:semiHidden/>
    <w:locked/>
    <w:rsid w:val="005446B9"/>
    <w:rPr>
      <w:rFonts w:ascii="Times New Roman" w:hAnsi="Times New Roman" w:cs="Times New Roman"/>
      <w:b/>
      <w:bCs/>
      <w:sz w:val="24"/>
      <w:szCs w:val="24"/>
    </w:rPr>
  </w:style>
  <w:style w:type="paragraph" w:styleId="ColorfulShading-Accent3">
    <w:name w:val="Colorful Shading Accent 3"/>
    <w:basedOn w:val="Normal"/>
    <w:uiPriority w:val="34"/>
    <w:qFormat/>
    <w:rsid w:val="002E0807"/>
    <w:pPr>
      <w:widowControl/>
      <w:ind w:left="720"/>
    </w:pPr>
    <w:rPr>
      <w:sz w:val="20"/>
    </w:rPr>
  </w:style>
  <w:style w:type="paragraph" w:styleId="MediumShading1-Accent2">
    <w:name w:val="Medium Shading 1 Accent 2"/>
    <w:uiPriority w:val="1"/>
    <w:qFormat/>
    <w:rsid w:val="00FD04AA"/>
    <w:rPr>
      <w:sz w:val="22"/>
      <w:szCs w:val="22"/>
    </w:rPr>
  </w:style>
  <w:style w:type="paragraph" w:styleId="LightList-Accent3">
    <w:name w:val="Light List Accent 3"/>
    <w:hidden/>
    <w:uiPriority w:val="99"/>
    <w:semiHidden/>
    <w:rsid w:val="000054C1"/>
    <w:rPr>
      <w:rFonts w:ascii="Times New Roman" w:eastAsia="Times New Roman" w:hAnsi="Times New Roman"/>
      <w:sz w:val="24"/>
    </w:rPr>
  </w:style>
  <w:style w:type="character" w:styleId="PageNumber">
    <w:name w:val="page number"/>
    <w:uiPriority w:val="99"/>
    <w:semiHidden/>
    <w:unhideWhenUsed/>
    <w:rsid w:val="001948B9"/>
  </w:style>
  <w:style w:type="paragraph" w:styleId="ColorfulList-Accent1">
    <w:name w:val="Colorful List Accent 1"/>
    <w:basedOn w:val="Normal"/>
    <w:uiPriority w:val="72"/>
    <w:qFormat/>
    <w:rsid w:val="00F4381F"/>
    <w:pPr>
      <w:ind w:left="720"/>
    </w:pPr>
  </w:style>
  <w:style w:type="paragraph" w:styleId="ListParagraph">
    <w:name w:val="List Paragraph"/>
    <w:basedOn w:val="Normal"/>
    <w:uiPriority w:val="72"/>
    <w:qFormat/>
    <w:rsid w:val="00F85B5C"/>
    <w:pPr>
      <w:ind w:left="720"/>
    </w:pPr>
  </w:style>
  <w:style w:type="character" w:styleId="Hyperlink">
    <w:name w:val="Hyperlink"/>
    <w:uiPriority w:val="99"/>
    <w:unhideWhenUsed/>
    <w:rsid w:val="005A3A6F"/>
    <w:rPr>
      <w:color w:val="0563C1"/>
      <w:u w:val="single"/>
    </w:rPr>
  </w:style>
  <w:style w:type="character" w:styleId="UnresolvedMention">
    <w:name w:val="Unresolved Mention"/>
    <w:uiPriority w:val="99"/>
    <w:semiHidden/>
    <w:unhideWhenUsed/>
    <w:rsid w:val="005A3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139707">
      <w:bodyDiv w:val="1"/>
      <w:marLeft w:val="0"/>
      <w:marRight w:val="0"/>
      <w:marTop w:val="0"/>
      <w:marBottom w:val="0"/>
      <w:divBdr>
        <w:top w:val="none" w:sz="0" w:space="0" w:color="auto"/>
        <w:left w:val="none" w:sz="0" w:space="0" w:color="auto"/>
        <w:bottom w:val="none" w:sz="0" w:space="0" w:color="auto"/>
        <w:right w:val="none" w:sz="0" w:space="0" w:color="auto"/>
      </w:divBdr>
    </w:div>
    <w:div w:id="1742481294">
      <w:marLeft w:val="0"/>
      <w:marRight w:val="0"/>
      <w:marTop w:val="0"/>
      <w:marBottom w:val="0"/>
      <w:divBdr>
        <w:top w:val="none" w:sz="0" w:space="0" w:color="auto"/>
        <w:left w:val="none" w:sz="0" w:space="0" w:color="auto"/>
        <w:bottom w:val="none" w:sz="0" w:space="0" w:color="auto"/>
        <w:right w:val="none" w:sz="0" w:space="0" w:color="auto"/>
      </w:divBdr>
    </w:div>
    <w:div w:id="1742481295">
      <w:marLeft w:val="0"/>
      <w:marRight w:val="0"/>
      <w:marTop w:val="0"/>
      <w:marBottom w:val="0"/>
      <w:divBdr>
        <w:top w:val="none" w:sz="0" w:space="0" w:color="auto"/>
        <w:left w:val="none" w:sz="0" w:space="0" w:color="auto"/>
        <w:bottom w:val="none" w:sz="0" w:space="0" w:color="auto"/>
        <w:right w:val="none" w:sz="0" w:space="0" w:color="auto"/>
      </w:divBdr>
    </w:div>
    <w:div w:id="17424812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5PBUCK\Documents\WCU\2010\596\SWG%20596%20learning%20contract_08%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D9BB3E39FB7347BF1BD6880C2CCCAF" ma:contentTypeVersion="13" ma:contentTypeDescription="Create a new document." ma:contentTypeScope="" ma:versionID="7370809c20f05addca23328b034ad8f1">
  <xsd:schema xmlns:xsd="http://www.w3.org/2001/XMLSchema" xmlns:xs="http://www.w3.org/2001/XMLSchema" xmlns:p="http://schemas.microsoft.com/office/2006/metadata/properties" xmlns:ns3="81b8479b-5962-40ed-ab10-0f2674059762" xmlns:ns4="d25ee44c-4e6b-45da-88f3-327edf767e65" targetNamespace="http://schemas.microsoft.com/office/2006/metadata/properties" ma:root="true" ma:fieldsID="a8f0d5c33d4ef28113d67f82083755e9" ns3:_="" ns4:_="">
    <xsd:import namespace="81b8479b-5962-40ed-ab10-0f2674059762"/>
    <xsd:import namespace="d25ee44c-4e6b-45da-88f3-327edf767e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8479b-5962-40ed-ab10-0f2674059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ee44c-4e6b-45da-88f3-327edf767e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7F811F-67EE-5543-A678-579A7471D547}">
  <ds:schemaRefs>
    <ds:schemaRef ds:uri="http://schemas.openxmlformats.org/officeDocument/2006/bibliography"/>
  </ds:schemaRefs>
</ds:datastoreItem>
</file>

<file path=customXml/itemProps2.xml><?xml version="1.0" encoding="utf-8"?>
<ds:datastoreItem xmlns:ds="http://schemas.openxmlformats.org/officeDocument/2006/customXml" ds:itemID="{142ABC8E-7233-40B1-96FA-E6D9B0FF6CA7}">
  <ds:schemaRefs>
    <ds:schemaRef ds:uri="http://schemas.microsoft.com/sharepoint/v3/contenttype/forms"/>
  </ds:schemaRefs>
</ds:datastoreItem>
</file>

<file path=customXml/itemProps3.xml><?xml version="1.0" encoding="utf-8"?>
<ds:datastoreItem xmlns:ds="http://schemas.openxmlformats.org/officeDocument/2006/customXml" ds:itemID="{DA932CC9-A312-4F6F-B593-056318F4A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8479b-5962-40ed-ab10-0f2674059762"/>
    <ds:schemaRef ds:uri="d25ee44c-4e6b-45da-88f3-327edf767e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C:\Users\75PBUCK\Documents\WCU\2010\596\SWG 596 learning contract_08 15.dot</Template>
  <TotalTime>1</TotalTime>
  <Pages>5</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WEST CHESTER UNIVERSITY</vt:lpstr>
    </vt:vector>
  </TitlesOfParts>
  <Company>West Chester University of Pennsylvania</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CHESTER UNIVERSITY</dc:title>
  <dc:subject/>
  <dc:creator>West Chester University</dc:creator>
  <cp:keywords/>
  <cp:lastModifiedBy>Johnson, Nia</cp:lastModifiedBy>
  <cp:revision>2</cp:revision>
  <cp:lastPrinted>2010-08-20T16:49:00Z</cp:lastPrinted>
  <dcterms:created xsi:type="dcterms:W3CDTF">2023-08-02T03:26:00Z</dcterms:created>
  <dcterms:modified xsi:type="dcterms:W3CDTF">2023-08-02T03:26:00Z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0x010100C5D9BB3E39FB7347BF1BD6880C2CCCAF</vt:lpwstr>
  </property>
</Properties>
</file>