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68D7" w14:textId="77777777" w:rsidR="00851219" w:rsidRPr="00F563D6" w:rsidRDefault="00851219" w:rsidP="003917DE">
      <w:pPr>
        <w:jc w:val="center"/>
        <w:rPr>
          <w:b/>
          <w:color w:val="000000"/>
          <w:szCs w:val="24"/>
        </w:rPr>
      </w:pPr>
      <w:r w:rsidRPr="00F563D6">
        <w:rPr>
          <w:b/>
          <w:color w:val="000000"/>
          <w:szCs w:val="24"/>
        </w:rPr>
        <w:t xml:space="preserve">WEST CHESTER UNIVERSITY </w:t>
      </w:r>
    </w:p>
    <w:p w14:paraId="2E93BA67" w14:textId="77777777" w:rsidR="00851219" w:rsidRPr="00F563D6" w:rsidRDefault="00851219" w:rsidP="003917DE">
      <w:pPr>
        <w:jc w:val="center"/>
        <w:rPr>
          <w:b/>
          <w:color w:val="000000"/>
          <w:szCs w:val="24"/>
        </w:rPr>
      </w:pPr>
      <w:r w:rsidRPr="00F563D6">
        <w:rPr>
          <w:b/>
          <w:color w:val="000000"/>
          <w:szCs w:val="24"/>
        </w:rPr>
        <w:t>Department of Graduate Social Work</w:t>
      </w:r>
    </w:p>
    <w:p w14:paraId="7462C107" w14:textId="77777777" w:rsidR="00851219" w:rsidRPr="00F563D6" w:rsidRDefault="00982E2F" w:rsidP="003917DE">
      <w:pPr>
        <w:jc w:val="center"/>
        <w:rPr>
          <w:b/>
          <w:color w:val="000000"/>
          <w:szCs w:val="24"/>
        </w:rPr>
      </w:pPr>
      <w:r w:rsidRPr="00F563D6">
        <w:rPr>
          <w:b/>
          <w:color w:val="000000"/>
          <w:szCs w:val="24"/>
        </w:rPr>
        <w:t>SWG 59</w:t>
      </w:r>
      <w:r w:rsidR="00C03398">
        <w:rPr>
          <w:b/>
          <w:color w:val="000000"/>
          <w:szCs w:val="24"/>
        </w:rPr>
        <w:t>9</w:t>
      </w:r>
      <w:r w:rsidR="00851219" w:rsidRPr="00F563D6">
        <w:rPr>
          <w:b/>
          <w:color w:val="000000"/>
          <w:szCs w:val="24"/>
        </w:rPr>
        <w:t xml:space="preserve">: </w:t>
      </w:r>
      <w:r w:rsidR="00403D14" w:rsidRPr="00F563D6">
        <w:rPr>
          <w:b/>
          <w:color w:val="000000"/>
          <w:szCs w:val="24"/>
        </w:rPr>
        <w:t xml:space="preserve">Specialized </w:t>
      </w:r>
      <w:r w:rsidR="00E5550A" w:rsidRPr="00F563D6">
        <w:rPr>
          <w:b/>
          <w:color w:val="000000"/>
          <w:szCs w:val="24"/>
        </w:rPr>
        <w:t>Practicum I</w:t>
      </w:r>
      <w:r w:rsidR="00C03398">
        <w:rPr>
          <w:b/>
          <w:color w:val="000000"/>
          <w:szCs w:val="24"/>
        </w:rPr>
        <w:t>I</w:t>
      </w:r>
    </w:p>
    <w:p w14:paraId="0B9431EA" w14:textId="77777777" w:rsidR="00802538" w:rsidRPr="00F563D6" w:rsidRDefault="00802538" w:rsidP="003917DE">
      <w:pPr>
        <w:jc w:val="center"/>
        <w:rPr>
          <w:b/>
          <w:color w:val="000000"/>
          <w:szCs w:val="24"/>
        </w:rPr>
      </w:pPr>
    </w:p>
    <w:p w14:paraId="4F4BA7F6" w14:textId="77777777" w:rsidR="00851219" w:rsidRDefault="00851219" w:rsidP="003917DE">
      <w:pPr>
        <w:jc w:val="center"/>
        <w:rPr>
          <w:bCs/>
          <w:i/>
          <w:iCs/>
          <w:color w:val="000000"/>
          <w:szCs w:val="24"/>
        </w:rPr>
      </w:pPr>
      <w:r w:rsidRPr="00F563D6">
        <w:rPr>
          <w:b/>
          <w:color w:val="000000"/>
          <w:szCs w:val="24"/>
        </w:rPr>
        <w:t xml:space="preserve">Learning </w:t>
      </w:r>
      <w:r w:rsidR="001B7EA6" w:rsidRPr="00F563D6">
        <w:rPr>
          <w:b/>
          <w:color w:val="000000"/>
          <w:szCs w:val="24"/>
        </w:rPr>
        <w:t>Agreement</w:t>
      </w:r>
      <w:r w:rsidR="000F2155" w:rsidRPr="00F563D6">
        <w:rPr>
          <w:b/>
          <w:color w:val="000000"/>
          <w:szCs w:val="24"/>
        </w:rPr>
        <w:t xml:space="preserve">: </w:t>
      </w:r>
      <w:r w:rsidR="003917DE">
        <w:rPr>
          <w:bCs/>
          <w:i/>
          <w:iCs/>
          <w:color w:val="000000"/>
          <w:szCs w:val="24"/>
        </w:rPr>
        <w:t>Form</w:t>
      </w:r>
    </w:p>
    <w:p w14:paraId="24776CEC" w14:textId="77777777" w:rsidR="003A54EE" w:rsidRPr="00F563D6" w:rsidRDefault="003A54EE" w:rsidP="003917DE">
      <w:pPr>
        <w:jc w:val="center"/>
        <w:rPr>
          <w:b/>
          <w:color w:val="000000"/>
          <w:szCs w:val="24"/>
        </w:rPr>
      </w:pPr>
    </w:p>
    <w:p w14:paraId="149A6A6F" w14:textId="77777777" w:rsidR="003A54EE" w:rsidRPr="00F563D6" w:rsidRDefault="003A54EE" w:rsidP="003A54EE">
      <w:pPr>
        <w:jc w:val="center"/>
        <w:rPr>
          <w:b/>
          <w:color w:val="000000"/>
          <w:szCs w:val="24"/>
        </w:rPr>
      </w:pPr>
      <w:r>
        <w:rPr>
          <w:bCs/>
          <w:i/>
          <w:iCs/>
          <w:color w:val="000000"/>
          <w:szCs w:val="24"/>
        </w:rPr>
        <w:t>SPRING SEMESTER UPDATES</w:t>
      </w:r>
    </w:p>
    <w:p w14:paraId="02F1EFDB" w14:textId="77777777" w:rsidR="00851219" w:rsidRDefault="00851219" w:rsidP="003917DE">
      <w:pPr>
        <w:rPr>
          <w:color w:val="000000"/>
          <w:szCs w:val="24"/>
        </w:rPr>
      </w:pPr>
    </w:p>
    <w:p w14:paraId="168B5BA2" w14:textId="77777777" w:rsidR="003917DE" w:rsidRDefault="003917DE" w:rsidP="003917DE">
      <w:pPr>
        <w:rPr>
          <w:b/>
          <w:color w:val="000000"/>
          <w:szCs w:val="24"/>
          <w:u w:val="single"/>
        </w:rPr>
      </w:pPr>
    </w:p>
    <w:p w14:paraId="7B471CBC" w14:textId="77777777" w:rsidR="003917DE" w:rsidRPr="003917DE" w:rsidRDefault="003917DE" w:rsidP="003917DE">
      <w:pPr>
        <w:rPr>
          <w:b/>
          <w:color w:val="000000"/>
          <w:szCs w:val="24"/>
          <w:u w:val="single"/>
        </w:rPr>
      </w:pPr>
      <w:r w:rsidRPr="003917DE">
        <w:rPr>
          <w:b/>
          <w:color w:val="000000"/>
          <w:szCs w:val="24"/>
          <w:u w:val="single"/>
        </w:rPr>
        <w:t xml:space="preserve">General Information </w:t>
      </w:r>
    </w:p>
    <w:p w14:paraId="722642B1" w14:textId="77777777" w:rsidR="003917DE" w:rsidRPr="003917DE" w:rsidRDefault="003917DE" w:rsidP="003917DE">
      <w:pPr>
        <w:rPr>
          <w:color w:val="000000"/>
          <w:szCs w:val="24"/>
        </w:rPr>
      </w:pPr>
    </w:p>
    <w:p w14:paraId="40D97DCE" w14:textId="77777777" w:rsidR="003917DE" w:rsidRPr="003917DE" w:rsidRDefault="003917DE" w:rsidP="003917DE">
      <w:pPr>
        <w:spacing w:line="480" w:lineRule="auto"/>
        <w:rPr>
          <w:b/>
          <w:color w:val="000000"/>
          <w:szCs w:val="24"/>
        </w:rPr>
      </w:pPr>
      <w:r w:rsidRPr="003917DE">
        <w:rPr>
          <w:bCs/>
          <w:color w:val="000000"/>
          <w:szCs w:val="24"/>
        </w:rPr>
        <w:t>Student:</w:t>
      </w:r>
      <w:r w:rsidRPr="003917DE">
        <w:rPr>
          <w:b/>
          <w:color w:val="000000"/>
          <w:szCs w:val="24"/>
        </w:rPr>
        <w:t xml:space="preserve">  </w:t>
      </w:r>
      <w:r w:rsidRPr="003917DE">
        <w:rPr>
          <w:b/>
          <w:color w:val="000000"/>
          <w:szCs w:val="24"/>
        </w:rPr>
        <w:tab/>
        <w:t>_______________________________________________________________________</w:t>
      </w:r>
    </w:p>
    <w:p w14:paraId="72BC2B43" w14:textId="77777777" w:rsidR="003917DE" w:rsidRPr="003917DE" w:rsidRDefault="003917DE" w:rsidP="003917DE">
      <w:pPr>
        <w:spacing w:line="480" w:lineRule="auto"/>
        <w:rPr>
          <w:color w:val="000000"/>
          <w:szCs w:val="24"/>
        </w:rPr>
      </w:pPr>
      <w:r w:rsidRPr="003917DE">
        <w:rPr>
          <w:bCs/>
          <w:color w:val="000000"/>
          <w:szCs w:val="24"/>
        </w:rPr>
        <w:t>Placement:</w:t>
      </w:r>
      <w:r w:rsidRPr="003917DE">
        <w:rPr>
          <w:color w:val="000000"/>
          <w:szCs w:val="24"/>
        </w:rPr>
        <w:t xml:space="preserve"> </w:t>
      </w:r>
      <w:r w:rsidRPr="003917DE">
        <w:rPr>
          <w:color w:val="000000"/>
          <w:szCs w:val="24"/>
        </w:rPr>
        <w:tab/>
      </w:r>
      <w:r w:rsidRPr="003917DE">
        <w:rPr>
          <w:b/>
          <w:color w:val="000000"/>
          <w:szCs w:val="24"/>
        </w:rPr>
        <w:t>_______________________________________________________________________</w:t>
      </w:r>
    </w:p>
    <w:p w14:paraId="37D4AAF7" w14:textId="77777777" w:rsidR="003917DE" w:rsidRPr="003917DE" w:rsidRDefault="003917DE" w:rsidP="003917DE">
      <w:pPr>
        <w:spacing w:line="480" w:lineRule="auto"/>
        <w:rPr>
          <w:color w:val="000000"/>
          <w:szCs w:val="24"/>
        </w:rPr>
      </w:pPr>
      <w:r w:rsidRPr="003917DE">
        <w:rPr>
          <w:bCs/>
          <w:color w:val="000000"/>
          <w:szCs w:val="24"/>
        </w:rPr>
        <w:t>Address:</w:t>
      </w:r>
      <w:r w:rsidRPr="003917DE">
        <w:rPr>
          <w:color w:val="000000"/>
          <w:szCs w:val="24"/>
        </w:rPr>
        <w:t xml:space="preserve"> </w:t>
      </w:r>
      <w:r w:rsidRPr="003917DE">
        <w:rPr>
          <w:color w:val="000000"/>
          <w:szCs w:val="24"/>
        </w:rPr>
        <w:tab/>
      </w:r>
      <w:r w:rsidRPr="003917DE">
        <w:rPr>
          <w:b/>
          <w:color w:val="000000"/>
          <w:szCs w:val="24"/>
        </w:rPr>
        <w:t>_______________________________________________________________________</w:t>
      </w:r>
    </w:p>
    <w:p w14:paraId="74AFA8DC" w14:textId="77777777" w:rsidR="003917DE" w:rsidRPr="003917DE" w:rsidRDefault="000F1E27" w:rsidP="003917DE">
      <w:pPr>
        <w:spacing w:line="480" w:lineRule="auto"/>
        <w:rPr>
          <w:b/>
          <w:color w:val="000000"/>
          <w:szCs w:val="24"/>
        </w:rPr>
      </w:pPr>
      <w:r>
        <w:rPr>
          <w:bCs/>
          <w:color w:val="000000"/>
          <w:szCs w:val="24"/>
        </w:rPr>
        <w:t>Practicum</w:t>
      </w:r>
      <w:r w:rsidR="003917DE" w:rsidRPr="003917DE">
        <w:rPr>
          <w:bCs/>
          <w:color w:val="000000"/>
          <w:szCs w:val="24"/>
        </w:rPr>
        <w:t xml:space="preserve"> Instructor</w:t>
      </w:r>
      <w:r w:rsidR="003917DE">
        <w:rPr>
          <w:bCs/>
          <w:color w:val="000000"/>
          <w:szCs w:val="24"/>
        </w:rPr>
        <w:t xml:space="preserve"> &amp; </w:t>
      </w:r>
      <w:r w:rsidR="003917DE" w:rsidRPr="003917DE">
        <w:rPr>
          <w:bCs/>
          <w:color w:val="000000"/>
          <w:szCs w:val="24"/>
        </w:rPr>
        <w:t>Contact Info:</w:t>
      </w:r>
      <w:r w:rsidR="003917DE" w:rsidRPr="003917DE">
        <w:rPr>
          <w:color w:val="000000"/>
          <w:szCs w:val="24"/>
        </w:rPr>
        <w:tab/>
        <w:t xml:space="preserve"> </w:t>
      </w:r>
      <w:r w:rsidR="003917DE" w:rsidRPr="003917DE">
        <w:rPr>
          <w:b/>
          <w:color w:val="000000"/>
          <w:szCs w:val="24"/>
        </w:rPr>
        <w:t>________________________________________________________________</w:t>
      </w:r>
      <w:r w:rsidR="003917DE">
        <w:rPr>
          <w:b/>
          <w:color w:val="000000"/>
          <w:szCs w:val="24"/>
        </w:rPr>
        <w:t>___________________</w:t>
      </w:r>
    </w:p>
    <w:p w14:paraId="11EDE5AD" w14:textId="77777777" w:rsidR="00406E7B" w:rsidRPr="003917DE" w:rsidRDefault="003917DE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</w:t>
      </w:r>
      <w:r>
        <w:rPr>
          <w:b/>
          <w:color w:val="000000"/>
          <w:szCs w:val="24"/>
        </w:rPr>
        <w:t xml:space="preserve">___________________ </w:t>
      </w:r>
      <w:r w:rsidR="00406E7B">
        <w:rPr>
          <w:bCs/>
          <w:color w:val="000000"/>
          <w:szCs w:val="24"/>
        </w:rPr>
        <w:t>Task</w:t>
      </w:r>
      <w:r w:rsidR="00406E7B" w:rsidRPr="003917DE">
        <w:rPr>
          <w:bCs/>
          <w:color w:val="000000"/>
          <w:szCs w:val="24"/>
        </w:rPr>
        <w:t xml:space="preserve"> </w:t>
      </w:r>
      <w:r w:rsidR="00406E7B">
        <w:rPr>
          <w:bCs/>
          <w:color w:val="000000"/>
          <w:szCs w:val="24"/>
        </w:rPr>
        <w:t xml:space="preserve">Supervisor &amp; </w:t>
      </w:r>
      <w:r w:rsidR="00406E7B" w:rsidRPr="003917DE">
        <w:rPr>
          <w:bCs/>
          <w:color w:val="000000"/>
          <w:szCs w:val="24"/>
        </w:rPr>
        <w:t>Contact Info</w:t>
      </w:r>
      <w:r w:rsidR="00406E7B">
        <w:rPr>
          <w:bCs/>
          <w:color w:val="000000"/>
          <w:szCs w:val="24"/>
        </w:rPr>
        <w:t xml:space="preserve"> (where applicable)</w:t>
      </w:r>
      <w:r w:rsidR="00406E7B" w:rsidRPr="003917DE">
        <w:rPr>
          <w:bCs/>
          <w:color w:val="000000"/>
          <w:szCs w:val="24"/>
        </w:rPr>
        <w:t>:</w:t>
      </w:r>
      <w:r w:rsidR="00406E7B" w:rsidRPr="003917DE">
        <w:rPr>
          <w:color w:val="000000"/>
          <w:szCs w:val="24"/>
        </w:rPr>
        <w:tab/>
        <w:t xml:space="preserve"> </w:t>
      </w:r>
      <w:r w:rsidR="00406E7B" w:rsidRPr="003917DE">
        <w:rPr>
          <w:b/>
          <w:color w:val="000000"/>
          <w:szCs w:val="24"/>
        </w:rPr>
        <w:t>________________________________________________________________</w:t>
      </w:r>
      <w:r w:rsidR="00406E7B">
        <w:rPr>
          <w:b/>
          <w:color w:val="000000"/>
          <w:szCs w:val="24"/>
        </w:rPr>
        <w:t>___________________</w:t>
      </w:r>
    </w:p>
    <w:p w14:paraId="6E90EB19" w14:textId="77777777" w:rsidR="003A54E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</w:t>
      </w:r>
      <w:r>
        <w:rPr>
          <w:b/>
          <w:color w:val="000000"/>
          <w:szCs w:val="24"/>
        </w:rPr>
        <w:t xml:space="preserve">___________________ </w:t>
      </w:r>
      <w:r w:rsidR="003917DE" w:rsidRPr="003917DE">
        <w:rPr>
          <w:bCs/>
          <w:color w:val="000000"/>
          <w:szCs w:val="24"/>
        </w:rPr>
        <w:t xml:space="preserve">Student Weekly </w:t>
      </w:r>
      <w:r w:rsidR="003917DE">
        <w:rPr>
          <w:bCs/>
          <w:color w:val="000000"/>
          <w:szCs w:val="24"/>
        </w:rPr>
        <w:t>Schedule</w:t>
      </w:r>
      <w:r w:rsidR="003917DE" w:rsidRPr="003917DE">
        <w:rPr>
          <w:bCs/>
          <w:color w:val="000000"/>
          <w:szCs w:val="24"/>
        </w:rPr>
        <w:t>:</w:t>
      </w:r>
      <w:r w:rsidR="003917DE" w:rsidRPr="003917DE">
        <w:rPr>
          <w:color w:val="000000"/>
          <w:szCs w:val="24"/>
        </w:rPr>
        <w:t xml:space="preserve"> </w:t>
      </w:r>
    </w:p>
    <w:p w14:paraId="48980256" w14:textId="77777777" w:rsidR="003917DE" w:rsidRPr="003917DE" w:rsidRDefault="003917DE" w:rsidP="00406E7B">
      <w:pPr>
        <w:spacing w:line="480" w:lineRule="auto"/>
        <w:rPr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</w:t>
      </w:r>
      <w:r>
        <w:rPr>
          <w:b/>
          <w:color w:val="000000"/>
          <w:szCs w:val="24"/>
        </w:rPr>
        <w:t>___</w:t>
      </w:r>
      <w:r w:rsidRPr="003917DE">
        <w:rPr>
          <w:b/>
          <w:color w:val="000000"/>
          <w:szCs w:val="24"/>
        </w:rPr>
        <w:t>________</w:t>
      </w:r>
    </w:p>
    <w:p w14:paraId="0A9E7895" w14:textId="77777777" w:rsidR="003A54EE" w:rsidRDefault="003A54EE" w:rsidP="003917DE">
      <w:pPr>
        <w:rPr>
          <w:color w:val="000000"/>
          <w:szCs w:val="24"/>
        </w:rPr>
      </w:pPr>
    </w:p>
    <w:p w14:paraId="7C84AFB6" w14:textId="77777777" w:rsidR="00A978E3" w:rsidRPr="006F70CC" w:rsidRDefault="00A978E3" w:rsidP="00A978E3">
      <w:pPr>
        <w:widowControl/>
        <w:shd w:val="clear" w:color="auto" w:fill="FFFFFF"/>
        <w:rPr>
          <w:color w:val="201F1E"/>
          <w:szCs w:val="24"/>
        </w:rPr>
      </w:pPr>
      <w:r w:rsidRPr="006F70CC">
        <w:rPr>
          <w:color w:val="000000"/>
          <w:szCs w:val="24"/>
          <w:bdr w:val="none" w:sz="0" w:space="0" w:color="auto" w:frame="1"/>
        </w:rPr>
        <w:t>Employment-based? </w:t>
      </w:r>
      <w:r w:rsidRPr="006F70CC">
        <w:rPr>
          <w:i/>
          <w:iCs/>
          <w:color w:val="000000"/>
          <w:szCs w:val="24"/>
          <w:bdr w:val="none" w:sz="0" w:space="0" w:color="auto" w:frame="1"/>
        </w:rPr>
        <w:t>(Select one):</w:t>
      </w:r>
      <w:r w:rsidRPr="006F70CC">
        <w:rPr>
          <w:color w:val="000000"/>
          <w:szCs w:val="24"/>
          <w:bdr w:val="none" w:sz="0" w:space="0" w:color="auto" w:frame="1"/>
        </w:rPr>
        <w:t> Yes or No</w:t>
      </w:r>
    </w:p>
    <w:p w14:paraId="0955D32E" w14:textId="77777777" w:rsidR="00A978E3" w:rsidRDefault="00A978E3" w:rsidP="00A978E3">
      <w:pPr>
        <w:widowControl/>
        <w:shd w:val="clear" w:color="auto" w:fill="FFFFFF"/>
        <w:rPr>
          <w:color w:val="000000"/>
          <w:szCs w:val="24"/>
          <w:bdr w:val="none" w:sz="0" w:space="0" w:color="auto" w:frame="1"/>
        </w:rPr>
      </w:pPr>
    </w:p>
    <w:p w14:paraId="3C933B24" w14:textId="77777777" w:rsidR="00A978E3" w:rsidRPr="006F70CC" w:rsidRDefault="00A978E3" w:rsidP="00A978E3">
      <w:pPr>
        <w:widowControl/>
        <w:shd w:val="clear" w:color="auto" w:fill="FFFFFF"/>
        <w:rPr>
          <w:color w:val="201F1E"/>
          <w:szCs w:val="24"/>
        </w:rPr>
      </w:pPr>
      <w:r w:rsidRPr="006F70CC">
        <w:rPr>
          <w:color w:val="000000"/>
          <w:szCs w:val="24"/>
          <w:bdr w:val="none" w:sz="0" w:space="0" w:color="auto" w:frame="1"/>
        </w:rPr>
        <w:t>Integrated Employment-base</w:t>
      </w:r>
      <w:r>
        <w:rPr>
          <w:color w:val="000000"/>
          <w:szCs w:val="24"/>
          <w:bdr w:val="none" w:sz="0" w:space="0" w:color="auto" w:frame="1"/>
        </w:rPr>
        <w:t>d</w:t>
      </w:r>
      <w:r w:rsidRPr="006F70CC">
        <w:rPr>
          <w:color w:val="000000"/>
          <w:szCs w:val="24"/>
          <w:bdr w:val="none" w:sz="0" w:space="0" w:color="auto" w:frame="1"/>
        </w:rPr>
        <w:t>? </w:t>
      </w:r>
      <w:r w:rsidRPr="006F70CC">
        <w:rPr>
          <w:i/>
          <w:iCs/>
          <w:color w:val="000000"/>
          <w:szCs w:val="24"/>
          <w:bdr w:val="none" w:sz="0" w:space="0" w:color="auto" w:frame="1"/>
        </w:rPr>
        <w:t>(Select one): </w:t>
      </w:r>
      <w:r w:rsidRPr="006F70CC">
        <w:rPr>
          <w:color w:val="000000"/>
          <w:szCs w:val="24"/>
          <w:bdr w:val="none" w:sz="0" w:space="0" w:color="auto" w:frame="1"/>
        </w:rPr>
        <w:t>Yes or No</w:t>
      </w:r>
    </w:p>
    <w:p w14:paraId="7750AD17" w14:textId="77777777" w:rsidR="00A978E3" w:rsidRDefault="00A978E3" w:rsidP="00A978E3">
      <w:pPr>
        <w:widowControl/>
        <w:shd w:val="clear" w:color="auto" w:fill="FFFFFF"/>
        <w:rPr>
          <w:color w:val="000000"/>
          <w:szCs w:val="24"/>
          <w:bdr w:val="none" w:sz="0" w:space="0" w:color="auto" w:frame="1"/>
        </w:rPr>
      </w:pPr>
    </w:p>
    <w:p w14:paraId="6D0D4377" w14:textId="77777777" w:rsidR="00A978E3" w:rsidRDefault="00A978E3" w:rsidP="00A978E3">
      <w:pPr>
        <w:widowControl/>
        <w:shd w:val="clear" w:color="auto" w:fill="FFFFFF"/>
        <w:rPr>
          <w:color w:val="201F1E"/>
          <w:szCs w:val="24"/>
        </w:rPr>
      </w:pPr>
      <w:r w:rsidRPr="006F70CC">
        <w:rPr>
          <w:color w:val="000000"/>
          <w:szCs w:val="24"/>
          <w:bdr w:val="none" w:sz="0" w:space="0" w:color="auto" w:frame="1"/>
        </w:rPr>
        <w:t xml:space="preserve">Extended-hours Plan? </w:t>
      </w:r>
      <w:r w:rsidRPr="006F70CC">
        <w:rPr>
          <w:color w:val="000000"/>
          <w:szCs w:val="24"/>
          <w:bdr w:val="none" w:sz="0" w:space="0" w:color="auto" w:frame="1"/>
        </w:rPr>
        <w:softHyphen/>
      </w:r>
      <w:r w:rsidRPr="006F70CC">
        <w:rPr>
          <w:i/>
          <w:iCs/>
          <w:color w:val="000000"/>
          <w:szCs w:val="24"/>
          <w:bdr w:val="none" w:sz="0" w:space="0" w:color="auto" w:frame="1"/>
        </w:rPr>
        <w:t>(Select one):</w:t>
      </w:r>
      <w:r w:rsidRPr="006F70CC">
        <w:rPr>
          <w:color w:val="000000"/>
          <w:szCs w:val="24"/>
          <w:bdr w:val="none" w:sz="0" w:space="0" w:color="auto" w:frame="1"/>
        </w:rPr>
        <w:t> Yes or No</w:t>
      </w:r>
    </w:p>
    <w:p w14:paraId="30E20CAA" w14:textId="77777777" w:rsidR="003917DE" w:rsidRDefault="003917DE" w:rsidP="003917DE">
      <w:pPr>
        <w:rPr>
          <w:bCs/>
          <w:color w:val="000000"/>
          <w:szCs w:val="24"/>
          <w:u w:val="single"/>
        </w:rPr>
      </w:pPr>
    </w:p>
    <w:p w14:paraId="6B0CA6E7" w14:textId="77777777" w:rsidR="00757DD8" w:rsidRPr="003D0A2C" w:rsidRDefault="003917DE" w:rsidP="00757DD8">
      <w:pPr>
        <w:spacing w:line="480" w:lineRule="auto"/>
        <w:rPr>
          <w:bCs/>
          <w:color w:val="000000"/>
          <w:szCs w:val="24"/>
        </w:rPr>
      </w:pPr>
      <w:r>
        <w:rPr>
          <w:b/>
          <w:color w:val="000000"/>
          <w:szCs w:val="24"/>
          <w:u w:val="single"/>
        </w:rPr>
        <w:br w:type="page"/>
      </w:r>
      <w:r w:rsidR="00757DD8">
        <w:rPr>
          <w:b/>
          <w:color w:val="000000"/>
          <w:szCs w:val="24"/>
          <w:u w:val="single"/>
        </w:rPr>
        <w:lastRenderedPageBreak/>
        <w:t>Professional Self-Reflection</w:t>
      </w:r>
      <w:r w:rsidR="00757DD8">
        <w:rPr>
          <w:bCs/>
          <w:color w:val="000000"/>
          <w:szCs w:val="24"/>
        </w:rPr>
        <w:t xml:space="preserve"> </w:t>
      </w:r>
    </w:p>
    <w:p w14:paraId="5F6BE141" w14:textId="77777777" w:rsidR="00757DD8" w:rsidRDefault="00757DD8" w:rsidP="00757DD8">
      <w:pPr>
        <w:spacing w:line="48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Write in a separate document and attach to/combine with this form. </w:t>
      </w:r>
    </w:p>
    <w:p w14:paraId="48AD65D6" w14:textId="77777777" w:rsidR="00757DD8" w:rsidRDefault="00757DD8" w:rsidP="003A54EE">
      <w:pPr>
        <w:spacing w:line="480" w:lineRule="auto"/>
        <w:rPr>
          <w:b/>
          <w:color w:val="000000"/>
          <w:szCs w:val="24"/>
          <w:u w:val="single"/>
        </w:rPr>
      </w:pPr>
    </w:p>
    <w:p w14:paraId="3F2899CF" w14:textId="77777777" w:rsidR="003D0A2C" w:rsidRDefault="003917DE" w:rsidP="003A54EE">
      <w:pPr>
        <w:spacing w:line="480" w:lineRule="auto"/>
        <w:rPr>
          <w:bCs/>
          <w:color w:val="000000"/>
          <w:szCs w:val="24"/>
        </w:rPr>
      </w:pPr>
      <w:r w:rsidRPr="003917DE">
        <w:rPr>
          <w:b/>
          <w:color w:val="000000"/>
          <w:szCs w:val="24"/>
          <w:u w:val="single"/>
        </w:rPr>
        <w:t>Learning Goals</w:t>
      </w:r>
      <w:r w:rsidR="003D0A2C">
        <w:rPr>
          <w:b/>
          <w:color w:val="000000"/>
          <w:szCs w:val="24"/>
          <w:u w:val="single"/>
        </w:rPr>
        <w:t xml:space="preserve"> &amp; </w:t>
      </w:r>
      <w:r w:rsidR="00364A0D">
        <w:rPr>
          <w:b/>
          <w:color w:val="000000"/>
          <w:szCs w:val="24"/>
          <w:u w:val="single"/>
        </w:rPr>
        <w:t>Objectives</w:t>
      </w:r>
      <w:r w:rsidR="003D0A2C">
        <w:rPr>
          <w:bCs/>
          <w:color w:val="000000"/>
          <w:szCs w:val="24"/>
        </w:rPr>
        <w:t xml:space="preserve"> (</w:t>
      </w:r>
      <w:r w:rsidR="003D0A2C" w:rsidRPr="003D0A2C">
        <w:rPr>
          <w:bCs/>
          <w:i/>
          <w:iCs/>
          <w:color w:val="000000"/>
          <w:szCs w:val="24"/>
        </w:rPr>
        <w:t>see instructions</w:t>
      </w:r>
      <w:r w:rsidR="003D0A2C">
        <w:rPr>
          <w:bCs/>
          <w:color w:val="000000"/>
          <w:szCs w:val="24"/>
        </w:rPr>
        <w:t>)</w:t>
      </w:r>
    </w:p>
    <w:p w14:paraId="13A17697" w14:textId="77777777" w:rsidR="003D0A2C" w:rsidRDefault="003D0A2C" w:rsidP="003D0A2C">
      <w:pPr>
        <w:rPr>
          <w:bCs/>
          <w:color w:val="000000"/>
          <w:szCs w:val="24"/>
        </w:rPr>
      </w:pPr>
    </w:p>
    <w:p w14:paraId="344F30E9" w14:textId="77777777" w:rsidR="00364A0D" w:rsidRPr="00364A0D" w:rsidRDefault="003D0A2C" w:rsidP="00364A0D">
      <w:pPr>
        <w:rPr>
          <w:b/>
          <w:color w:val="000000"/>
          <w:szCs w:val="24"/>
        </w:rPr>
      </w:pPr>
      <w:r w:rsidRPr="003D0A2C">
        <w:rPr>
          <w:b/>
          <w:bCs/>
          <w:color w:val="000000"/>
          <w:szCs w:val="24"/>
        </w:rPr>
        <w:t>GOAL 1</w:t>
      </w:r>
    </w:p>
    <w:p w14:paraId="5D141B02" w14:textId="77777777" w:rsidR="003D0A2C" w:rsidRPr="003D0A2C" w:rsidRDefault="00364A0D" w:rsidP="00364A0D">
      <w:pPr>
        <w:rPr>
          <w:b/>
          <w:bCs/>
          <w:color w:val="000000"/>
          <w:szCs w:val="24"/>
        </w:rPr>
      </w:pPr>
      <w:r w:rsidRPr="00F563D6">
        <w:rPr>
          <w:i/>
          <w:iCs/>
          <w:color w:val="000000"/>
          <w:szCs w:val="24"/>
        </w:rPr>
        <w:t>Advanced Practice with Individuals</w:t>
      </w:r>
      <w:r>
        <w:rPr>
          <w:b/>
          <w:bCs/>
          <w:color w:val="000000"/>
          <w:szCs w:val="24"/>
        </w:rPr>
        <w:t xml:space="preserve"> </w:t>
      </w:r>
      <w:r w:rsidR="003D0A2C" w:rsidRPr="003D0A2C">
        <w:rPr>
          <w:b/>
          <w:bCs/>
          <w:color w:val="000000"/>
          <w:szCs w:val="24"/>
        </w:rPr>
        <w:t>________________________________________________________</w:t>
      </w:r>
    </w:p>
    <w:p w14:paraId="675CF6B0" w14:textId="77777777" w:rsidR="00364A0D" w:rsidRDefault="00364A0D" w:rsidP="00364A0D">
      <w:pPr>
        <w:ind w:firstLine="720"/>
        <w:rPr>
          <w:bCs/>
          <w:color w:val="000000"/>
          <w:szCs w:val="24"/>
        </w:rPr>
      </w:pPr>
    </w:p>
    <w:p w14:paraId="7470AB68" w14:textId="77777777" w:rsidR="003D0A2C" w:rsidRDefault="003D0A2C" w:rsidP="00364A0D">
      <w:pPr>
        <w:ind w:firstLine="720"/>
        <w:rPr>
          <w:b/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>Objective 1: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</w:t>
      </w:r>
      <w:r w:rsidR="00364A0D"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_________________</w:t>
      </w:r>
    </w:p>
    <w:p w14:paraId="216C9D15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</w:p>
    <w:p w14:paraId="5ED30279" w14:textId="77777777" w:rsidR="003D0A2C" w:rsidRDefault="003D0A2C" w:rsidP="00364A0D">
      <w:pPr>
        <w:ind w:firstLine="720"/>
        <w:rPr>
          <w:b/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 xml:space="preserve">Objective 2: 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_________________________________________________</w:t>
      </w:r>
      <w:r w:rsidR="00364A0D"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6012BF9C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</w:p>
    <w:p w14:paraId="4A4DB3D7" w14:textId="77777777" w:rsidR="003D0A2C" w:rsidRPr="003D0A2C" w:rsidRDefault="003D0A2C" w:rsidP="00364A0D">
      <w:pPr>
        <w:ind w:firstLine="720"/>
        <w:rPr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 xml:space="preserve">Objective 3: 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_________________________________________________</w:t>
      </w:r>
      <w:r w:rsidR="00364A0D"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21F915BA" w14:textId="77777777" w:rsidR="003D0A2C" w:rsidRPr="003D0A2C" w:rsidRDefault="003D0A2C" w:rsidP="00364A0D">
      <w:pPr>
        <w:rPr>
          <w:bCs/>
          <w:color w:val="000000"/>
          <w:szCs w:val="24"/>
        </w:rPr>
      </w:pPr>
    </w:p>
    <w:p w14:paraId="6BC33325" w14:textId="77777777" w:rsidR="003D0A2C" w:rsidRPr="003D0A2C" w:rsidRDefault="003D0A2C" w:rsidP="00364A0D">
      <w:pPr>
        <w:ind w:left="720" w:firstLine="720"/>
        <w:rPr>
          <w:b/>
          <w:bCs/>
          <w:color w:val="000000"/>
          <w:szCs w:val="24"/>
        </w:rPr>
      </w:pPr>
      <w:r w:rsidRPr="003D0A2C">
        <w:rPr>
          <w:color w:val="000000"/>
          <w:szCs w:val="24"/>
        </w:rPr>
        <w:t>Evaluation</w:t>
      </w:r>
      <w:r w:rsidRPr="003D0A2C">
        <w:rPr>
          <w:b/>
          <w:bCs/>
          <w:color w:val="000000"/>
          <w:szCs w:val="24"/>
        </w:rPr>
        <w:t xml:space="preserve">: </w:t>
      </w:r>
      <w:r w:rsidRPr="003D0A2C">
        <w:rPr>
          <w:b/>
          <w:bCs/>
          <w:color w:val="000000"/>
          <w:szCs w:val="24"/>
        </w:rPr>
        <w:tab/>
        <w:t>________________________________________</w:t>
      </w:r>
      <w:r w:rsidR="00364A0D"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___________________</w:t>
      </w:r>
    </w:p>
    <w:p w14:paraId="3A8E0395" w14:textId="77777777" w:rsidR="003D0A2C" w:rsidRPr="003D0A2C" w:rsidRDefault="003D0A2C" w:rsidP="00364A0D">
      <w:pPr>
        <w:rPr>
          <w:bCs/>
          <w:color w:val="000000"/>
          <w:szCs w:val="24"/>
        </w:rPr>
      </w:pPr>
    </w:p>
    <w:p w14:paraId="752C4FC1" w14:textId="77777777" w:rsidR="00364A0D" w:rsidRPr="00364A0D" w:rsidRDefault="00364A0D" w:rsidP="00364A0D">
      <w:pPr>
        <w:rPr>
          <w:b/>
          <w:color w:val="000000"/>
          <w:szCs w:val="24"/>
        </w:rPr>
      </w:pPr>
      <w:r w:rsidRPr="003D0A2C">
        <w:rPr>
          <w:b/>
          <w:bCs/>
          <w:color w:val="000000"/>
          <w:szCs w:val="24"/>
        </w:rPr>
        <w:t xml:space="preserve">GOAL </w:t>
      </w:r>
      <w:r>
        <w:rPr>
          <w:b/>
          <w:bCs/>
          <w:color w:val="000000"/>
          <w:szCs w:val="24"/>
        </w:rPr>
        <w:t>2</w:t>
      </w:r>
    </w:p>
    <w:p w14:paraId="3FFC9D25" w14:textId="77777777" w:rsidR="00364A0D" w:rsidRPr="003D0A2C" w:rsidRDefault="00364A0D" w:rsidP="00364A0D">
      <w:pPr>
        <w:rPr>
          <w:b/>
          <w:bCs/>
          <w:color w:val="000000"/>
          <w:szCs w:val="24"/>
        </w:rPr>
      </w:pPr>
      <w:r w:rsidRPr="00F563D6">
        <w:rPr>
          <w:i/>
          <w:iCs/>
          <w:color w:val="000000"/>
          <w:szCs w:val="24"/>
        </w:rPr>
        <w:t xml:space="preserve">Advanced Practice with </w:t>
      </w:r>
      <w:r>
        <w:rPr>
          <w:i/>
          <w:iCs/>
          <w:color w:val="000000"/>
          <w:szCs w:val="24"/>
        </w:rPr>
        <w:t>Families</w:t>
      </w:r>
      <w:r>
        <w:rPr>
          <w:b/>
          <w:bCs/>
          <w:color w:val="000000"/>
          <w:szCs w:val="24"/>
        </w:rPr>
        <w:t xml:space="preserve"> </w:t>
      </w:r>
      <w:r w:rsidRPr="003D0A2C">
        <w:rPr>
          <w:b/>
          <w:bCs/>
          <w:color w:val="000000"/>
          <w:szCs w:val="24"/>
        </w:rPr>
        <w:t>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59255BFF" w14:textId="77777777" w:rsidR="00364A0D" w:rsidRDefault="00364A0D" w:rsidP="00364A0D">
      <w:pPr>
        <w:ind w:firstLine="720"/>
        <w:rPr>
          <w:bCs/>
          <w:color w:val="000000"/>
          <w:szCs w:val="24"/>
        </w:rPr>
      </w:pPr>
    </w:p>
    <w:p w14:paraId="09473163" w14:textId="77777777" w:rsidR="00364A0D" w:rsidRDefault="00364A0D" w:rsidP="00364A0D">
      <w:pPr>
        <w:ind w:firstLine="720"/>
        <w:rPr>
          <w:b/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>Objective 1: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_________________</w:t>
      </w:r>
    </w:p>
    <w:p w14:paraId="0B3E5E16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</w:p>
    <w:p w14:paraId="72AC3187" w14:textId="77777777" w:rsidR="00364A0D" w:rsidRDefault="00364A0D" w:rsidP="00364A0D">
      <w:pPr>
        <w:ind w:firstLine="720"/>
        <w:rPr>
          <w:b/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 xml:space="preserve">Objective 2: 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52F50971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</w:p>
    <w:p w14:paraId="1D782891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 xml:space="preserve">Objective 3: 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25B90776" w14:textId="77777777" w:rsidR="00364A0D" w:rsidRPr="003D0A2C" w:rsidRDefault="00364A0D" w:rsidP="00364A0D">
      <w:pPr>
        <w:rPr>
          <w:bCs/>
          <w:color w:val="000000"/>
          <w:szCs w:val="24"/>
        </w:rPr>
      </w:pPr>
    </w:p>
    <w:p w14:paraId="466009F7" w14:textId="77777777" w:rsidR="00364A0D" w:rsidRPr="003D0A2C" w:rsidRDefault="00364A0D" w:rsidP="00364A0D">
      <w:pPr>
        <w:ind w:left="720" w:firstLine="720"/>
        <w:rPr>
          <w:b/>
          <w:bCs/>
          <w:color w:val="000000"/>
          <w:szCs w:val="24"/>
        </w:rPr>
      </w:pPr>
      <w:r w:rsidRPr="003D0A2C">
        <w:rPr>
          <w:color w:val="000000"/>
          <w:szCs w:val="24"/>
        </w:rPr>
        <w:t>Evaluation</w:t>
      </w:r>
      <w:r w:rsidRPr="003D0A2C">
        <w:rPr>
          <w:b/>
          <w:bCs/>
          <w:color w:val="000000"/>
          <w:szCs w:val="24"/>
        </w:rPr>
        <w:t xml:space="preserve">: </w:t>
      </w:r>
      <w:r w:rsidRPr="003D0A2C">
        <w:rPr>
          <w:b/>
          <w:bCs/>
          <w:color w:val="000000"/>
          <w:szCs w:val="24"/>
        </w:rPr>
        <w:tab/>
        <w:t>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___________________</w:t>
      </w:r>
    </w:p>
    <w:p w14:paraId="6D6B293C" w14:textId="77777777" w:rsidR="00364A0D" w:rsidRDefault="00364A0D" w:rsidP="00364A0D">
      <w:pPr>
        <w:rPr>
          <w:b/>
          <w:bCs/>
          <w:color w:val="000000"/>
          <w:szCs w:val="24"/>
        </w:rPr>
      </w:pPr>
    </w:p>
    <w:p w14:paraId="4319E133" w14:textId="77777777" w:rsidR="00364A0D" w:rsidRPr="00364A0D" w:rsidRDefault="00364A0D" w:rsidP="00364A0D">
      <w:pPr>
        <w:rPr>
          <w:b/>
          <w:color w:val="000000"/>
          <w:szCs w:val="24"/>
        </w:rPr>
      </w:pPr>
      <w:r w:rsidRPr="003D0A2C">
        <w:rPr>
          <w:b/>
          <w:bCs/>
          <w:color w:val="000000"/>
          <w:szCs w:val="24"/>
        </w:rPr>
        <w:t xml:space="preserve">GOAL </w:t>
      </w:r>
      <w:r>
        <w:rPr>
          <w:b/>
          <w:bCs/>
          <w:color w:val="000000"/>
          <w:szCs w:val="24"/>
        </w:rPr>
        <w:t>3</w:t>
      </w:r>
    </w:p>
    <w:p w14:paraId="52E14BDA" w14:textId="77777777" w:rsidR="00364A0D" w:rsidRPr="003D0A2C" w:rsidRDefault="00364A0D" w:rsidP="00364A0D">
      <w:pPr>
        <w:rPr>
          <w:b/>
          <w:bCs/>
          <w:color w:val="000000"/>
          <w:szCs w:val="24"/>
        </w:rPr>
      </w:pPr>
      <w:r w:rsidRPr="00F563D6">
        <w:rPr>
          <w:i/>
          <w:iCs/>
          <w:color w:val="000000"/>
          <w:szCs w:val="24"/>
        </w:rPr>
        <w:t xml:space="preserve">Advanced Practice with </w:t>
      </w:r>
      <w:r>
        <w:rPr>
          <w:i/>
          <w:iCs/>
          <w:color w:val="000000"/>
          <w:szCs w:val="24"/>
        </w:rPr>
        <w:t>Communities</w:t>
      </w:r>
      <w:r>
        <w:rPr>
          <w:b/>
          <w:bCs/>
          <w:color w:val="000000"/>
          <w:szCs w:val="24"/>
        </w:rPr>
        <w:t xml:space="preserve"> </w:t>
      </w:r>
      <w:r w:rsidRPr="003D0A2C">
        <w:rPr>
          <w:b/>
          <w:bCs/>
          <w:color w:val="000000"/>
          <w:szCs w:val="24"/>
        </w:rPr>
        <w:t>______________________________________________________</w:t>
      </w:r>
    </w:p>
    <w:p w14:paraId="2827BA5F" w14:textId="77777777" w:rsidR="00364A0D" w:rsidRDefault="00364A0D" w:rsidP="00364A0D">
      <w:pPr>
        <w:ind w:firstLine="720"/>
        <w:rPr>
          <w:bCs/>
          <w:color w:val="000000"/>
          <w:szCs w:val="24"/>
        </w:rPr>
      </w:pPr>
    </w:p>
    <w:p w14:paraId="17258FA1" w14:textId="77777777" w:rsidR="00364A0D" w:rsidRDefault="00364A0D" w:rsidP="00364A0D">
      <w:pPr>
        <w:ind w:firstLine="720"/>
        <w:rPr>
          <w:b/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>Objective 1: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_________________</w:t>
      </w:r>
    </w:p>
    <w:p w14:paraId="1703C10C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</w:p>
    <w:p w14:paraId="0611AD9F" w14:textId="77777777" w:rsidR="00364A0D" w:rsidRDefault="00364A0D" w:rsidP="00364A0D">
      <w:pPr>
        <w:ind w:firstLine="720"/>
        <w:rPr>
          <w:b/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 xml:space="preserve">Objective 2: 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6F3E7271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</w:p>
    <w:p w14:paraId="49B95668" w14:textId="77777777" w:rsidR="00364A0D" w:rsidRPr="003D0A2C" w:rsidRDefault="00364A0D" w:rsidP="00364A0D">
      <w:pPr>
        <w:ind w:firstLine="720"/>
        <w:rPr>
          <w:bCs/>
          <w:color w:val="000000"/>
          <w:szCs w:val="24"/>
        </w:rPr>
      </w:pPr>
      <w:r w:rsidRPr="003D0A2C">
        <w:rPr>
          <w:bCs/>
          <w:color w:val="000000"/>
          <w:szCs w:val="24"/>
        </w:rPr>
        <w:t xml:space="preserve">Objective 3: </w:t>
      </w:r>
      <w:r w:rsidRPr="003D0A2C">
        <w:rPr>
          <w:bCs/>
          <w:color w:val="000000"/>
          <w:szCs w:val="24"/>
        </w:rPr>
        <w:tab/>
      </w:r>
      <w:r w:rsidRPr="003D0A2C">
        <w:rPr>
          <w:b/>
          <w:bCs/>
          <w:color w:val="000000"/>
          <w:szCs w:val="24"/>
        </w:rPr>
        <w:t>_________________________________________________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</w:t>
      </w:r>
    </w:p>
    <w:p w14:paraId="6634A946" w14:textId="77777777" w:rsidR="00364A0D" w:rsidRPr="003D0A2C" w:rsidRDefault="00364A0D" w:rsidP="00364A0D">
      <w:pPr>
        <w:rPr>
          <w:bCs/>
          <w:color w:val="000000"/>
          <w:szCs w:val="24"/>
        </w:rPr>
      </w:pPr>
    </w:p>
    <w:p w14:paraId="0D4EC5F0" w14:textId="77777777" w:rsidR="00364A0D" w:rsidRPr="003D0A2C" w:rsidRDefault="00364A0D" w:rsidP="00364A0D">
      <w:pPr>
        <w:ind w:left="720" w:firstLine="720"/>
        <w:rPr>
          <w:b/>
          <w:bCs/>
          <w:color w:val="000000"/>
          <w:szCs w:val="24"/>
        </w:rPr>
      </w:pPr>
      <w:r w:rsidRPr="003D0A2C">
        <w:rPr>
          <w:color w:val="000000"/>
          <w:szCs w:val="24"/>
        </w:rPr>
        <w:t>Evaluation</w:t>
      </w:r>
      <w:r w:rsidRPr="003D0A2C">
        <w:rPr>
          <w:b/>
          <w:bCs/>
          <w:color w:val="000000"/>
          <w:szCs w:val="24"/>
        </w:rPr>
        <w:t xml:space="preserve">: </w:t>
      </w:r>
      <w:r w:rsidRPr="003D0A2C">
        <w:rPr>
          <w:b/>
          <w:bCs/>
          <w:color w:val="000000"/>
          <w:szCs w:val="24"/>
        </w:rPr>
        <w:tab/>
        <w:t>________________________________________</w:t>
      </w:r>
      <w:r>
        <w:rPr>
          <w:b/>
          <w:bCs/>
          <w:color w:val="000000"/>
          <w:szCs w:val="24"/>
        </w:rPr>
        <w:t>__</w:t>
      </w:r>
      <w:r w:rsidRPr="003D0A2C">
        <w:rPr>
          <w:b/>
          <w:bCs/>
          <w:color w:val="000000"/>
          <w:szCs w:val="24"/>
        </w:rPr>
        <w:t>___________________</w:t>
      </w:r>
    </w:p>
    <w:p w14:paraId="220C440F" w14:textId="77777777" w:rsidR="00364A0D" w:rsidRDefault="00364A0D" w:rsidP="00364A0D">
      <w:pPr>
        <w:rPr>
          <w:color w:val="000000"/>
          <w:szCs w:val="24"/>
        </w:rPr>
      </w:pPr>
    </w:p>
    <w:p w14:paraId="4B9BABF2" w14:textId="77777777" w:rsidR="00364A0D" w:rsidRDefault="00364A0D" w:rsidP="00364A0D">
      <w:pPr>
        <w:rPr>
          <w:color w:val="000000"/>
          <w:szCs w:val="24"/>
        </w:rPr>
      </w:pPr>
    </w:p>
    <w:p w14:paraId="2E203B1B" w14:textId="77777777" w:rsidR="003917DE" w:rsidRPr="003917DE" w:rsidRDefault="00364A0D" w:rsidP="003917DE">
      <w:pPr>
        <w:spacing w:line="480" w:lineRule="auto"/>
        <w:rPr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  <w:r w:rsidR="003917DE" w:rsidRPr="003917DE">
        <w:rPr>
          <w:b/>
          <w:color w:val="000000"/>
          <w:szCs w:val="24"/>
          <w:u w:val="single"/>
        </w:rPr>
        <w:lastRenderedPageBreak/>
        <w:t xml:space="preserve">Supervision Expectations </w:t>
      </w:r>
    </w:p>
    <w:p w14:paraId="25884CA2" w14:textId="77777777" w:rsidR="003917DE" w:rsidRPr="003917DE" w:rsidRDefault="003917DE" w:rsidP="003917DE">
      <w:pPr>
        <w:numPr>
          <w:ilvl w:val="0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 xml:space="preserve">What day(s) and time(s) will you meet with your </w:t>
      </w:r>
      <w:r w:rsidR="000F1E27">
        <w:rPr>
          <w:color w:val="000000"/>
          <w:szCs w:val="24"/>
        </w:rPr>
        <w:t>Practicum</w:t>
      </w:r>
      <w:r w:rsidRPr="003917DE">
        <w:rPr>
          <w:color w:val="000000"/>
          <w:szCs w:val="24"/>
        </w:rPr>
        <w:t xml:space="preserve"> Instructor (MSW supervisor) for </w:t>
      </w:r>
      <w:r w:rsidR="00406E7B">
        <w:rPr>
          <w:color w:val="000000"/>
          <w:szCs w:val="24"/>
        </w:rPr>
        <w:t xml:space="preserve">60 minutes of </w:t>
      </w:r>
      <w:r w:rsidRPr="003917DE">
        <w:rPr>
          <w:color w:val="000000"/>
          <w:szCs w:val="24"/>
        </w:rPr>
        <w:t xml:space="preserve">supervision? </w:t>
      </w:r>
    </w:p>
    <w:p w14:paraId="78F0A3D0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42C94EE9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3FE50D4C" w14:textId="77777777" w:rsidR="00406E7B" w:rsidRPr="003917DE" w:rsidRDefault="00406E7B" w:rsidP="003917DE">
      <w:pPr>
        <w:rPr>
          <w:color w:val="000000"/>
          <w:szCs w:val="24"/>
        </w:rPr>
      </w:pPr>
    </w:p>
    <w:p w14:paraId="513BEF7B" w14:textId="77777777" w:rsidR="003917DE" w:rsidRPr="003917DE" w:rsidRDefault="003917DE" w:rsidP="003917DE">
      <w:pPr>
        <w:numPr>
          <w:ilvl w:val="0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 xml:space="preserve">Where will supervision occur? </w:t>
      </w:r>
    </w:p>
    <w:p w14:paraId="035F177B" w14:textId="77777777" w:rsidR="003917DE" w:rsidRDefault="003917DE" w:rsidP="003917DE">
      <w:pPr>
        <w:rPr>
          <w:color w:val="000000"/>
          <w:szCs w:val="24"/>
        </w:rPr>
      </w:pPr>
    </w:p>
    <w:p w14:paraId="72147C55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16F2C0FE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79E28A57" w14:textId="77777777" w:rsidR="00406E7B" w:rsidRPr="003917DE" w:rsidRDefault="00406E7B" w:rsidP="003917DE">
      <w:pPr>
        <w:rPr>
          <w:color w:val="000000"/>
          <w:szCs w:val="24"/>
        </w:rPr>
      </w:pPr>
    </w:p>
    <w:p w14:paraId="02E2230C" w14:textId="77777777" w:rsidR="003917DE" w:rsidRPr="003917DE" w:rsidRDefault="003917DE" w:rsidP="003917DE">
      <w:pPr>
        <w:numPr>
          <w:ilvl w:val="0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 xml:space="preserve">Please provide a description of your </w:t>
      </w:r>
      <w:r w:rsidR="000F1E27">
        <w:rPr>
          <w:color w:val="000000"/>
          <w:szCs w:val="24"/>
        </w:rPr>
        <w:t>Practicum</w:t>
      </w:r>
      <w:r w:rsidRPr="003917DE">
        <w:rPr>
          <w:color w:val="000000"/>
          <w:szCs w:val="24"/>
        </w:rPr>
        <w:t xml:space="preserve"> Instructor’s supervision approach. For example, you may include the following information in the description.</w:t>
      </w:r>
    </w:p>
    <w:p w14:paraId="38672527" w14:textId="77777777" w:rsidR="003917DE" w:rsidRPr="003917DE" w:rsidRDefault="003917DE" w:rsidP="003917DE">
      <w:pPr>
        <w:numPr>
          <w:ilvl w:val="1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>Expected preparations for supervision (e.g., agenda, list of client concerns, list of training questions)</w:t>
      </w:r>
    </w:p>
    <w:p w14:paraId="68091FEF" w14:textId="77777777" w:rsidR="003917DE" w:rsidRPr="003917DE" w:rsidRDefault="003917DE" w:rsidP="003917DE">
      <w:pPr>
        <w:numPr>
          <w:ilvl w:val="1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 xml:space="preserve">How does your F.I. plan to address administrative topics </w:t>
      </w:r>
    </w:p>
    <w:p w14:paraId="411B11B4" w14:textId="77777777" w:rsidR="003917DE" w:rsidRPr="003917DE" w:rsidRDefault="003917DE" w:rsidP="003917DE">
      <w:pPr>
        <w:numPr>
          <w:ilvl w:val="1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>How does your F.I. plan to address educational / training topics</w:t>
      </w:r>
    </w:p>
    <w:p w14:paraId="46830639" w14:textId="77777777" w:rsidR="00406E7B" w:rsidRDefault="003917DE" w:rsidP="005C6FD7">
      <w:pPr>
        <w:numPr>
          <w:ilvl w:val="1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 xml:space="preserve">How does your F.I. address supportive needs </w:t>
      </w:r>
    </w:p>
    <w:p w14:paraId="2B929EC3" w14:textId="77777777" w:rsidR="005C6FD7" w:rsidRPr="005C6FD7" w:rsidRDefault="005C6FD7" w:rsidP="005C6FD7">
      <w:pPr>
        <w:ind w:left="1080"/>
        <w:rPr>
          <w:color w:val="000000"/>
          <w:szCs w:val="24"/>
        </w:rPr>
      </w:pPr>
    </w:p>
    <w:p w14:paraId="32E16174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0B6464FA" w14:textId="77777777" w:rsidR="003917DE" w:rsidRPr="00406E7B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25828963" w14:textId="77777777" w:rsidR="00406E7B" w:rsidRPr="003917DE" w:rsidRDefault="00406E7B" w:rsidP="003917DE">
      <w:pPr>
        <w:rPr>
          <w:color w:val="000000"/>
          <w:szCs w:val="24"/>
        </w:rPr>
      </w:pPr>
    </w:p>
    <w:p w14:paraId="1BDD6825" w14:textId="77777777" w:rsidR="003917DE" w:rsidRPr="003917DE" w:rsidRDefault="003917DE" w:rsidP="00406E7B">
      <w:pPr>
        <w:numPr>
          <w:ilvl w:val="0"/>
          <w:numId w:val="12"/>
        </w:numPr>
        <w:rPr>
          <w:color w:val="000000"/>
          <w:szCs w:val="24"/>
        </w:rPr>
      </w:pPr>
      <w:r w:rsidRPr="003917DE">
        <w:rPr>
          <w:color w:val="000000"/>
          <w:szCs w:val="24"/>
        </w:rPr>
        <w:t xml:space="preserve">Will you also be working with a Task Supervisor? If so, what is the specific arrangement between you, your Task Supervisor and your MSW </w:t>
      </w:r>
      <w:r w:rsidR="000F1E27">
        <w:rPr>
          <w:color w:val="000000"/>
          <w:szCs w:val="24"/>
        </w:rPr>
        <w:t>Practicum</w:t>
      </w:r>
      <w:r w:rsidRPr="003917DE">
        <w:rPr>
          <w:color w:val="000000"/>
          <w:szCs w:val="24"/>
        </w:rPr>
        <w:t xml:space="preserve"> Instructor for regular communication, </w:t>
      </w:r>
      <w:proofErr w:type="gramStart"/>
      <w:r w:rsidRPr="003917DE">
        <w:rPr>
          <w:color w:val="000000"/>
          <w:szCs w:val="24"/>
        </w:rPr>
        <w:t>supervision</w:t>
      </w:r>
      <w:proofErr w:type="gramEnd"/>
      <w:r w:rsidRPr="003917DE">
        <w:rPr>
          <w:color w:val="000000"/>
          <w:szCs w:val="24"/>
        </w:rPr>
        <w:t xml:space="preserve"> and evaluation? </w:t>
      </w:r>
    </w:p>
    <w:p w14:paraId="17F10A5E" w14:textId="77777777" w:rsidR="003917DE" w:rsidRDefault="003917DE" w:rsidP="003917DE">
      <w:pPr>
        <w:rPr>
          <w:b/>
          <w:color w:val="000000"/>
          <w:szCs w:val="24"/>
          <w:u w:val="single"/>
        </w:rPr>
      </w:pPr>
    </w:p>
    <w:p w14:paraId="15277119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252A815C" w14:textId="77777777" w:rsidR="00406E7B" w:rsidRPr="003917DE" w:rsidRDefault="00406E7B" w:rsidP="00406E7B">
      <w:pPr>
        <w:spacing w:line="480" w:lineRule="auto"/>
        <w:rPr>
          <w:b/>
          <w:color w:val="000000"/>
          <w:szCs w:val="24"/>
        </w:rPr>
      </w:pPr>
      <w:r w:rsidRPr="003917DE">
        <w:rPr>
          <w:b/>
          <w:color w:val="000000"/>
          <w:szCs w:val="24"/>
        </w:rPr>
        <w:t>________________________________________________________________</w:t>
      </w:r>
      <w:r>
        <w:rPr>
          <w:b/>
          <w:color w:val="000000"/>
          <w:szCs w:val="24"/>
        </w:rPr>
        <w:t>___________________</w:t>
      </w:r>
    </w:p>
    <w:p w14:paraId="6AB15F84" w14:textId="77777777" w:rsidR="00406E7B" w:rsidRPr="003917DE" w:rsidRDefault="00406E7B" w:rsidP="003917DE">
      <w:pPr>
        <w:rPr>
          <w:b/>
          <w:color w:val="000000"/>
          <w:szCs w:val="24"/>
          <w:u w:val="single"/>
        </w:rPr>
      </w:pPr>
    </w:p>
    <w:p w14:paraId="31AA3487" w14:textId="77777777" w:rsidR="003917DE" w:rsidRPr="003917DE" w:rsidRDefault="00406E7B" w:rsidP="00406E7B">
      <w:pPr>
        <w:rPr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  <w:r w:rsidR="003917DE" w:rsidRPr="003917DE">
        <w:rPr>
          <w:b/>
          <w:color w:val="000000"/>
          <w:szCs w:val="24"/>
          <w:u w:val="single"/>
        </w:rPr>
        <w:lastRenderedPageBreak/>
        <w:t>Signatures</w:t>
      </w:r>
    </w:p>
    <w:p w14:paraId="69ADF642" w14:textId="77777777" w:rsidR="003917DE" w:rsidRPr="003917DE" w:rsidRDefault="003917DE" w:rsidP="003917DE">
      <w:pPr>
        <w:rPr>
          <w:b/>
          <w:color w:val="000000"/>
          <w:szCs w:val="24"/>
        </w:rPr>
      </w:pPr>
    </w:p>
    <w:p w14:paraId="51CD2C4D" w14:textId="77777777" w:rsidR="003917DE" w:rsidRPr="003917DE" w:rsidRDefault="003917DE" w:rsidP="003917DE">
      <w:pPr>
        <w:rPr>
          <w:bCs/>
          <w:i/>
          <w:iCs/>
          <w:color w:val="000000"/>
          <w:szCs w:val="24"/>
        </w:rPr>
      </w:pPr>
      <w:r w:rsidRPr="003917DE">
        <w:rPr>
          <w:bCs/>
          <w:i/>
          <w:iCs/>
          <w:color w:val="000000"/>
          <w:szCs w:val="24"/>
        </w:rPr>
        <w:t>This signature indicates that the attached Learning Agreement reflects my understanding of expectations for the current semester.</w:t>
      </w:r>
    </w:p>
    <w:p w14:paraId="47295625" w14:textId="77777777" w:rsidR="003917DE" w:rsidRPr="003917DE" w:rsidRDefault="003917DE" w:rsidP="003917DE">
      <w:pPr>
        <w:rPr>
          <w:color w:val="000000"/>
          <w:szCs w:val="24"/>
        </w:rPr>
      </w:pPr>
    </w:p>
    <w:p w14:paraId="17DAB0EC" w14:textId="77777777" w:rsidR="00406E7B" w:rsidRDefault="00406E7B" w:rsidP="003917DE">
      <w:pPr>
        <w:rPr>
          <w:color w:val="000000"/>
          <w:szCs w:val="24"/>
        </w:rPr>
      </w:pPr>
    </w:p>
    <w:p w14:paraId="3BC1FB4B" w14:textId="77777777" w:rsidR="003917DE" w:rsidRPr="003917DE" w:rsidRDefault="003917DE" w:rsidP="003917DE">
      <w:pPr>
        <w:rPr>
          <w:color w:val="000000"/>
          <w:szCs w:val="24"/>
        </w:rPr>
      </w:pPr>
      <w:r w:rsidRPr="003917DE">
        <w:rPr>
          <w:color w:val="000000"/>
          <w:szCs w:val="24"/>
        </w:rPr>
        <w:t>_____________________________________________________________________________________</w:t>
      </w:r>
    </w:p>
    <w:p w14:paraId="1BD23082" w14:textId="77777777" w:rsidR="003917DE" w:rsidRPr="003917DE" w:rsidRDefault="003917DE" w:rsidP="003917DE">
      <w:pPr>
        <w:rPr>
          <w:color w:val="000000"/>
          <w:szCs w:val="24"/>
        </w:rPr>
      </w:pPr>
      <w:r w:rsidRPr="003917DE">
        <w:rPr>
          <w:color w:val="000000"/>
          <w:szCs w:val="24"/>
        </w:rPr>
        <w:t>Student signature</w:t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="00406E7B">
        <w:rPr>
          <w:color w:val="000000"/>
          <w:szCs w:val="24"/>
        </w:rPr>
        <w:tab/>
      </w:r>
      <w:r w:rsidRPr="003917DE">
        <w:rPr>
          <w:color w:val="000000"/>
          <w:szCs w:val="24"/>
        </w:rPr>
        <w:t>Date</w:t>
      </w:r>
    </w:p>
    <w:p w14:paraId="699BB0E8" w14:textId="77777777" w:rsidR="003917DE" w:rsidRPr="003917DE" w:rsidRDefault="003917DE" w:rsidP="003917DE">
      <w:pPr>
        <w:rPr>
          <w:color w:val="000000"/>
          <w:szCs w:val="24"/>
        </w:rPr>
      </w:pPr>
    </w:p>
    <w:p w14:paraId="14DEB1A4" w14:textId="77777777" w:rsidR="00406E7B" w:rsidRDefault="00406E7B" w:rsidP="003917DE">
      <w:pPr>
        <w:rPr>
          <w:color w:val="000000"/>
          <w:szCs w:val="24"/>
        </w:rPr>
      </w:pPr>
    </w:p>
    <w:p w14:paraId="3E518FA2" w14:textId="77777777" w:rsidR="003917DE" w:rsidRPr="003917DE" w:rsidRDefault="003917DE" w:rsidP="003917DE">
      <w:pPr>
        <w:rPr>
          <w:color w:val="000000"/>
          <w:szCs w:val="24"/>
        </w:rPr>
      </w:pPr>
      <w:r w:rsidRPr="003917DE">
        <w:rPr>
          <w:color w:val="000000"/>
          <w:szCs w:val="24"/>
        </w:rPr>
        <w:t>_____________________________________________________________________________________</w:t>
      </w:r>
    </w:p>
    <w:p w14:paraId="5A001663" w14:textId="77777777" w:rsidR="003917DE" w:rsidRPr="003917DE" w:rsidRDefault="000F1E27" w:rsidP="003917DE">
      <w:pPr>
        <w:rPr>
          <w:color w:val="000000"/>
          <w:szCs w:val="24"/>
        </w:rPr>
      </w:pPr>
      <w:r>
        <w:rPr>
          <w:color w:val="000000"/>
          <w:szCs w:val="24"/>
        </w:rPr>
        <w:t>Practicum</w:t>
      </w:r>
      <w:r w:rsidR="003917DE" w:rsidRPr="003917DE">
        <w:rPr>
          <w:color w:val="000000"/>
          <w:szCs w:val="24"/>
        </w:rPr>
        <w:t xml:space="preserve"> Instructor signature</w:t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406E7B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>Date</w:t>
      </w:r>
    </w:p>
    <w:p w14:paraId="5067BA51" w14:textId="77777777" w:rsidR="003917DE" w:rsidRPr="003917DE" w:rsidRDefault="003917DE" w:rsidP="003917DE">
      <w:pPr>
        <w:rPr>
          <w:color w:val="000000"/>
          <w:szCs w:val="24"/>
        </w:rPr>
      </w:pPr>
    </w:p>
    <w:p w14:paraId="366393E9" w14:textId="77777777" w:rsidR="00406E7B" w:rsidRDefault="00406E7B" w:rsidP="003917DE">
      <w:pPr>
        <w:rPr>
          <w:color w:val="000000"/>
          <w:szCs w:val="24"/>
        </w:rPr>
      </w:pPr>
    </w:p>
    <w:p w14:paraId="252E2D5C" w14:textId="77777777" w:rsidR="003917DE" w:rsidRPr="003917DE" w:rsidRDefault="003917DE" w:rsidP="003917DE">
      <w:pPr>
        <w:rPr>
          <w:color w:val="000000"/>
          <w:szCs w:val="24"/>
        </w:rPr>
      </w:pPr>
      <w:r w:rsidRPr="003917DE">
        <w:rPr>
          <w:color w:val="000000"/>
          <w:szCs w:val="24"/>
        </w:rPr>
        <w:t>_____________________________________________________________________________________</w:t>
      </w:r>
    </w:p>
    <w:p w14:paraId="778EE27C" w14:textId="77777777" w:rsidR="003917DE" w:rsidRPr="003917DE" w:rsidRDefault="003917DE" w:rsidP="003917DE">
      <w:pPr>
        <w:rPr>
          <w:color w:val="000000"/>
          <w:szCs w:val="24"/>
        </w:rPr>
      </w:pPr>
      <w:r w:rsidRPr="003917DE">
        <w:rPr>
          <w:color w:val="000000"/>
          <w:szCs w:val="24"/>
        </w:rPr>
        <w:t>Task Supervisor (where applicable) signature</w:t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</w:r>
      <w:r w:rsidRPr="003917DE">
        <w:rPr>
          <w:color w:val="000000"/>
          <w:szCs w:val="24"/>
        </w:rPr>
        <w:tab/>
        <w:t>Date</w:t>
      </w:r>
    </w:p>
    <w:p w14:paraId="3F939480" w14:textId="77777777" w:rsidR="003917DE" w:rsidRPr="003917DE" w:rsidRDefault="003917DE" w:rsidP="003917DE">
      <w:pPr>
        <w:rPr>
          <w:color w:val="000000"/>
          <w:szCs w:val="24"/>
        </w:rPr>
      </w:pPr>
    </w:p>
    <w:p w14:paraId="1BB4CA3E" w14:textId="77777777" w:rsidR="00406E7B" w:rsidRDefault="00406E7B" w:rsidP="003917DE">
      <w:pPr>
        <w:rPr>
          <w:color w:val="000000"/>
          <w:szCs w:val="24"/>
        </w:rPr>
      </w:pPr>
    </w:p>
    <w:p w14:paraId="01BF7AE7" w14:textId="77777777" w:rsidR="003917DE" w:rsidRPr="003917DE" w:rsidRDefault="003917DE" w:rsidP="003917DE">
      <w:pPr>
        <w:rPr>
          <w:color w:val="000000"/>
          <w:szCs w:val="24"/>
        </w:rPr>
      </w:pPr>
      <w:r w:rsidRPr="003917DE">
        <w:rPr>
          <w:color w:val="000000"/>
          <w:szCs w:val="24"/>
        </w:rPr>
        <w:t>_____________________________________________________________________________________</w:t>
      </w:r>
    </w:p>
    <w:p w14:paraId="29DAA33F" w14:textId="77777777" w:rsidR="003917DE" w:rsidRPr="00F563D6" w:rsidRDefault="000F1E27" w:rsidP="003917DE">
      <w:pPr>
        <w:rPr>
          <w:color w:val="000000"/>
          <w:szCs w:val="24"/>
        </w:rPr>
      </w:pPr>
      <w:r>
        <w:rPr>
          <w:color w:val="000000"/>
          <w:szCs w:val="24"/>
        </w:rPr>
        <w:t>Practicum</w:t>
      </w:r>
      <w:r w:rsidR="003917DE" w:rsidRPr="003917DE">
        <w:rPr>
          <w:color w:val="000000"/>
          <w:szCs w:val="24"/>
        </w:rPr>
        <w:t xml:space="preserve"> Liaison signature</w:t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</w:r>
      <w:r w:rsidR="003917DE" w:rsidRPr="003917DE">
        <w:rPr>
          <w:color w:val="000000"/>
          <w:szCs w:val="24"/>
        </w:rPr>
        <w:tab/>
        <w:t>Date</w:t>
      </w:r>
    </w:p>
    <w:p w14:paraId="43B56BA0" w14:textId="77777777" w:rsidR="005422D6" w:rsidRDefault="005422D6" w:rsidP="003917DE">
      <w:pPr>
        <w:autoSpaceDE w:val="0"/>
        <w:autoSpaceDN w:val="0"/>
        <w:adjustRightInd w:val="0"/>
        <w:rPr>
          <w:color w:val="000000"/>
          <w:szCs w:val="24"/>
        </w:rPr>
      </w:pPr>
    </w:p>
    <w:p w14:paraId="21EEAB66" w14:textId="77777777" w:rsidR="002B46E7" w:rsidRPr="002B46E7" w:rsidRDefault="002B46E7" w:rsidP="003917D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sectPr w:rsidR="002B46E7" w:rsidRPr="002B46E7" w:rsidSect="0080253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A21F" w14:textId="77777777" w:rsidR="001B7713" w:rsidRDefault="001B7713" w:rsidP="00AA4C9C">
      <w:r>
        <w:separator/>
      </w:r>
    </w:p>
  </w:endnote>
  <w:endnote w:type="continuationSeparator" w:id="0">
    <w:p w14:paraId="390FDB6F" w14:textId="77777777" w:rsidR="001B7713" w:rsidRDefault="001B7713" w:rsidP="00AA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89B3" w14:textId="77777777" w:rsidR="001058E2" w:rsidRDefault="001058E2" w:rsidP="003E63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874FB4" w14:textId="77777777" w:rsidR="001058E2" w:rsidRDefault="001058E2" w:rsidP="00105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3C0A" w14:textId="77777777" w:rsidR="00802538" w:rsidRDefault="00802538">
    <w:pPr>
      <w:pStyle w:val="Footer"/>
      <w:rPr>
        <w:sz w:val="20"/>
      </w:rPr>
    </w:pPr>
  </w:p>
  <w:p w14:paraId="2ED3088D" w14:textId="77777777" w:rsidR="00802538" w:rsidRDefault="00802538" w:rsidP="00802538">
    <w:pPr>
      <w:pStyle w:val="Footer"/>
      <w:framePr w:wrap="none" w:vAnchor="text" w:hAnchor="margin" w:xAlign="right" w:y="24"/>
      <w:rPr>
        <w:rStyle w:val="PageNumber"/>
      </w:rPr>
    </w:pPr>
    <w:r w:rsidRPr="001058E2">
      <w:rPr>
        <w:rStyle w:val="PageNumber"/>
        <w:sz w:val="20"/>
        <w:szCs w:val="15"/>
      </w:rPr>
      <w:fldChar w:fldCharType="begin"/>
    </w:r>
    <w:r w:rsidRPr="001058E2">
      <w:rPr>
        <w:rStyle w:val="PageNumber"/>
        <w:sz w:val="20"/>
        <w:szCs w:val="15"/>
      </w:rPr>
      <w:instrText xml:space="preserve"> PAGE </w:instrText>
    </w:r>
    <w:r w:rsidRPr="001058E2">
      <w:rPr>
        <w:rStyle w:val="PageNumber"/>
        <w:sz w:val="20"/>
        <w:szCs w:val="15"/>
      </w:rPr>
      <w:fldChar w:fldCharType="separate"/>
    </w:r>
    <w:r w:rsidR="008011B0">
      <w:rPr>
        <w:rStyle w:val="PageNumber"/>
        <w:noProof/>
        <w:sz w:val="20"/>
        <w:szCs w:val="15"/>
      </w:rPr>
      <w:t>2</w:t>
    </w:r>
    <w:r w:rsidRPr="001058E2">
      <w:rPr>
        <w:rStyle w:val="PageNumber"/>
        <w:sz w:val="20"/>
        <w:szCs w:val="15"/>
      </w:rPr>
      <w:fldChar w:fldCharType="end"/>
    </w:r>
  </w:p>
  <w:p w14:paraId="70FBD68C" w14:textId="77777777" w:rsidR="000A5617" w:rsidRPr="00DC68B5" w:rsidRDefault="001058E2">
    <w:pPr>
      <w:pStyle w:val="Footer"/>
      <w:rPr>
        <w:sz w:val="20"/>
      </w:rPr>
    </w:pPr>
    <w:r>
      <w:rPr>
        <w:sz w:val="20"/>
      </w:rPr>
      <w:t xml:space="preserve">Revised </w:t>
    </w:r>
    <w:r w:rsidR="000F1E27">
      <w:rPr>
        <w:sz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2C76" w14:textId="77777777" w:rsidR="001B7713" w:rsidRDefault="001B7713" w:rsidP="00AA4C9C">
      <w:r>
        <w:separator/>
      </w:r>
    </w:p>
  </w:footnote>
  <w:footnote w:type="continuationSeparator" w:id="0">
    <w:p w14:paraId="44210DF2" w14:textId="77777777" w:rsidR="001B7713" w:rsidRDefault="001B7713" w:rsidP="00AA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344" w14:textId="77777777" w:rsidR="001948B9" w:rsidRDefault="001948B9" w:rsidP="00FE11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10987" w14:textId="77777777" w:rsidR="001948B9" w:rsidRDefault="001948B9" w:rsidP="001948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FB6" w14:textId="77777777" w:rsidR="001948B9" w:rsidRDefault="001948B9" w:rsidP="001948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769"/>
    <w:multiLevelType w:val="multilevel"/>
    <w:tmpl w:val="D952D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1B5EF9"/>
    <w:multiLevelType w:val="multilevel"/>
    <w:tmpl w:val="80DCF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8A19C3"/>
    <w:multiLevelType w:val="multilevel"/>
    <w:tmpl w:val="E5B28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0E2E77"/>
    <w:multiLevelType w:val="hybridMultilevel"/>
    <w:tmpl w:val="12DE45D2"/>
    <w:lvl w:ilvl="0" w:tplc="E90629B6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2800"/>
    <w:multiLevelType w:val="hybridMultilevel"/>
    <w:tmpl w:val="D8F6D464"/>
    <w:lvl w:ilvl="0" w:tplc="F07C4D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3EF6964"/>
    <w:multiLevelType w:val="multilevel"/>
    <w:tmpl w:val="006C8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9C528D"/>
    <w:multiLevelType w:val="hybridMultilevel"/>
    <w:tmpl w:val="7EEA42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53F38B4"/>
    <w:multiLevelType w:val="multilevel"/>
    <w:tmpl w:val="35CA0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0A7048"/>
    <w:multiLevelType w:val="multilevel"/>
    <w:tmpl w:val="89E8E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4539D2"/>
    <w:multiLevelType w:val="multilevel"/>
    <w:tmpl w:val="EAC4E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6C5999"/>
    <w:multiLevelType w:val="hybridMultilevel"/>
    <w:tmpl w:val="1736CC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813CD"/>
    <w:multiLevelType w:val="multilevel"/>
    <w:tmpl w:val="89421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5453565"/>
    <w:multiLevelType w:val="hybridMultilevel"/>
    <w:tmpl w:val="669C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63900"/>
    <w:multiLevelType w:val="hybridMultilevel"/>
    <w:tmpl w:val="C6A0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8928242">
    <w:abstractNumId w:val="10"/>
  </w:num>
  <w:num w:numId="2" w16cid:durableId="137115729">
    <w:abstractNumId w:val="5"/>
  </w:num>
  <w:num w:numId="3" w16cid:durableId="1298493079">
    <w:abstractNumId w:val="9"/>
  </w:num>
  <w:num w:numId="4" w16cid:durableId="2016221330">
    <w:abstractNumId w:val="2"/>
  </w:num>
  <w:num w:numId="5" w16cid:durableId="1627465504">
    <w:abstractNumId w:val="8"/>
  </w:num>
  <w:num w:numId="6" w16cid:durableId="642127351">
    <w:abstractNumId w:val="1"/>
  </w:num>
  <w:num w:numId="7" w16cid:durableId="1265117688">
    <w:abstractNumId w:val="0"/>
  </w:num>
  <w:num w:numId="8" w16cid:durableId="1469738650">
    <w:abstractNumId w:val="7"/>
  </w:num>
  <w:num w:numId="9" w16cid:durableId="1301836450">
    <w:abstractNumId w:val="11"/>
  </w:num>
  <w:num w:numId="10" w16cid:durableId="118690560">
    <w:abstractNumId w:val="12"/>
  </w:num>
  <w:num w:numId="11" w16cid:durableId="490566067">
    <w:abstractNumId w:val="13"/>
  </w:num>
  <w:num w:numId="12" w16cid:durableId="524826879">
    <w:abstractNumId w:val="6"/>
  </w:num>
  <w:num w:numId="13" w16cid:durableId="1476680334">
    <w:abstractNumId w:val="4"/>
  </w:num>
  <w:num w:numId="14" w16cid:durableId="90060239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doNotTrackMoves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193"/>
    <w:rsid w:val="000054C1"/>
    <w:rsid w:val="000430C2"/>
    <w:rsid w:val="0004327B"/>
    <w:rsid w:val="00091BD9"/>
    <w:rsid w:val="000A5617"/>
    <w:rsid w:val="000C23DA"/>
    <w:rsid w:val="000C5275"/>
    <w:rsid w:val="000D3B97"/>
    <w:rsid w:val="000E50E1"/>
    <w:rsid w:val="000E5F16"/>
    <w:rsid w:val="000F1E27"/>
    <w:rsid w:val="000F2155"/>
    <w:rsid w:val="00101330"/>
    <w:rsid w:val="0010138D"/>
    <w:rsid w:val="001058E2"/>
    <w:rsid w:val="00120854"/>
    <w:rsid w:val="00122CC5"/>
    <w:rsid w:val="00135928"/>
    <w:rsid w:val="00137A21"/>
    <w:rsid w:val="001538BA"/>
    <w:rsid w:val="001847B1"/>
    <w:rsid w:val="00184FA5"/>
    <w:rsid w:val="001948B9"/>
    <w:rsid w:val="001A01DE"/>
    <w:rsid w:val="001A06DA"/>
    <w:rsid w:val="001B52AC"/>
    <w:rsid w:val="001B7713"/>
    <w:rsid w:val="001B7EA6"/>
    <w:rsid w:val="001E4CD5"/>
    <w:rsid w:val="001E50B3"/>
    <w:rsid w:val="001F6F43"/>
    <w:rsid w:val="00200D6F"/>
    <w:rsid w:val="002032D0"/>
    <w:rsid w:val="00221049"/>
    <w:rsid w:val="002315D2"/>
    <w:rsid w:val="0025094A"/>
    <w:rsid w:val="00253F98"/>
    <w:rsid w:val="00264E10"/>
    <w:rsid w:val="002850D1"/>
    <w:rsid w:val="002922E7"/>
    <w:rsid w:val="002A25A3"/>
    <w:rsid w:val="002B36DC"/>
    <w:rsid w:val="002B46E7"/>
    <w:rsid w:val="002C21EF"/>
    <w:rsid w:val="002C5D22"/>
    <w:rsid w:val="002D7A05"/>
    <w:rsid w:val="002E0807"/>
    <w:rsid w:val="002F62CF"/>
    <w:rsid w:val="00310EE8"/>
    <w:rsid w:val="00320C36"/>
    <w:rsid w:val="00340B66"/>
    <w:rsid w:val="00345980"/>
    <w:rsid w:val="00354C73"/>
    <w:rsid w:val="00355BB4"/>
    <w:rsid w:val="00364A0D"/>
    <w:rsid w:val="003745D0"/>
    <w:rsid w:val="003917DE"/>
    <w:rsid w:val="003A485F"/>
    <w:rsid w:val="003A54EE"/>
    <w:rsid w:val="003A717D"/>
    <w:rsid w:val="003B0E8E"/>
    <w:rsid w:val="003B442C"/>
    <w:rsid w:val="003B53F7"/>
    <w:rsid w:val="003D0A2C"/>
    <w:rsid w:val="003D0EFA"/>
    <w:rsid w:val="003D13BF"/>
    <w:rsid w:val="003D7155"/>
    <w:rsid w:val="003E63FD"/>
    <w:rsid w:val="00403D14"/>
    <w:rsid w:val="00406E7B"/>
    <w:rsid w:val="004139A2"/>
    <w:rsid w:val="00424070"/>
    <w:rsid w:val="0044333E"/>
    <w:rsid w:val="00443840"/>
    <w:rsid w:val="00480DD8"/>
    <w:rsid w:val="004822F8"/>
    <w:rsid w:val="004B0014"/>
    <w:rsid w:val="004B146C"/>
    <w:rsid w:val="004B4158"/>
    <w:rsid w:val="004B60AA"/>
    <w:rsid w:val="004C1867"/>
    <w:rsid w:val="004F620E"/>
    <w:rsid w:val="004F7438"/>
    <w:rsid w:val="005011F5"/>
    <w:rsid w:val="0051696D"/>
    <w:rsid w:val="005208A0"/>
    <w:rsid w:val="00536746"/>
    <w:rsid w:val="005422D6"/>
    <w:rsid w:val="005446B9"/>
    <w:rsid w:val="00546460"/>
    <w:rsid w:val="00555D49"/>
    <w:rsid w:val="00567A07"/>
    <w:rsid w:val="005822B8"/>
    <w:rsid w:val="005B352E"/>
    <w:rsid w:val="005B3A5E"/>
    <w:rsid w:val="005C6E67"/>
    <w:rsid w:val="005C6FD7"/>
    <w:rsid w:val="005E373A"/>
    <w:rsid w:val="005F42BD"/>
    <w:rsid w:val="00611E47"/>
    <w:rsid w:val="00622B38"/>
    <w:rsid w:val="006354EC"/>
    <w:rsid w:val="00643EE4"/>
    <w:rsid w:val="00661187"/>
    <w:rsid w:val="0066463D"/>
    <w:rsid w:val="006654DF"/>
    <w:rsid w:val="006658FF"/>
    <w:rsid w:val="00692193"/>
    <w:rsid w:val="006A694A"/>
    <w:rsid w:val="006B5046"/>
    <w:rsid w:val="006C7D52"/>
    <w:rsid w:val="006D45C3"/>
    <w:rsid w:val="006E1EB9"/>
    <w:rsid w:val="006E3D75"/>
    <w:rsid w:val="006F142A"/>
    <w:rsid w:val="007163D1"/>
    <w:rsid w:val="00757DD8"/>
    <w:rsid w:val="00776AA3"/>
    <w:rsid w:val="00781296"/>
    <w:rsid w:val="007907F6"/>
    <w:rsid w:val="007D197B"/>
    <w:rsid w:val="007D4608"/>
    <w:rsid w:val="007F7083"/>
    <w:rsid w:val="008011B0"/>
    <w:rsid w:val="00802538"/>
    <w:rsid w:val="00805462"/>
    <w:rsid w:val="0084538C"/>
    <w:rsid w:val="00851219"/>
    <w:rsid w:val="00856484"/>
    <w:rsid w:val="0086187B"/>
    <w:rsid w:val="00870708"/>
    <w:rsid w:val="00884A58"/>
    <w:rsid w:val="008B3A53"/>
    <w:rsid w:val="008C2CEA"/>
    <w:rsid w:val="008D5AC6"/>
    <w:rsid w:val="008E3E7E"/>
    <w:rsid w:val="008F29C2"/>
    <w:rsid w:val="008F3DFC"/>
    <w:rsid w:val="00901F99"/>
    <w:rsid w:val="009131C2"/>
    <w:rsid w:val="009477A6"/>
    <w:rsid w:val="00950C72"/>
    <w:rsid w:val="009543C2"/>
    <w:rsid w:val="00966A08"/>
    <w:rsid w:val="00976EDC"/>
    <w:rsid w:val="00982E2F"/>
    <w:rsid w:val="009B1F54"/>
    <w:rsid w:val="009C0C84"/>
    <w:rsid w:val="009D4639"/>
    <w:rsid w:val="009E4EA8"/>
    <w:rsid w:val="00A02EC3"/>
    <w:rsid w:val="00A02F95"/>
    <w:rsid w:val="00A06773"/>
    <w:rsid w:val="00A27966"/>
    <w:rsid w:val="00A27AD6"/>
    <w:rsid w:val="00A539B2"/>
    <w:rsid w:val="00A56343"/>
    <w:rsid w:val="00A56A86"/>
    <w:rsid w:val="00A76FD9"/>
    <w:rsid w:val="00A77796"/>
    <w:rsid w:val="00A829FA"/>
    <w:rsid w:val="00A978E3"/>
    <w:rsid w:val="00AA4C9C"/>
    <w:rsid w:val="00AA5053"/>
    <w:rsid w:val="00AB3C25"/>
    <w:rsid w:val="00AD69D8"/>
    <w:rsid w:val="00AF3632"/>
    <w:rsid w:val="00B26DE6"/>
    <w:rsid w:val="00B310E3"/>
    <w:rsid w:val="00B3738B"/>
    <w:rsid w:val="00B465B5"/>
    <w:rsid w:val="00B63F95"/>
    <w:rsid w:val="00B703BF"/>
    <w:rsid w:val="00B92853"/>
    <w:rsid w:val="00B932E4"/>
    <w:rsid w:val="00BA3D45"/>
    <w:rsid w:val="00BD0D48"/>
    <w:rsid w:val="00BD1EE7"/>
    <w:rsid w:val="00BE0D28"/>
    <w:rsid w:val="00C02030"/>
    <w:rsid w:val="00C02A41"/>
    <w:rsid w:val="00C03398"/>
    <w:rsid w:val="00C1566B"/>
    <w:rsid w:val="00C42744"/>
    <w:rsid w:val="00C70073"/>
    <w:rsid w:val="00C70A3F"/>
    <w:rsid w:val="00CA0558"/>
    <w:rsid w:val="00CB11D5"/>
    <w:rsid w:val="00CD05B2"/>
    <w:rsid w:val="00CF0C3D"/>
    <w:rsid w:val="00CF2D12"/>
    <w:rsid w:val="00D010FF"/>
    <w:rsid w:val="00D31524"/>
    <w:rsid w:val="00D668CC"/>
    <w:rsid w:val="00D8486E"/>
    <w:rsid w:val="00DB58C4"/>
    <w:rsid w:val="00DC0694"/>
    <w:rsid w:val="00DC6234"/>
    <w:rsid w:val="00DC68B5"/>
    <w:rsid w:val="00DE3584"/>
    <w:rsid w:val="00DE42E6"/>
    <w:rsid w:val="00DF3885"/>
    <w:rsid w:val="00DF3C89"/>
    <w:rsid w:val="00DF5DBF"/>
    <w:rsid w:val="00E013A4"/>
    <w:rsid w:val="00E05F0E"/>
    <w:rsid w:val="00E15CDD"/>
    <w:rsid w:val="00E16DA7"/>
    <w:rsid w:val="00E40AC7"/>
    <w:rsid w:val="00E509F9"/>
    <w:rsid w:val="00E5550A"/>
    <w:rsid w:val="00E6065F"/>
    <w:rsid w:val="00EC1FB9"/>
    <w:rsid w:val="00ED449C"/>
    <w:rsid w:val="00ED56F7"/>
    <w:rsid w:val="00ED7D05"/>
    <w:rsid w:val="00EF5C70"/>
    <w:rsid w:val="00F140FB"/>
    <w:rsid w:val="00F26DB7"/>
    <w:rsid w:val="00F41104"/>
    <w:rsid w:val="00F4381F"/>
    <w:rsid w:val="00F45AA4"/>
    <w:rsid w:val="00F46D6B"/>
    <w:rsid w:val="00F563D6"/>
    <w:rsid w:val="00F600E9"/>
    <w:rsid w:val="00F61D1D"/>
    <w:rsid w:val="00F71536"/>
    <w:rsid w:val="00F8004A"/>
    <w:rsid w:val="00F802B5"/>
    <w:rsid w:val="00F8171B"/>
    <w:rsid w:val="00F85B5C"/>
    <w:rsid w:val="00FB516C"/>
    <w:rsid w:val="00FD04AA"/>
    <w:rsid w:val="00FD6FA8"/>
    <w:rsid w:val="00FE1196"/>
    <w:rsid w:val="00FE417D"/>
    <w:rsid w:val="00FE752F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BAE0A07"/>
  <w15:chartTrackingRefBased/>
  <w15:docId w15:val="{97CFCEF9-A280-4741-BAAC-929FAD07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67"/>
    <w:pPr>
      <w:widowControl w:val="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E67"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E67"/>
    <w:pPr>
      <w:keepNext/>
      <w:widowControl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C6E67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5C6E67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5C6E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46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446B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446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446B9"/>
    <w:rPr>
      <w:rFonts w:ascii="Times New Roman" w:hAnsi="Times New Roman" w:cs="Times New Roman"/>
      <w:sz w:val="24"/>
    </w:rPr>
  </w:style>
  <w:style w:type="paragraph" w:customStyle="1" w:styleId="MediumGrid1-Accent21">
    <w:name w:val="Medium Grid 1 - Accent 21"/>
    <w:basedOn w:val="Normal"/>
    <w:uiPriority w:val="99"/>
    <w:rsid w:val="005446B9"/>
    <w:pPr>
      <w:ind w:left="720"/>
    </w:pPr>
  </w:style>
  <w:style w:type="paragraph" w:customStyle="1" w:styleId="NoSpacing1">
    <w:name w:val="No Spacing1"/>
    <w:uiPriority w:val="99"/>
    <w:rsid w:val="005446B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5446B9"/>
    <w:pPr>
      <w:ind w:left="720"/>
    </w:pPr>
  </w:style>
  <w:style w:type="paragraph" w:styleId="NormalWeb">
    <w:name w:val="Normal (Web)"/>
    <w:basedOn w:val="Normal"/>
    <w:uiPriority w:val="99"/>
    <w:semiHidden/>
    <w:rsid w:val="005446B9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46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446B9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rsid w:val="005446B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446B9"/>
    <w:rPr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5446B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46B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5446B9"/>
    <w:rPr>
      <w:rFonts w:ascii="Times New Roman" w:hAnsi="Times New Roman" w:cs="Times New Roman"/>
      <w:b/>
      <w:bCs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2E0807"/>
    <w:pPr>
      <w:widowControl/>
      <w:ind w:left="720"/>
    </w:pPr>
    <w:rPr>
      <w:sz w:val="20"/>
    </w:rPr>
  </w:style>
  <w:style w:type="paragraph" w:styleId="MediumShading1-Accent2">
    <w:name w:val="Medium Shading 1 Accent 2"/>
    <w:uiPriority w:val="1"/>
    <w:qFormat/>
    <w:rsid w:val="00FD04AA"/>
    <w:rPr>
      <w:sz w:val="22"/>
      <w:szCs w:val="22"/>
    </w:rPr>
  </w:style>
  <w:style w:type="paragraph" w:styleId="LightList-Accent3">
    <w:name w:val="Light List Accent 3"/>
    <w:hidden/>
    <w:uiPriority w:val="99"/>
    <w:semiHidden/>
    <w:rsid w:val="000054C1"/>
    <w:rPr>
      <w:rFonts w:ascii="Times New Roman" w:eastAsia="Times New Roman" w:hAnsi="Times New Roman"/>
      <w:sz w:val="24"/>
    </w:rPr>
  </w:style>
  <w:style w:type="character" w:styleId="PageNumber">
    <w:name w:val="page number"/>
    <w:uiPriority w:val="99"/>
    <w:semiHidden/>
    <w:unhideWhenUsed/>
    <w:rsid w:val="001948B9"/>
  </w:style>
  <w:style w:type="paragraph" w:styleId="ColorfulList-Accent1">
    <w:name w:val="Colorful List Accent 1"/>
    <w:basedOn w:val="Normal"/>
    <w:uiPriority w:val="72"/>
    <w:qFormat/>
    <w:rsid w:val="00F4381F"/>
    <w:pPr>
      <w:ind w:left="720"/>
    </w:pPr>
  </w:style>
  <w:style w:type="paragraph" w:styleId="ListParagraph">
    <w:name w:val="List Paragraph"/>
    <w:basedOn w:val="Normal"/>
    <w:uiPriority w:val="72"/>
    <w:qFormat/>
    <w:rsid w:val="00F85B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PBUCK\Documents\WCU\2010\596\SWG%20596%20learning%20contract_08%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A59F2109B964C8195439A57CD0D1D" ma:contentTypeVersion="13" ma:contentTypeDescription="Create a new document." ma:contentTypeScope="" ma:versionID="c7a27fa26c1b5c25e7b9ce90d97f20ce">
  <xsd:schema xmlns:xsd="http://www.w3.org/2001/XMLSchema" xmlns:xs="http://www.w3.org/2001/XMLSchema" xmlns:p="http://schemas.microsoft.com/office/2006/metadata/properties" xmlns:ns2="e8e774c7-b394-4458-8a4a-1274e491076f" xmlns:ns3="077eb1e1-7cf3-408d-aca4-642c00fa54d7" targetNamespace="http://schemas.microsoft.com/office/2006/metadata/properties" ma:root="true" ma:fieldsID="b9eced63dba6969d166f683b97f19891" ns2:_="" ns3:_="">
    <xsd:import namespace="e8e774c7-b394-4458-8a4a-1274e491076f"/>
    <xsd:import namespace="077eb1e1-7cf3-408d-aca4-642c00fa5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74c7-b394-4458-8a4a-1274e491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b1e1-7cf3-408d-aca4-642c00fa5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7A60F-9388-9044-95E1-DCBE3B64A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2D265-A58C-4B07-BDAF-CDF788368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74c7-b394-4458-8a4a-1274e491076f"/>
    <ds:schemaRef ds:uri="077eb1e1-7cf3-408d-aca4-642c00fa5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8F88-D513-B346-AB6A-942409252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C:\Users\75PBUCK\Documents\WCU\2010\596\SWG 596 learning contract_08 15.dot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Pennsylvania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West Chester University</dc:creator>
  <cp:keywords/>
  <cp:lastModifiedBy>Johnson, Nia</cp:lastModifiedBy>
  <cp:revision>2</cp:revision>
  <cp:lastPrinted>2010-08-20T16:49:00Z</cp:lastPrinted>
  <dcterms:created xsi:type="dcterms:W3CDTF">2023-08-03T21:02:00Z</dcterms:created>
  <dcterms:modified xsi:type="dcterms:W3CDTF">2023-08-03T21:02:00Z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0x010100C5D9BB3E39FB7347BF1BD6880C2CCCAF</vt:lpwstr>
  </property>
</Properties>
</file>