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FF1A" w14:textId="178922FC" w:rsidR="000846BD" w:rsidRDefault="00B068DD" w:rsidP="00CC6FAB">
      <w:pPr>
        <w:pStyle w:val="Heading1DE"/>
        <w:spacing w:before="0"/>
        <w:jc w:val="center"/>
      </w:pPr>
      <w:bookmarkStart w:id="0" w:name="_GoBack"/>
      <w:bookmarkEnd w:id="0"/>
      <w:r>
        <w:t>Zoom Guidelines for Students</w:t>
      </w:r>
    </w:p>
    <w:p w14:paraId="030FD60C" w14:textId="11933C31" w:rsidR="00CD0F8F" w:rsidRDefault="00CD0F8F" w:rsidP="000846BD">
      <w:pPr>
        <w:pStyle w:val="Heading1DE"/>
        <w:spacing w:before="0"/>
      </w:pPr>
    </w:p>
    <w:p w14:paraId="3A118378" w14:textId="0398F523" w:rsidR="00CC6FAB" w:rsidRDefault="00CC6FAB" w:rsidP="00B660F0">
      <w:pPr>
        <w:ind w:left="-360"/>
      </w:pPr>
      <w:r w:rsidRPr="00CC6FAB">
        <w:rPr>
          <w:rStyle w:val="Heading2DEChar"/>
        </w:rPr>
        <w:t>Dress for success</w:t>
      </w:r>
      <w:r>
        <w:br/>
        <w:t>Wear appropriate attire.</w:t>
      </w:r>
    </w:p>
    <w:p w14:paraId="1E00E9FA" w14:textId="77777777" w:rsidR="001E3CE5" w:rsidRDefault="001E3CE5" w:rsidP="00B660F0">
      <w:pPr>
        <w:ind w:left="-360"/>
      </w:pPr>
    </w:p>
    <w:p w14:paraId="4CED77AC" w14:textId="241CE062" w:rsidR="00CC6FAB" w:rsidRDefault="00CC6FAB" w:rsidP="00B660F0">
      <w:pPr>
        <w:ind w:left="-360"/>
      </w:pPr>
      <w:r w:rsidRPr="00CC6FAB">
        <w:rPr>
          <w:rStyle w:val="Heading2DEChar"/>
        </w:rPr>
        <w:t>Be prepared</w:t>
      </w:r>
      <w:r w:rsidRPr="001E3CE5">
        <w:rPr>
          <w:b/>
          <w:bCs/>
        </w:rPr>
        <w:br/>
      </w:r>
      <w:r>
        <w:t>Have a pen/pencil and paper ready to take notes (and maybe some snacks!).</w:t>
      </w:r>
    </w:p>
    <w:p w14:paraId="02D8CACD" w14:textId="77777777" w:rsidR="001E3CE5" w:rsidRDefault="001E3CE5" w:rsidP="00B660F0">
      <w:pPr>
        <w:ind w:left="-360"/>
      </w:pPr>
    </w:p>
    <w:p w14:paraId="4D14DC99" w14:textId="01AB16E6" w:rsidR="00CC6FAB" w:rsidRPr="00FD6FD9" w:rsidRDefault="00CC6FAB" w:rsidP="00B660F0">
      <w:pPr>
        <w:pStyle w:val="Heading2DE"/>
        <w:ind w:left="-360"/>
      </w:pPr>
      <w:r>
        <w:t>Reduce</w:t>
      </w:r>
      <w:r w:rsidRPr="00FD6FD9">
        <w:t xml:space="preserve"> the noise</w:t>
      </w:r>
    </w:p>
    <w:p w14:paraId="345FAEA0" w14:textId="77777777" w:rsidR="00CC6FAB" w:rsidRDefault="00CC6FAB" w:rsidP="00B660F0">
      <w:pPr>
        <w:pStyle w:val="ListParagraph"/>
        <w:numPr>
          <w:ilvl w:val="1"/>
          <w:numId w:val="14"/>
        </w:numPr>
        <w:ind w:left="450"/>
      </w:pPr>
      <w:r>
        <w:t>Log into the meeting from a distraction free environment</w:t>
      </w:r>
    </w:p>
    <w:p w14:paraId="55BB102F" w14:textId="77777777" w:rsidR="00CC6FAB" w:rsidRDefault="00CC6FAB" w:rsidP="00B660F0">
      <w:pPr>
        <w:pStyle w:val="ListParagraph"/>
        <w:numPr>
          <w:ilvl w:val="1"/>
          <w:numId w:val="14"/>
        </w:numPr>
        <w:ind w:left="450"/>
      </w:pPr>
      <w:r>
        <w:t>Wear earbuds to limit background noise</w:t>
      </w:r>
    </w:p>
    <w:p w14:paraId="684C1651" w14:textId="0791AB1B" w:rsidR="001E3CE5" w:rsidRDefault="00CC6FAB" w:rsidP="00B660F0">
      <w:pPr>
        <w:pStyle w:val="ListParagraph"/>
        <w:numPr>
          <w:ilvl w:val="1"/>
          <w:numId w:val="14"/>
        </w:numPr>
        <w:ind w:left="450"/>
      </w:pPr>
      <w:r>
        <w:t>Mute your audio unless you’re sharing with the group</w:t>
      </w:r>
    </w:p>
    <w:p w14:paraId="3F280FBC" w14:textId="39F56F30" w:rsidR="00CC6FAB" w:rsidRDefault="00CC6FAB" w:rsidP="00B660F0">
      <w:pPr>
        <w:ind w:left="-360"/>
      </w:pPr>
      <w:r w:rsidRPr="001E3CE5">
        <w:rPr>
          <w:rStyle w:val="Heading2DEChar"/>
        </w:rPr>
        <w:t>Ask questions</w:t>
      </w:r>
      <w:r w:rsidR="001E3CE5">
        <w:rPr>
          <w:b/>
          <w:bCs/>
        </w:rPr>
        <w:br/>
      </w:r>
      <w:r>
        <w:t>Use the chat feature to ask questions. Always use proper grammar and punctuation. The chat is public to the class and a record of the chat is kept and archived.</w:t>
      </w:r>
    </w:p>
    <w:p w14:paraId="17B75ECE" w14:textId="77777777" w:rsidR="001E3CE5" w:rsidRDefault="001E3CE5" w:rsidP="00B660F0">
      <w:pPr>
        <w:ind w:left="-360"/>
      </w:pPr>
    </w:p>
    <w:p w14:paraId="06BCBB40" w14:textId="77777777" w:rsidR="001E3CE5" w:rsidRDefault="00CC6FAB" w:rsidP="00B660F0">
      <w:pPr>
        <w:pStyle w:val="Heading2DE"/>
        <w:ind w:left="-360"/>
      </w:pPr>
      <w:r w:rsidRPr="001E3CE5">
        <w:t>Be on time</w:t>
      </w:r>
    </w:p>
    <w:p w14:paraId="3DEE2554" w14:textId="46C0959D" w:rsidR="6BE9F1D6" w:rsidRDefault="00CC6FAB" w:rsidP="00B660F0">
      <w:pPr>
        <w:ind w:left="-360"/>
      </w:pPr>
      <w:r>
        <w:t>Just as you should come to a face to face class on time, be on time for a Zoom class session so the instructor does not have to repeat instructions/information</w:t>
      </w:r>
      <w:r w:rsidR="00C779F0">
        <w:t>.</w:t>
      </w:r>
    </w:p>
    <w:p w14:paraId="0DB0AA39" w14:textId="14A20780" w:rsidR="6BE9F1D6" w:rsidRDefault="6BE9F1D6" w:rsidP="6BE9F1D6">
      <w:pPr>
        <w:pStyle w:val="Heading1DE"/>
        <w:spacing w:before="0"/>
      </w:pPr>
    </w:p>
    <w:p w14:paraId="2594B64B" w14:textId="436EAFC6" w:rsidR="6BE9F1D6" w:rsidRDefault="6BE9F1D6" w:rsidP="6BE9F1D6">
      <w:pPr>
        <w:pStyle w:val="Heading1DE"/>
        <w:spacing w:before="0"/>
      </w:pPr>
    </w:p>
    <w:p w14:paraId="6436F9AE" w14:textId="2D2CA5ED" w:rsidR="6BE9F1D6" w:rsidRDefault="6BE9F1D6" w:rsidP="6BE9F1D6">
      <w:pPr>
        <w:pStyle w:val="Heading1DE"/>
        <w:spacing w:before="0"/>
      </w:pPr>
    </w:p>
    <w:p w14:paraId="1D1F3560" w14:textId="3ECBAEE8" w:rsidR="6BE9F1D6" w:rsidRDefault="6BE9F1D6" w:rsidP="6BE9F1D6">
      <w:pPr>
        <w:pStyle w:val="Heading1DE"/>
        <w:spacing w:before="0"/>
      </w:pPr>
    </w:p>
    <w:p w14:paraId="14A89AE3" w14:textId="28C898FE" w:rsidR="6BE9F1D6" w:rsidRDefault="6BE9F1D6" w:rsidP="6BE9F1D6">
      <w:pPr>
        <w:pStyle w:val="Heading1DE"/>
        <w:spacing w:before="0"/>
      </w:pPr>
    </w:p>
    <w:p w14:paraId="22A03975" w14:textId="7500C998" w:rsidR="6BE9F1D6" w:rsidRDefault="6BE9F1D6" w:rsidP="6BE9F1D6">
      <w:pPr>
        <w:pStyle w:val="Heading1DE"/>
        <w:spacing w:before="0"/>
      </w:pPr>
    </w:p>
    <w:p w14:paraId="0D5ED263" w14:textId="07733B1A" w:rsidR="6BE9F1D6" w:rsidRDefault="6BE9F1D6" w:rsidP="6BE9F1D6">
      <w:pPr>
        <w:pStyle w:val="Heading1DE"/>
        <w:spacing w:before="0"/>
      </w:pPr>
    </w:p>
    <w:p w14:paraId="30CE07AE" w14:textId="226EBE6F" w:rsidR="6BE9F1D6" w:rsidRDefault="6BE9F1D6" w:rsidP="6BE9F1D6">
      <w:pPr>
        <w:pStyle w:val="Heading1DE"/>
        <w:spacing w:before="0"/>
      </w:pPr>
    </w:p>
    <w:p w14:paraId="068FA224" w14:textId="2F07C775" w:rsidR="6BE9F1D6" w:rsidRDefault="6BE9F1D6" w:rsidP="6BE9F1D6">
      <w:pPr>
        <w:pStyle w:val="Heading1DE"/>
        <w:spacing w:before="0"/>
      </w:pPr>
    </w:p>
    <w:p w14:paraId="4FE057FE" w14:textId="034182A6" w:rsidR="6BE9F1D6" w:rsidRDefault="6BE9F1D6" w:rsidP="6BE9F1D6">
      <w:pPr>
        <w:pStyle w:val="Heading1DE"/>
        <w:spacing w:before="0"/>
      </w:pPr>
    </w:p>
    <w:p w14:paraId="143484D5" w14:textId="506E3FE8" w:rsidR="6BE9F1D6" w:rsidRDefault="6BE9F1D6" w:rsidP="6BE9F1D6">
      <w:pPr>
        <w:pStyle w:val="Heading1DE"/>
        <w:spacing w:before="0"/>
      </w:pPr>
    </w:p>
    <w:p w14:paraId="79877488" w14:textId="220E79F5" w:rsidR="6BE9F1D6" w:rsidRDefault="6BE9F1D6" w:rsidP="6BE9F1D6">
      <w:pPr>
        <w:pStyle w:val="Heading1DE"/>
        <w:spacing w:before="0"/>
      </w:pPr>
    </w:p>
    <w:p w14:paraId="1E0F0422" w14:textId="4BA79005" w:rsidR="6BE9F1D6" w:rsidRDefault="6BE9F1D6" w:rsidP="00B660F0">
      <w:pPr>
        <w:ind w:left="-360"/>
      </w:pPr>
    </w:p>
    <w:sectPr w:rsidR="6BE9F1D6" w:rsidSect="00397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CEEA" w14:textId="77777777" w:rsidR="00B4034D" w:rsidRDefault="00B4034D" w:rsidP="002E042B">
      <w:r>
        <w:separator/>
      </w:r>
    </w:p>
  </w:endnote>
  <w:endnote w:type="continuationSeparator" w:id="0">
    <w:p w14:paraId="52EBC8CB" w14:textId="77777777" w:rsidR="00B4034D" w:rsidRDefault="00B4034D" w:rsidP="002E042B">
      <w:r>
        <w:continuationSeparator/>
      </w:r>
    </w:p>
  </w:endnote>
  <w:endnote w:type="continuationNotice" w:id="1">
    <w:p w14:paraId="4B7ABB83" w14:textId="77777777" w:rsidR="001E41D2" w:rsidRDefault="001E4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ADF4" w14:textId="77777777" w:rsidR="005C2744" w:rsidRDefault="005C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BDD0" w14:textId="270E9393" w:rsidR="002E042B" w:rsidRPr="00E23D9B" w:rsidRDefault="009F7F6F" w:rsidP="6BE9F1D6">
    <w:pPr>
      <w:pStyle w:val="Footer"/>
      <w:jc w:val="center"/>
      <w:rPr>
        <w:rFonts w:cs="Times New Roman"/>
        <w:smallCaps/>
        <w:color w:val="FFFFFF" w:themeColor="background1"/>
      </w:rPr>
    </w:pPr>
    <w:r w:rsidRPr="00397992">
      <w:rPr>
        <w:smallCaps/>
        <w:noProof/>
        <w:color w:val="FFFFFF" w:themeColor="background1"/>
        <w:spacing w:val="6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2778A1" wp14:editId="4449C022">
              <wp:simplePos x="0" y="0"/>
              <wp:positionH relativeFrom="margin">
                <wp:align>center</wp:align>
              </wp:positionH>
              <wp:positionV relativeFrom="paragraph">
                <wp:posOffset>-88265</wp:posOffset>
              </wp:positionV>
              <wp:extent cx="8040370" cy="42064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B2F06AF">
            <v:rect id="Rectangle 5" style="position:absolute;margin-left:0;margin-top:-6.95pt;width:633.1pt;height:33.1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3e234a" stroked="f" strokeweight="1pt" w14:anchorId="70D94B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">
              <w10:wrap anchorx="margin"/>
            </v:rect>
          </w:pict>
        </mc:Fallback>
      </mc:AlternateContent>
    </w:r>
    <w:r w:rsidR="009A3ED0" w:rsidRPr="6BE9F1D6">
      <w:rPr>
        <w:smallCaps/>
        <w:noProof/>
        <w:color w:val="FFFFFF" w:themeColor="background1"/>
        <w:spacing w:val="6"/>
        <w:sz w:val="28"/>
        <w:szCs w:val="28"/>
      </w:rPr>
      <w:t>The Office of Distance Education</w:t>
    </w:r>
    <w:r w:rsidR="00E23D9B" w:rsidRPr="6BE9F1D6">
      <w:rPr>
        <w:rFonts w:cs="Times New Roman"/>
        <w:smallCaps/>
        <w:color w:val="FFFFFF" w:themeColor="background1"/>
        <w:spacing w:val="6"/>
        <w:sz w:val="28"/>
        <w:szCs w:val="28"/>
      </w:rPr>
      <w:t>| Distanceed@wcupa.edu | 610-436-2948</w:t>
    </w:r>
    <w:r w:rsidR="00E23D9B" w:rsidRPr="00E23D9B">
      <w:rPr>
        <w:rFonts w:cs="Times New Roman"/>
        <w:smallCaps/>
        <w:color w:val="FFFFFF" w:themeColor="background1"/>
        <w:spacing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6958" w14:textId="3EFA7477" w:rsidR="00B05ABF" w:rsidRPr="000662AE" w:rsidRDefault="009A3ED0" w:rsidP="6BE9F1D6">
    <w:pPr>
      <w:pStyle w:val="Footer"/>
      <w:jc w:val="center"/>
      <w:rPr>
        <w:rFonts w:cs="Times New Roman"/>
        <w:smallCaps/>
        <w:color w:val="FFFFFF" w:themeColor="background1"/>
        <w:sz w:val="28"/>
        <w:szCs w:val="28"/>
      </w:rPr>
    </w:pPr>
    <w:r>
      <w:rPr>
        <w:smallCaps/>
        <w:noProof/>
        <w:color w:val="FFFFFF" w:themeColor="background1"/>
        <w:spacing w:val="6"/>
        <w:sz w:val="28"/>
        <w:szCs w:val="28"/>
      </w:rPr>
      <w:t>The Office of Distance Education</w:t>
    </w:r>
    <w:r w:rsidR="00B05ABF" w:rsidRPr="000662AE">
      <w:rPr>
        <w:rFonts w:ascii="Times New Roman" w:hAnsi="Times New Roman" w:cs="Times New Roman"/>
        <w:b/>
        <w:bCs/>
        <w:smallCaps/>
        <w:color w:val="FFFFFF" w:themeColor="background1"/>
        <w:spacing w:val="6"/>
        <w:sz w:val="28"/>
        <w:szCs w:val="28"/>
      </w:rPr>
      <w:t xml:space="preserve"> </w:t>
    </w:r>
    <w:r w:rsidR="00B05ABF" w:rsidRPr="000662AE">
      <w:rPr>
        <w:rFonts w:cs="Times New Roman"/>
        <w:smallCaps/>
        <w:color w:val="FFFFFF" w:themeColor="background1"/>
        <w:spacing w:val="6"/>
        <w:sz w:val="28"/>
        <w:szCs w:val="28"/>
      </w:rPr>
      <w:t>| Distan</w:t>
    </w:r>
    <w:r w:rsidR="000662AE" w:rsidRPr="000662AE">
      <w:rPr>
        <w:rFonts w:cs="Times New Roman"/>
        <w:smallCaps/>
        <w:color w:val="FFFFFF" w:themeColor="background1"/>
        <w:spacing w:val="6"/>
        <w:sz w:val="28"/>
        <w:szCs w:val="28"/>
      </w:rPr>
      <w:t xml:space="preserve">ceed@wcupa.edu | 610-436-2948 </w:t>
    </w:r>
    <w:r w:rsidR="00B05ABF" w:rsidRPr="000662AE">
      <w:rPr>
        <w:smallCaps/>
        <w:noProof/>
        <w:color w:val="FFFFFF" w:themeColor="background1"/>
        <w:spacing w:val="6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996D90" wp14:editId="147F4AAA">
              <wp:simplePos x="0" y="0"/>
              <wp:positionH relativeFrom="page">
                <wp:posOffset>-238125</wp:posOffset>
              </wp:positionH>
              <wp:positionV relativeFrom="paragraph">
                <wp:posOffset>-95250</wp:posOffset>
              </wp:positionV>
              <wp:extent cx="8040370" cy="420642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65E4432">
            <v:rect id="Rectangle 22" style="position:absolute;margin-left:-18.75pt;margin-top:-7.5pt;width:633.1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e234a" stroked="f" strokeweight="1pt" w14:anchorId="4DF64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542D" w14:textId="77777777" w:rsidR="00B4034D" w:rsidRDefault="00B4034D" w:rsidP="002E042B">
      <w:r>
        <w:separator/>
      </w:r>
    </w:p>
  </w:footnote>
  <w:footnote w:type="continuationSeparator" w:id="0">
    <w:p w14:paraId="1661A846" w14:textId="77777777" w:rsidR="00B4034D" w:rsidRDefault="00B4034D" w:rsidP="002E042B">
      <w:r>
        <w:continuationSeparator/>
      </w:r>
    </w:p>
  </w:footnote>
  <w:footnote w:type="continuationNotice" w:id="1">
    <w:p w14:paraId="5950E200" w14:textId="77777777" w:rsidR="001E41D2" w:rsidRDefault="001E4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0538" w14:textId="77777777" w:rsidR="005C2744" w:rsidRDefault="005C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933416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4F56BD55" w14:textId="5A0829A0" w:rsidR="003908F7" w:rsidRPr="003908F7" w:rsidRDefault="003908F7" w:rsidP="003908F7">
        <w:pPr>
          <w:pStyle w:val="Header"/>
          <w:jc w:val="right"/>
          <w:rPr>
            <w:color w:val="FFFFFF" w:themeColor="background1"/>
          </w:rPr>
        </w:pP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72E92DF" wp14:editId="6140D763">
                  <wp:simplePos x="0" y="0"/>
                  <wp:positionH relativeFrom="page">
                    <wp:align>right</wp:align>
                  </wp:positionH>
                  <wp:positionV relativeFrom="paragraph">
                    <wp:posOffset>-118110</wp:posOffset>
                  </wp:positionV>
                  <wp:extent cx="8040370" cy="42037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4037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8119C2A" id="Rectangle 2" o:spid="_x0000_s1026" style="position:absolute;margin-left:581.9pt;margin-top:-9.3pt;width:633.1pt;height:33.1pt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" fillcolor="#3e234a" stroked="f" strokeweight="1pt">
                  <w10:wrap anchorx="page"/>
                </v:rect>
              </w:pict>
            </mc:Fallback>
          </mc:AlternateContent>
        </w:r>
        <w:r w:rsidRPr="003908F7">
          <w:rPr>
            <w:color w:val="FFFFFF" w:themeColor="background1"/>
          </w:rPr>
          <w:fldChar w:fldCharType="begin"/>
        </w:r>
        <w:r w:rsidRPr="003908F7">
          <w:rPr>
            <w:color w:val="FFFFFF" w:themeColor="background1"/>
          </w:rPr>
          <w:instrText xml:space="preserve"> PAGE   \* MERGEFORMAT </w:instrText>
        </w:r>
        <w:r w:rsidRPr="003908F7">
          <w:rPr>
            <w:color w:val="FFFFFF" w:themeColor="background1"/>
          </w:rPr>
          <w:fldChar w:fldCharType="separate"/>
        </w:r>
        <w:r w:rsidR="00427761">
          <w:rPr>
            <w:noProof/>
            <w:color w:val="FFFFFF" w:themeColor="background1"/>
          </w:rPr>
          <w:t>2</w:t>
        </w:r>
        <w:r w:rsidRPr="003908F7">
          <w:rPr>
            <w:noProof/>
            <w:color w:val="FFFFFF" w:themeColor="background1"/>
          </w:rPr>
          <w:fldChar w:fldCharType="end"/>
        </w:r>
      </w:p>
    </w:sdtContent>
  </w:sdt>
  <w:p w14:paraId="4DAA3BF9" w14:textId="77777777" w:rsidR="002E042B" w:rsidRDefault="002E042B" w:rsidP="002E0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260947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4F8B4B77" w14:textId="712C61FE" w:rsidR="003908F7" w:rsidRDefault="005C2744">
        <w:pPr>
          <w:pStyle w:val="Header"/>
          <w:jc w:val="right"/>
        </w:pPr>
        <w:r w:rsidRPr="003908F7">
          <w:rPr>
            <w:noProof/>
            <w:color w:val="FFFFFF" w:themeColor="background1"/>
          </w:rPr>
          <w:drawing>
            <wp:anchor distT="0" distB="0" distL="114300" distR="114300" simplePos="0" relativeHeight="251658244" behindDoc="1" locked="0" layoutInCell="1" allowOverlap="1" wp14:anchorId="12449AA7" wp14:editId="4C03A158">
              <wp:simplePos x="0" y="0"/>
              <wp:positionH relativeFrom="column">
                <wp:posOffset>4867275</wp:posOffset>
              </wp:positionH>
              <wp:positionV relativeFrom="paragraph">
                <wp:posOffset>-87630</wp:posOffset>
              </wp:positionV>
              <wp:extent cx="913765" cy="742950"/>
              <wp:effectExtent l="0" t="0" r="635" b="0"/>
              <wp:wrapNone/>
              <wp:docPr id="19" name="Picture 19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 descr="A close up of a sign&#10;&#10;Description automatically generated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528" b="7904"/>
                      <a:stretch/>
                    </pic:blipFill>
                    <pic:spPr bwMode="auto">
                      <a:xfrm>
                        <a:off x="0" y="0"/>
                        <a:ext cx="913765" cy="742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3" behindDoc="1" locked="0" layoutInCell="1" allowOverlap="1" wp14:anchorId="7775BC24" wp14:editId="4EB84815">
                  <wp:simplePos x="0" y="0"/>
                  <wp:positionH relativeFrom="page">
                    <wp:posOffset>-304800</wp:posOffset>
                  </wp:positionH>
                  <wp:positionV relativeFrom="paragraph">
                    <wp:posOffset>-114300</wp:posOffset>
                  </wp:positionV>
                  <wp:extent cx="8084820" cy="420370"/>
                  <wp:effectExtent l="0" t="0" r="11430" b="17780"/>
                  <wp:wrapNone/>
                  <wp:docPr id="21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8482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4C9EB32E" id="Rectangle 21" o:spid="_x0000_s1026" style="position:absolute;margin-left:-24pt;margin-top:-9pt;width:636.6pt;height:33.1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" fillcolor="#3e234a" strokecolor="white [3212]" strokeweight="1pt">
                  <w10:wrap anchorx="page"/>
                </v:rect>
              </w:pict>
            </mc:Fallback>
          </mc:AlternateContent>
        </w:r>
      </w:p>
    </w:sdtContent>
  </w:sdt>
  <w:p w14:paraId="2DDB0107" w14:textId="7BDE910C" w:rsidR="003908F7" w:rsidRDefault="008A76D9" w:rsidP="008A76D9">
    <w:pPr>
      <w:pStyle w:val="Header"/>
      <w:tabs>
        <w:tab w:val="clear" w:pos="4680"/>
        <w:tab w:val="clear" w:pos="9360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76"/>
    <w:multiLevelType w:val="multilevel"/>
    <w:tmpl w:val="76B6B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20AF"/>
    <w:multiLevelType w:val="hybridMultilevel"/>
    <w:tmpl w:val="11D459F2"/>
    <w:lvl w:ilvl="0" w:tplc="262480C2">
      <w:start w:val="1"/>
      <w:numFmt w:val="decimal"/>
      <w:lvlText w:val="%1."/>
      <w:lvlJc w:val="left"/>
      <w:pPr>
        <w:ind w:left="720" w:hanging="360"/>
      </w:pPr>
      <w:rPr>
        <w:color w:val="3E234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5B2"/>
    <w:multiLevelType w:val="multilevel"/>
    <w:tmpl w:val="55B43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23213"/>
    <w:multiLevelType w:val="hybridMultilevel"/>
    <w:tmpl w:val="77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0C3D"/>
    <w:multiLevelType w:val="hybridMultilevel"/>
    <w:tmpl w:val="4A60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1FCE"/>
    <w:multiLevelType w:val="multilevel"/>
    <w:tmpl w:val="D2EAE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50AE9"/>
    <w:multiLevelType w:val="hybridMultilevel"/>
    <w:tmpl w:val="5CA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393E"/>
    <w:multiLevelType w:val="hybridMultilevel"/>
    <w:tmpl w:val="5E58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140A"/>
    <w:multiLevelType w:val="hybridMultilevel"/>
    <w:tmpl w:val="D8D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ADB"/>
    <w:multiLevelType w:val="multilevel"/>
    <w:tmpl w:val="8DE28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A761F"/>
    <w:multiLevelType w:val="multilevel"/>
    <w:tmpl w:val="55CCE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81657"/>
    <w:multiLevelType w:val="multilevel"/>
    <w:tmpl w:val="94FE64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C5166"/>
    <w:multiLevelType w:val="hybridMultilevel"/>
    <w:tmpl w:val="02E6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04D9"/>
    <w:multiLevelType w:val="multilevel"/>
    <w:tmpl w:val="455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D"/>
    <w:rsid w:val="000662AE"/>
    <w:rsid w:val="000846BD"/>
    <w:rsid w:val="000B1D36"/>
    <w:rsid w:val="0012650D"/>
    <w:rsid w:val="00132482"/>
    <w:rsid w:val="00184B5A"/>
    <w:rsid w:val="001E3CE5"/>
    <w:rsid w:val="001E41D2"/>
    <w:rsid w:val="002D624F"/>
    <w:rsid w:val="002E042B"/>
    <w:rsid w:val="00305B3D"/>
    <w:rsid w:val="00317774"/>
    <w:rsid w:val="00371467"/>
    <w:rsid w:val="0037415A"/>
    <w:rsid w:val="003908F7"/>
    <w:rsid w:val="00397992"/>
    <w:rsid w:val="003C48A9"/>
    <w:rsid w:val="003D284B"/>
    <w:rsid w:val="00427761"/>
    <w:rsid w:val="004510CF"/>
    <w:rsid w:val="004540E1"/>
    <w:rsid w:val="0047035A"/>
    <w:rsid w:val="00491D81"/>
    <w:rsid w:val="004F79D2"/>
    <w:rsid w:val="00545B63"/>
    <w:rsid w:val="005C2744"/>
    <w:rsid w:val="00603E7E"/>
    <w:rsid w:val="006108A3"/>
    <w:rsid w:val="006444E4"/>
    <w:rsid w:val="00667FEF"/>
    <w:rsid w:val="00756DD9"/>
    <w:rsid w:val="00772C0A"/>
    <w:rsid w:val="00793289"/>
    <w:rsid w:val="007D5B71"/>
    <w:rsid w:val="007E594F"/>
    <w:rsid w:val="007E7B29"/>
    <w:rsid w:val="0080051D"/>
    <w:rsid w:val="00810236"/>
    <w:rsid w:val="008A76D9"/>
    <w:rsid w:val="008B30E6"/>
    <w:rsid w:val="009955B5"/>
    <w:rsid w:val="009A3ED0"/>
    <w:rsid w:val="009F7F6F"/>
    <w:rsid w:val="00A439CB"/>
    <w:rsid w:val="00A75DE8"/>
    <w:rsid w:val="00AF09FF"/>
    <w:rsid w:val="00B05ABF"/>
    <w:rsid w:val="00B068DD"/>
    <w:rsid w:val="00B4034D"/>
    <w:rsid w:val="00B660F0"/>
    <w:rsid w:val="00B86B99"/>
    <w:rsid w:val="00BC0175"/>
    <w:rsid w:val="00BC7717"/>
    <w:rsid w:val="00C44626"/>
    <w:rsid w:val="00C779F0"/>
    <w:rsid w:val="00CC6FAB"/>
    <w:rsid w:val="00CD0F8F"/>
    <w:rsid w:val="00D247DD"/>
    <w:rsid w:val="00DF2C24"/>
    <w:rsid w:val="00E23D9B"/>
    <w:rsid w:val="00E97676"/>
    <w:rsid w:val="00EF1ED4"/>
    <w:rsid w:val="00FF0FB3"/>
    <w:rsid w:val="0F698032"/>
    <w:rsid w:val="51853944"/>
    <w:rsid w:val="6BE9F1D6"/>
    <w:rsid w:val="755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1C734B"/>
  <w14:defaultImageDpi w14:val="32767"/>
  <w15:chartTrackingRefBased/>
  <w15:docId w15:val="{3F61181B-7864-49FE-9966-9542B4A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2B"/>
  </w:style>
  <w:style w:type="paragraph" w:styleId="Footer">
    <w:name w:val="footer"/>
    <w:basedOn w:val="Normal"/>
    <w:link w:val="Foot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2B"/>
  </w:style>
  <w:style w:type="character" w:styleId="Hyperlink">
    <w:name w:val="Hyperlink"/>
    <w:basedOn w:val="DefaultParagraphFont"/>
    <w:uiPriority w:val="99"/>
    <w:unhideWhenUsed/>
    <w:rsid w:val="00E23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3D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0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08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0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AB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F"/>
    <w:rPr>
      <w:rFonts w:ascii="Segoe UI" w:hAnsi="Segoe UI" w:cs="Segoe UI"/>
      <w:sz w:val="18"/>
      <w:szCs w:val="18"/>
    </w:rPr>
  </w:style>
  <w:style w:type="paragraph" w:customStyle="1" w:styleId="Heading1DE">
    <w:name w:val="Heading 1 (DE)"/>
    <w:basedOn w:val="Heading1"/>
    <w:link w:val="Heading1DEChar"/>
    <w:qFormat/>
    <w:rsid w:val="00545B63"/>
    <w:rPr>
      <w:b/>
      <w:color w:val="3E234A"/>
      <w:sz w:val="28"/>
      <w:szCs w:val="28"/>
    </w:rPr>
  </w:style>
  <w:style w:type="paragraph" w:customStyle="1" w:styleId="Heading2DE">
    <w:name w:val="Heading 2 (DE)"/>
    <w:basedOn w:val="Heading2"/>
    <w:link w:val="Heading2DEChar"/>
    <w:qFormat/>
    <w:rsid w:val="00545B63"/>
    <w:rPr>
      <w:b/>
      <w:color w:val="3E234A"/>
    </w:rPr>
  </w:style>
  <w:style w:type="character" w:customStyle="1" w:styleId="Heading1DEChar">
    <w:name w:val="Heading 1 (DE) Char"/>
    <w:basedOn w:val="Heading1Char"/>
    <w:link w:val="Heading1DE"/>
    <w:rsid w:val="00545B63"/>
    <w:rPr>
      <w:rFonts w:asciiTheme="majorHAnsi" w:eastAsiaTheme="majorEastAsia" w:hAnsiTheme="majorHAnsi" w:cstheme="majorBidi"/>
      <w:b/>
      <w:color w:val="3E234A"/>
      <w:sz w:val="28"/>
      <w:szCs w:val="28"/>
    </w:rPr>
  </w:style>
  <w:style w:type="paragraph" w:customStyle="1" w:styleId="Heading3DE">
    <w:name w:val="Heading 3 (DE)"/>
    <w:basedOn w:val="Heading3"/>
    <w:link w:val="Heading3DEChar"/>
    <w:qFormat/>
    <w:rsid w:val="00545B63"/>
    <w:rPr>
      <w:color w:val="3E234A"/>
    </w:rPr>
  </w:style>
  <w:style w:type="character" w:customStyle="1" w:styleId="Heading2DEChar">
    <w:name w:val="Heading 2 (DE) Char"/>
    <w:basedOn w:val="Heading2Char"/>
    <w:link w:val="Heading2DE"/>
    <w:rsid w:val="00545B63"/>
    <w:rPr>
      <w:rFonts w:asciiTheme="majorHAnsi" w:eastAsiaTheme="majorEastAsia" w:hAnsiTheme="majorHAnsi" w:cstheme="majorBidi"/>
      <w:b/>
      <w:color w:val="3E234A"/>
      <w:sz w:val="26"/>
      <w:szCs w:val="26"/>
    </w:rPr>
  </w:style>
  <w:style w:type="paragraph" w:customStyle="1" w:styleId="BodyDE">
    <w:name w:val="Body (DE)"/>
    <w:basedOn w:val="Normal"/>
    <w:link w:val="BodyDEChar"/>
    <w:qFormat/>
    <w:rsid w:val="00545B63"/>
    <w:rPr>
      <w:sz w:val="22"/>
      <w:szCs w:val="22"/>
    </w:rPr>
  </w:style>
  <w:style w:type="character" w:customStyle="1" w:styleId="Heading3DEChar">
    <w:name w:val="Heading 3 (DE) Char"/>
    <w:basedOn w:val="Heading3Char"/>
    <w:link w:val="Heading3DE"/>
    <w:rsid w:val="00545B63"/>
    <w:rPr>
      <w:rFonts w:asciiTheme="majorHAnsi" w:eastAsiaTheme="majorEastAsia" w:hAnsiTheme="majorHAnsi" w:cstheme="majorBidi"/>
      <w:color w:val="3E234A"/>
    </w:rPr>
  </w:style>
  <w:style w:type="character" w:customStyle="1" w:styleId="BodyDEChar">
    <w:name w:val="Body (DE) Char"/>
    <w:basedOn w:val="DefaultParagraphFont"/>
    <w:link w:val="BodyDE"/>
    <w:rsid w:val="00545B6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1D36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extmaincopy">
    <w:name w:val="text_maincopy"/>
    <w:basedOn w:val="Normal"/>
    <w:rsid w:val="00DF2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6FA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75LCAMPBELL\Documents\Custom%20Office%20Templates\DE%20Template_Final.dotx" TargetMode="External"/></Relationships>
</file>

<file path=word/theme/theme1.xml><?xml version="1.0" encoding="utf-8"?>
<a:theme xmlns:a="http://schemas.openxmlformats.org/drawingml/2006/main" name="DE Templat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772493CE384798875EC4D543BC00" ma:contentTypeVersion="13" ma:contentTypeDescription="Create a new document." ma:contentTypeScope="" ma:versionID="260d4cf90aeec1393743755578f2bb6b">
  <xsd:schema xmlns:xsd="http://www.w3.org/2001/XMLSchema" xmlns:xs="http://www.w3.org/2001/XMLSchema" xmlns:p="http://schemas.microsoft.com/office/2006/metadata/properties" xmlns:ns3="da5087d5-a286-4552-9f38-924081f5a7e4" xmlns:ns4="0089759f-ac86-4be0-a1bd-48bf56e35cc9" targetNamespace="http://schemas.microsoft.com/office/2006/metadata/properties" ma:root="true" ma:fieldsID="1039a169f4aea3355c19aeb1e630d82b" ns3:_="" ns4:_="">
    <xsd:import namespace="da5087d5-a286-4552-9f38-924081f5a7e4"/>
    <xsd:import namespace="0089759f-ac86-4be0-a1bd-48bf56e35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087d5-a286-4552-9f38-924081f5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9759f-ac86-4be0-a1bd-48bf56e35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80FD-CC61-4B4E-B5D5-0C632C6BE5F3}">
  <ds:schemaRefs>
    <ds:schemaRef ds:uri="0089759f-ac86-4be0-a1bd-48bf56e35cc9"/>
    <ds:schemaRef ds:uri="http://purl.org/dc/terms/"/>
    <ds:schemaRef ds:uri="http://www.w3.org/XML/1998/namespace"/>
    <ds:schemaRef ds:uri="da5087d5-a286-4552-9f38-924081f5a7e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71DBBF-14CD-4715-B320-A622C79B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087d5-a286-4552-9f38-924081f5a7e4"/>
    <ds:schemaRef ds:uri="0089759f-ac86-4be0-a1bd-48bf56e3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E57C5-0191-4345-A410-1403DE9A8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5B765-3C3D-8E45-8715-12F59037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C:\Users\75LCAMPBELL\Documents\Custom Office Templates\DE Template_Final.dotx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Herman, Kristin M</cp:lastModifiedBy>
  <cp:revision>2</cp:revision>
  <cp:lastPrinted>2019-06-21T19:07:00Z</cp:lastPrinted>
  <dcterms:created xsi:type="dcterms:W3CDTF">2020-03-21T18:50:00Z</dcterms:created>
  <dcterms:modified xsi:type="dcterms:W3CDTF">2020-03-21T18:50:00Z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0x01010043BA772493CE384798875EC4D543BC00</vt:lpwstr>
  </property>
</Properties>
</file>