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 w:after="0" w:line="240" w:lineRule="auto"/>
        <w:ind w:left="2728" w:right="2236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Pla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367" w:lineRule="exact"/>
        <w:ind w:left="3367" w:right="2873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ph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32"/>
          <w:szCs w:val="3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nor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3" w:after="0" w:line="240" w:lineRule="auto"/>
        <w:ind w:left="4613" w:right="412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1" w:after="0" w:line="240" w:lineRule="auto"/>
        <w:ind w:left="4738" w:right="424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</w:p>
    <w:p>
      <w:pPr>
        <w:spacing w:before="2" w:after="0" w:line="240" w:lineRule="auto"/>
        <w:ind w:left="152" w:right="41"/>
        <w:jc w:val="left"/>
        <w:rPr>
          <w:rFonts w:ascii="Arial Black" w:hAnsi="Arial Black" w:cs="Arial Black" w:eastAsia="Arial Black"/>
          <w:sz w:val="20"/>
          <w:szCs w:val="20"/>
        </w:rPr>
      </w:pPr>
      <w:rPr/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l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c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-1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f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c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u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-5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f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-2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h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-3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m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-5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f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l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ex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b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l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.</w:t>
      </w:r>
      <w:r>
        <w:rPr>
          <w:rFonts w:ascii="Arial Black" w:hAnsi="Arial Black" w:cs="Arial Black" w:eastAsia="Arial Black"/>
          <w:sz w:val="20"/>
          <w:szCs w:val="20"/>
          <w:spacing w:val="-7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St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u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d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ts</w:t>
      </w:r>
      <w:r>
        <w:rPr>
          <w:rFonts w:ascii="Arial Black" w:hAnsi="Arial Black" w:cs="Arial Black" w:eastAsia="Arial Black"/>
          <w:sz w:val="20"/>
          <w:szCs w:val="20"/>
          <w:spacing w:val="-9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m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y</w:t>
      </w:r>
      <w:r>
        <w:rPr>
          <w:rFonts w:ascii="Arial Black" w:hAnsi="Arial Black" w:cs="Arial Black" w:eastAsia="Arial Black"/>
          <w:sz w:val="20"/>
          <w:szCs w:val="20"/>
          <w:spacing w:val="-4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l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c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</w:t>
      </w:r>
      <w:r>
        <w:rPr>
          <w:rFonts w:ascii="Arial Black" w:hAnsi="Arial Black" w:cs="Arial Black" w:eastAsia="Arial Black"/>
          <w:sz w:val="20"/>
          <w:szCs w:val="20"/>
          <w:spacing w:val="-6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c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u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-8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to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de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v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l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p</w:t>
      </w:r>
      <w:r>
        <w:rPr>
          <w:rFonts w:ascii="Arial Black" w:hAnsi="Arial Black" w:cs="Arial Black" w:eastAsia="Arial Black"/>
          <w:sz w:val="20"/>
          <w:szCs w:val="20"/>
          <w:spacing w:val="-9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c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c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tr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-15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pa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cu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l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-1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t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t,</w:t>
      </w:r>
      <w:r>
        <w:rPr>
          <w:rFonts w:ascii="Arial Black" w:hAnsi="Arial Black" w:cs="Arial Black" w:eastAsia="Arial Black"/>
          <w:sz w:val="20"/>
          <w:szCs w:val="20"/>
          <w:spacing w:val="-8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he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y</w:t>
      </w:r>
      <w:r>
        <w:rPr>
          <w:rFonts w:ascii="Arial Black" w:hAnsi="Arial Black" w:cs="Arial Black" w:eastAsia="Arial Black"/>
          <w:sz w:val="20"/>
          <w:szCs w:val="20"/>
          <w:spacing w:val="-4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m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y</w:t>
      </w:r>
      <w:r>
        <w:rPr>
          <w:rFonts w:ascii="Arial Black" w:hAnsi="Arial Black" w:cs="Arial Black" w:eastAsia="Arial Black"/>
          <w:sz w:val="20"/>
          <w:szCs w:val="20"/>
          <w:spacing w:val="-5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c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h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-6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c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u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-5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b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d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ly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.</w:t>
      </w:r>
      <w:r>
        <w:rPr>
          <w:rFonts w:ascii="Arial Black" w:hAnsi="Arial Black" w:cs="Arial Black" w:eastAsia="Arial Black"/>
          <w:sz w:val="20"/>
          <w:szCs w:val="20"/>
          <w:spacing w:val="6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H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-5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-4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me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m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p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l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-8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c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ou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-7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g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u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p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ng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-1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b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y</w:t>
      </w:r>
      <w:r>
        <w:rPr>
          <w:rFonts w:ascii="Arial Black" w:hAnsi="Arial Black" w:cs="Arial Black" w:eastAsia="Arial Black"/>
          <w:sz w:val="20"/>
          <w:szCs w:val="20"/>
          <w:spacing w:val="-2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t.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9" w:right="-20"/>
        <w:jc w:val="left"/>
        <w:tabs>
          <w:tab w:pos="4460" w:val="left"/>
          <w:tab w:pos="70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w w:val="99"/>
          <w:b/>
          <w:bCs/>
        </w:rPr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  <w:t>b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ili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y</w:t>
      </w:r>
      <w:r>
        <w:rPr>
          <w:rFonts w:ascii="Arial Narrow" w:hAnsi="Arial Narrow" w:cs="Arial Narrow" w:eastAsia="Arial Narrow"/>
          <w:sz w:val="20"/>
          <w:szCs w:val="20"/>
          <w:spacing w:val="-10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&amp;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v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u w:val="single" w:color="0000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  <w:t>onm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  <w:t>nt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-3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99"/>
          <w:b/>
          <w:bCs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  <w:t>or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  <w:t>om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  <w:t>put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-3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99"/>
          <w:b/>
          <w:bCs/>
        </w:rPr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/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u w:val="single" w:color="000000"/>
        </w:rPr>
        <w:t>Ed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ec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ve</w:t>
      </w:r>
      <w:r>
        <w:rPr>
          <w:rFonts w:ascii="Arial Narrow" w:hAnsi="Arial Narrow" w:cs="Arial Narrow" w:eastAsia="Arial Narrow"/>
          <w:sz w:val="20"/>
          <w:szCs w:val="20"/>
          <w:spacing w:val="-7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ci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al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  <w:u w:val="single" w:color="000000"/>
        </w:rPr>
        <w:t>es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52" w:right="-20"/>
        <w:jc w:val="left"/>
        <w:tabs>
          <w:tab w:pos="3520" w:val="left"/>
          <w:tab w:pos="69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102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hysical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Geog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aphy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213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oci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iences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102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hysical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Geog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aphy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52" w:right="-20"/>
        <w:jc w:val="left"/>
        <w:tabs>
          <w:tab w:pos="3520" w:val="left"/>
          <w:tab w:pos="69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205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Geog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g,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ood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&amp;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st.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225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aps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&amp;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ote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ensi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200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Glob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Cities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52" w:right="-20"/>
        <w:jc w:val="left"/>
        <w:tabs>
          <w:tab w:pos="3520" w:val="left"/>
          <w:tab w:pos="69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225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aps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&amp;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ote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ensi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324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213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oci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iences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52" w:right="-20"/>
        <w:jc w:val="left"/>
        <w:tabs>
          <w:tab w:pos="3520" w:val="left"/>
          <w:tab w:pos="69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230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nvi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on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Conse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&amp;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tain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325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usiness</w:t>
      </w:r>
      <w:r>
        <w:rPr>
          <w:rFonts w:ascii="Arial Narrow" w:hAnsi="Arial Narrow" w:cs="Arial Narrow" w:eastAsia="Arial Narrow"/>
          <w:sz w:val="20"/>
          <w:szCs w:val="20"/>
          <w:spacing w:val="-7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eog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aphics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301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Unit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tates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&amp;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Cana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000" w:right="1040"/>
        </w:sectPr>
      </w:pPr>
      <w:rPr/>
    </w:p>
    <w:p>
      <w:pPr>
        <w:spacing w:before="6" w:after="0" w:line="240" w:lineRule="auto"/>
        <w:ind w:left="152" w:right="-74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236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Glob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Cli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ate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hange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52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324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52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332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nvi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ental</w:t>
      </w:r>
      <w:r>
        <w:rPr>
          <w:rFonts w:ascii="Arial Narrow" w:hAnsi="Arial Narrow" w:cs="Arial Narrow" w:eastAsia="Arial Narrow"/>
          <w:sz w:val="20"/>
          <w:szCs w:val="20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ises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1" w:after="0" w:line="224" w:lineRule="exact"/>
        <w:ind w:left="152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334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ustainable</w:t>
      </w:r>
      <w:r>
        <w:rPr>
          <w:rFonts w:ascii="Arial Narrow" w:hAnsi="Arial Narrow" w:cs="Arial Narrow" w:eastAsia="Arial Narrow"/>
          <w:sz w:val="20"/>
          <w:szCs w:val="20"/>
          <w:spacing w:val="-9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ving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</w:r>
    </w:p>
    <w:p>
      <w:pPr>
        <w:spacing w:before="6" w:after="0" w:line="240" w:lineRule="auto"/>
        <w:ind w:right="-74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328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puter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tog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aphy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right="383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338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nv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pp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GIS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401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Inte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net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apping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424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lications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302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Latin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ica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303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ope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310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opulation</w:t>
      </w:r>
      <w:r>
        <w:rPr>
          <w:rFonts w:ascii="Arial Narrow" w:hAnsi="Arial Narrow" w:cs="Arial Narrow" w:eastAsia="Arial Narrow"/>
          <w:sz w:val="20"/>
          <w:szCs w:val="2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Geog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aphy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1" w:after="0" w:line="224" w:lineRule="exact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312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ban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Geog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aphy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000" w:right="1040"/>
          <w:cols w:num="3" w:equalWidth="0">
            <w:col w:w="2577" w:space="959"/>
            <w:col w:w="2396" w:space="988"/>
            <w:col w:w="3280"/>
          </w:cols>
        </w:sectPr>
      </w:pPr>
      <w:rPr/>
    </w:p>
    <w:p>
      <w:pPr>
        <w:spacing w:before="1" w:after="0" w:line="224" w:lineRule="exact"/>
        <w:ind w:left="152" w:right="-20"/>
        <w:jc w:val="left"/>
        <w:tabs>
          <w:tab w:pos="3520" w:val="left"/>
          <w:tab w:pos="69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336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nvi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on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ental</w:t>
      </w:r>
      <w:r>
        <w:rPr>
          <w:rFonts w:ascii="Arial Narrow" w:hAnsi="Arial Narrow" w:cs="Arial Narrow" w:eastAsia="Arial Narrow"/>
          <w:sz w:val="20"/>
          <w:szCs w:val="20"/>
          <w:spacing w:val="-1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lanni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425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siness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pplicat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ons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318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cono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ic</w:t>
      </w:r>
      <w:r>
        <w:rPr>
          <w:rFonts w:ascii="Arial Narrow" w:hAnsi="Arial Narrow" w:cs="Arial Narrow" w:eastAsia="Arial Narrow"/>
          <w:sz w:val="20"/>
          <w:szCs w:val="20"/>
          <w:spacing w:val="-7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Geog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aphy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000" w:right="1040"/>
        </w:sectPr>
      </w:pPr>
      <w:rPr/>
    </w:p>
    <w:p>
      <w:pPr>
        <w:spacing w:before="3" w:after="0" w:line="240" w:lineRule="auto"/>
        <w:ind w:left="152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338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nv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pp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GIS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1" w:after="0" w:line="224" w:lineRule="exact"/>
        <w:ind w:left="152" w:right="-7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341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Landscape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nal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sis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427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Geodatabase</w:t>
      </w:r>
      <w:r>
        <w:rPr>
          <w:rFonts w:ascii="Arial Narrow" w:hAnsi="Arial Narrow" w:cs="Arial Narrow" w:eastAsia="Arial Narrow"/>
          <w:sz w:val="20"/>
          <w:szCs w:val="2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yste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000" w:right="1040"/>
          <w:cols w:num="2" w:equalWidth="0">
            <w:col w:w="2340" w:space="1196"/>
            <w:col w:w="6664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84.599998pt;margin-top:723.192017pt;width:234.000011pt;height:.1pt;mso-position-horizontal-relative:page;mso-position-vertical-relative:page;z-index:-179" coordorigin="1692,14464" coordsize="4680,2">
            <v:shape style="position:absolute;left:1692;top:14464;width:4680;height:2" coordorigin="1692,14464" coordsize="4680,0" path="m1692,14464l6372,1446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45.600006pt;margin-top:723.192017pt;width:42.000002pt;height:.1pt;mso-position-horizontal-relative:page;mso-position-vertical-relative:page;z-index:-178" coordorigin="6912,14464" coordsize="840,2">
            <v:shape style="position:absolute;left:6912;top:14464;width:840;height:2" coordorigin="6912,14464" coordsize="840,0" path="m6912,14464l7752,1446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17.600006pt;margin-top:723.192017pt;width:66.000003pt;height:.1pt;mso-position-horizontal-relative:page;mso-position-vertical-relative:page;z-index:-177" coordorigin="8352,14464" coordsize="1320,2">
            <v:shape style="position:absolute;left:8352;top:14464;width:1320;height:2" coordorigin="8352,14464" coordsize="1320,0" path="m8352,14464l9672,1446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750.791992pt;width:234.000011pt;height:.1pt;mso-position-horizontal-relative:page;mso-position-vertical-relative:page;z-index:-176" coordorigin="1692,15016" coordsize="4680,2">
            <v:shape style="position:absolute;left:1692;top:15016;width:4680;height:2" coordorigin="1692,15016" coordsize="4680,0" path="m1692,15016l6372,15016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45.600006pt;margin-top:750.791992pt;width:42.000002pt;height:.1pt;mso-position-horizontal-relative:page;mso-position-vertical-relative:page;z-index:-175" coordorigin="6912,15016" coordsize="840,2">
            <v:shape style="position:absolute;left:6912;top:15016;width:840;height:2" coordorigin="6912,15016" coordsize="840,0" path="m6912,15016l7752,15016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17.600006pt;margin-top:750.791992pt;width:66.000003pt;height:.1pt;mso-position-horizontal-relative:page;mso-position-vertical-relative:page;z-index:-174" coordorigin="8352,15016" coordsize="1320,2">
            <v:shape style="position:absolute;left:8352;top:15016;width:1320;height:2" coordorigin="8352,15016" coordsize="1320,0" path="m8352,15016l9672,15016e" filled="f" stroked="t" strokeweight=".48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800804" w:type="dxa"/>
      </w:tblPr>
      <w:tblGrid/>
      <w:tr>
        <w:trPr>
          <w:trHeight w:val="315" w:hRule="exact"/>
        </w:trPr>
        <w:tc>
          <w:tcPr>
            <w:tcW w:w="3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393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w w:val="99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al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7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J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ce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6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ci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al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W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k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923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w w:val="99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H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is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y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l.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la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629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w w:val="99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nn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ng,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9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ub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dm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n.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7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or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  <w:b/>
                <w:bCs/>
                <w:u w:val="single" w:color="000000"/>
              </w:rPr>
              <w:t>-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aw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3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200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Glob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Cities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87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204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Int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ban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204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Int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ban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3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204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Int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ban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287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213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oci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ienc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3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214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Int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lanning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3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213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oci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ienc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87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301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Uni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tates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Cana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310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opulation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Geog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aphy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3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214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Int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lanning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87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302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Latin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312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ban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Geog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aphy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3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215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inal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Jus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287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303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ope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3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320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Land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lanni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3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310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opulation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Geog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aphy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87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310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opulation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Geog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aphy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322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Land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velop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ols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3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312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ban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Geog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aphy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287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312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ban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Geog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aphy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3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331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anspo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tation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3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318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cono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Geog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aphy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87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318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cono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Geog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aphy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352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Geopo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itics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3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324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Int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85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352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Geopo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itics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8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354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Geog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using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23" w:hRule="exact"/>
        </w:trPr>
        <w:tc>
          <w:tcPr>
            <w:tcW w:w="3137" w:type="dxa"/>
            <w:tcBorders>
              <w:top w:val="nil" w:sz="6" w:space="0" w:color="auto"/>
              <w:bottom w:val="single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424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lications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41" w:type="dxa"/>
            <w:tcBorders>
              <w:top w:val="nil" w:sz="6" w:space="0" w:color="auto"/>
              <w:bottom w:val="single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4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403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lanning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ign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75" w:lineRule="exact"/>
        <w:ind w:left="152" w:right="-20"/>
        <w:jc w:val="left"/>
        <w:tabs>
          <w:tab w:pos="518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/>
        <w:pict>
          <v:group style="position:absolute;margin-left:309.600006pt;margin-top:-.72pt;width:240.000011pt;height:.1pt;mso-position-horizontal-relative:page;mso-position-vertical-relative:paragraph;z-index:-193" coordorigin="6192,-14" coordsize="4800,2">
            <v:shape style="position:absolute;left:6192;top:-14;width:4800;height:2" coordorigin="6192,-14" coordsize="4800,0" path="m6192,-14l10992,-14e" filled="f" stroked="t" strokeweight=".48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tu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e</w:t>
        <w:tab/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tu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3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ID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80" w:lineRule="exact"/>
        <w:ind w:left="152" w:right="-20"/>
        <w:jc w:val="left"/>
        <w:tabs>
          <w:tab w:pos="518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/>
        <w:pict>
          <v:group style="position:absolute;margin-left:57.599998pt;margin-top:.942332pt;width:228.084011pt;height:.1pt;mso-position-horizontal-relative:page;mso-position-vertical-relative:paragraph;z-index:-192" coordorigin="1152,19" coordsize="4562,2">
            <v:shape style="position:absolute;left:1152;top:19;width:4562;height:2" coordorigin="1152,19" coordsize="4562,0" path="m1152,19l5714,19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309.597961pt;margin-top:.942332pt;width:241.769052pt;height:.1pt;mso-position-horizontal-relative:page;mso-position-vertical-relative:paragraph;z-index:-191" coordorigin="6192,19" coordsize="4835,2">
            <v:shape style="position:absolute;left:6192;top:19;width:4835;height:2" coordorigin="6192,19" coordsize="4835,0" path="m6192,19l11027,19e" filled="f" stroked="t" strokeweight=".498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il</w:t>
      </w:r>
      <w:r>
        <w:rPr>
          <w:rFonts w:ascii="Arial Narrow" w:hAnsi="Arial Narrow" w:cs="Arial Narrow" w:eastAsia="Arial Narrow"/>
          <w:sz w:val="16"/>
          <w:szCs w:val="16"/>
          <w:spacing w:val="35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s</w:t>
        <w:tab/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ho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1" w:lineRule="auto"/>
        <w:ind w:left="152" w:right="143"/>
        <w:jc w:val="left"/>
        <w:tabs>
          <w:tab w:pos="4600" w:val="left"/>
          <w:tab w:pos="5180" w:val="left"/>
          <w:tab w:pos="1000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</w:rPr>
      </w:r>
      <w:r>
        <w:rPr>
          <w:rFonts w:ascii="Arial Narrow" w:hAnsi="Arial Narrow" w:cs="Arial Narrow" w:eastAsia="Arial Narrow"/>
          <w:sz w:val="16"/>
          <w:szCs w:val="16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u w:val="single" w:color="000000"/>
        </w:rPr>
        <w:tab/>
      </w:r>
      <w:r>
        <w:rPr>
          <w:rFonts w:ascii="Arial Narrow" w:hAnsi="Arial Narrow" w:cs="Arial Narrow" w:eastAsia="Arial Narrow"/>
          <w:sz w:val="16"/>
          <w:szCs w:val="16"/>
          <w:u w:val="single" w:color="000000"/>
        </w:rPr>
      </w:r>
      <w:r>
        <w:rPr>
          <w:rFonts w:ascii="Arial Narrow" w:hAnsi="Arial Narrow" w:cs="Arial Narrow" w:eastAsia="Arial Narrow"/>
          <w:sz w:val="16"/>
          <w:szCs w:val="16"/>
        </w:rPr>
      </w:r>
      <w:r>
        <w:rPr>
          <w:rFonts w:ascii="Arial Narrow" w:hAnsi="Arial Narrow" w:cs="Arial Narrow" w:eastAsia="Arial Narrow"/>
          <w:sz w:val="16"/>
          <w:szCs w:val="16"/>
        </w:rPr>
        <w:t>_</w:t>
        <w:tab/>
      </w:r>
      <w:r>
        <w:rPr>
          <w:rFonts w:ascii="Arial Narrow" w:hAnsi="Arial Narrow" w:cs="Arial Narrow" w:eastAsia="Arial Narrow"/>
          <w:sz w:val="16"/>
          <w:szCs w:val="16"/>
        </w:rPr>
      </w:r>
      <w:r>
        <w:rPr>
          <w:rFonts w:ascii="Arial Narrow" w:hAnsi="Arial Narrow" w:cs="Arial Narrow" w:eastAsia="Arial Narrow"/>
          <w:sz w:val="16"/>
          <w:szCs w:val="16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u w:val="single" w:color="000000"/>
        </w:rPr>
        <w:tab/>
      </w:r>
      <w:r>
        <w:rPr>
          <w:rFonts w:ascii="Arial Narrow" w:hAnsi="Arial Narrow" w:cs="Arial Narrow" w:eastAsia="Arial Narrow"/>
          <w:sz w:val="16"/>
          <w:szCs w:val="16"/>
          <w:u w:val="single" w:color="000000"/>
        </w:rPr>
      </w:r>
      <w:r>
        <w:rPr>
          <w:rFonts w:ascii="Arial Narrow" w:hAnsi="Arial Narrow" w:cs="Arial Narrow" w:eastAsia="Arial Narrow"/>
          <w:sz w:val="16"/>
          <w:szCs w:val="16"/>
        </w:rPr>
      </w:r>
      <w:r>
        <w:rPr>
          <w:rFonts w:ascii="Arial Narrow" w:hAnsi="Arial Narrow" w:cs="Arial Narrow" w:eastAsia="Arial Narrow"/>
          <w:sz w:val="16"/>
          <w:szCs w:val="16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</w:rPr>
        <w:t>Ma</w:t>
      </w:r>
      <w:r>
        <w:rPr>
          <w:rFonts w:ascii="Arial Narrow" w:hAnsi="Arial Narrow" w:cs="Arial Narrow" w:eastAsia="Arial Narrow"/>
          <w:sz w:val="16"/>
          <w:szCs w:val="16"/>
          <w:spacing w:val="-3"/>
        </w:rPr>
        <w:t>j</w:t>
      </w:r>
      <w:r>
        <w:rPr>
          <w:rFonts w:ascii="Arial Narrow" w:hAnsi="Arial Narrow" w:cs="Arial Narrow" w:eastAsia="Arial Narrow"/>
          <w:sz w:val="16"/>
          <w:szCs w:val="16"/>
          <w:spacing w:val="1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</w:t>
        <w:tab/>
        <w:tab/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2" w:right="1559" w:firstLine="-720"/>
        <w:jc w:val="left"/>
        <w:tabs>
          <w:tab w:pos="2300" w:val="left"/>
          <w:tab w:pos="5900" w:val="left"/>
          <w:tab w:pos="7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ography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72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45.600006pt;margin-top:13.555125pt;width:42.000002pt;height:.1pt;mso-position-horizontal-relative:page;mso-position-vertical-relative:paragraph;z-index:-190" coordorigin="6912,271" coordsize="840,2">
            <v:shape style="position:absolute;left:6912;top:271;width:840;height:2" coordorigin="6912,271" coordsize="840,0" path="m6912,271l7752,27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17.600006pt;margin-top:13.555125pt;width:60.000003pt;height:.1pt;mso-position-horizontal-relative:page;mso-position-vertical-relative:paragraph;z-index:-189" coordorigin="8352,271" coordsize="1200,2">
            <v:shape style="position:absolute;left:8352;top:271;width:1200;height:2" coordorigin="8352,271" coordsize="1200,0" path="m8352,271l9552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GEO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103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ography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84.599998pt;margin-top:42.365128pt;width:234.000011pt;height:.1pt;mso-position-horizontal-relative:page;mso-position-vertical-relative:paragraph;z-index:-188" coordorigin="1692,847" coordsize="4680,2">
            <v:shape style="position:absolute;left:1692;top:847;width:4680;height:2" coordorigin="1692,847" coordsize="4680,0" path="m1692,847l6372,847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45.600006pt;margin-top:42.365128pt;width:42.000002pt;height:.1pt;mso-position-horizontal-relative:page;mso-position-vertical-relative:paragraph;z-index:-187" coordorigin="6912,847" coordsize="840,2">
            <v:shape style="position:absolute;left:6912;top:847;width:840;height:2" coordorigin="6912,847" coordsize="840,0" path="m6912,847l7752,847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17.600006pt;margin-top:42.365128pt;width:66.000003pt;height:.1pt;mso-position-horizontal-relative:page;mso-position-vertical-relative:paragraph;z-index:-186" coordorigin="8352,847" coordsize="1320,2">
            <v:shape style="position:absolute;left:8352;top:847;width:1320;height:2" coordorigin="8352,847" coordsize="1320,0" path="m8352,847l9672,847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69.965134pt;width:234.000011pt;height:.1pt;mso-position-horizontal-relative:page;mso-position-vertical-relative:paragraph;z-index:-185" coordorigin="1692,1399" coordsize="4680,2">
            <v:shape style="position:absolute;left:1692;top:1399;width:4680;height:2" coordorigin="1692,1399" coordsize="4680,0" path="m1692,1399l6372,1399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45.600006pt;margin-top:69.965134pt;width:42.000002pt;height:.1pt;mso-position-horizontal-relative:page;mso-position-vertical-relative:paragraph;z-index:-184" coordorigin="6912,1399" coordsize="840,2">
            <v:shape style="position:absolute;left:6912;top:1399;width:840;height:2" coordorigin="6912,1399" coordsize="840,0" path="m6912,1399l7752,1399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17.600006pt;margin-top:69.965134pt;width:66.000003pt;height:.1pt;mso-position-horizontal-relative:page;mso-position-vertical-relative:paragraph;z-index:-183" coordorigin="8352,1399" coordsize="1320,2">
            <v:shape style="position:absolute;left:8352;top:1399;width:1320;height:2" coordorigin="8352,1399" coordsize="1320,0" path="m8352,1399l9672,1399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97.565132pt;width:234.000011pt;height:.1pt;mso-position-horizontal-relative:page;mso-position-vertical-relative:paragraph;z-index:-182" coordorigin="1692,1951" coordsize="4680,2">
            <v:shape style="position:absolute;left:1692;top:1951;width:4680;height:2" coordorigin="1692,1951" coordsize="4680,0" path="m1692,1951l6372,195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45.600006pt;margin-top:97.565132pt;width:42.000002pt;height:.1pt;mso-position-horizontal-relative:page;mso-position-vertical-relative:paragraph;z-index:-181" coordorigin="6912,1951" coordsize="840,2">
            <v:shape style="position:absolute;left:6912;top:1951;width:840;height:2" coordorigin="6912,1951" coordsize="840,0" path="m6912,1951l7752,195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17.600006pt;margin-top:97.565132pt;width:66.000003pt;height:.1pt;mso-position-horizontal-relative:page;mso-position-vertical-relative:paragraph;z-index:-180" coordorigin="8352,1951" coordsize="1320,2">
            <v:shape style="position:absolute;left:8352;top:1951;width:1320;height:2" coordorigin="8352,1951" coordsize="1320,0" path="m8352,1951l9672,195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(5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r)</w:t>
      </w:r>
    </w:p>
    <w:sectPr>
      <w:type w:val="continuous"/>
      <w:pgSz w:w="12240" w:h="15840"/>
      <w:pgMar w:top="660" w:bottom="280" w:left="10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dc:title>Department of Geography and Planning</dc:title>
  <dcterms:created xsi:type="dcterms:W3CDTF">2015-12-08T16:01:15Z</dcterms:created>
  <dcterms:modified xsi:type="dcterms:W3CDTF">2015-12-08T16:01:15Z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LastSaved">
    <vt:filetime>2015-12-08T00:00:00Z</vt:filetime>
  </property>
</Properties>
</file>